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A5" w:rsidRDefault="003449A5" w:rsidP="003449A5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3449A5" w:rsidRDefault="003449A5" w:rsidP="003449A5">
      <w:r>
        <w:rPr>
          <w:sz w:val="16"/>
          <w:szCs w:val="16"/>
        </w:rPr>
        <w:t>Division of Safety and Permanence</w:t>
      </w:r>
    </w:p>
    <w:p w:rsidR="003449A5" w:rsidRPr="003449A5" w:rsidRDefault="003449A5" w:rsidP="003449A5">
      <w:pPr>
        <w:rPr>
          <w:b/>
          <w:sz w:val="12"/>
          <w:szCs w:val="24"/>
        </w:rPr>
      </w:pPr>
    </w:p>
    <w:p w:rsidR="003449A5" w:rsidRDefault="00344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DECLARATION OF PATERNAL INTEREST REVOCATION</w:t>
      </w:r>
    </w:p>
    <w:p w:rsidR="003449A5" w:rsidRDefault="003449A5">
      <w:pPr>
        <w:rPr>
          <w:sz w:val="14"/>
          <w:szCs w:val="14"/>
        </w:rPr>
      </w:pPr>
    </w:p>
    <w:p w:rsidR="003449A5" w:rsidRDefault="003449A5">
      <w:pPr>
        <w:rPr>
          <w:szCs w:val="18"/>
        </w:rPr>
      </w:pPr>
      <w:r>
        <w:rPr>
          <w:b/>
          <w:szCs w:val="18"/>
        </w:rPr>
        <w:t>Use of form:</w:t>
      </w:r>
      <w:r>
        <w:rPr>
          <w:szCs w:val="18"/>
        </w:rPr>
        <w:t xml:space="preserve">  Completion of this form is voluntary.  S. 48.025, Wis. Stats. </w:t>
      </w:r>
      <w:proofErr w:type="gramStart"/>
      <w:r>
        <w:rPr>
          <w:szCs w:val="18"/>
        </w:rPr>
        <w:t>provides</w:t>
      </w:r>
      <w:proofErr w:type="gramEnd"/>
      <w:r>
        <w:rPr>
          <w:szCs w:val="18"/>
        </w:rPr>
        <w:t xml:space="preserve"> for filing a Declaration.  Personal information you provide may be used for secondary purposes [Privacy Law, s. 15.04(1</w:t>
      </w:r>
      <w:proofErr w:type="gramStart"/>
      <w:r>
        <w:rPr>
          <w:szCs w:val="18"/>
        </w:rPr>
        <w:t>)(</w:t>
      </w:r>
      <w:proofErr w:type="gramEnd"/>
      <w:r>
        <w:rPr>
          <w:szCs w:val="18"/>
        </w:rPr>
        <w:t>m), Wisconsin Statutes].</w:t>
      </w:r>
    </w:p>
    <w:p w:rsidR="003449A5" w:rsidRDefault="003449A5">
      <w:pPr>
        <w:rPr>
          <w:sz w:val="14"/>
          <w:szCs w:val="14"/>
        </w:rPr>
      </w:pPr>
    </w:p>
    <w:p w:rsidR="003449A5" w:rsidRDefault="003449A5">
      <w:pPr>
        <w:rPr>
          <w:szCs w:val="18"/>
        </w:rPr>
      </w:pPr>
      <w:r>
        <w:rPr>
          <w:b/>
          <w:szCs w:val="18"/>
        </w:rPr>
        <w:t>Instructions:</w:t>
      </w:r>
      <w:r>
        <w:rPr>
          <w:szCs w:val="18"/>
        </w:rPr>
        <w:t xml:space="preserve">  </w:t>
      </w:r>
      <w:r w:rsidR="00386B32">
        <w:rPr>
          <w:szCs w:val="18"/>
        </w:rPr>
        <w:t xml:space="preserve"> </w:t>
      </w:r>
      <w:r w:rsidR="00386B32" w:rsidRPr="00386B32">
        <w:rPr>
          <w:b/>
        </w:rPr>
        <w:t>TYPE OR PRINT LEGIBLY</w:t>
      </w:r>
      <w:r w:rsidR="00386B32">
        <w:t xml:space="preserve">. </w:t>
      </w:r>
      <w:r w:rsidR="00386B32">
        <w:rPr>
          <w:szCs w:val="18"/>
        </w:rPr>
        <w:t xml:space="preserve"> </w:t>
      </w:r>
      <w:r>
        <w:rPr>
          <w:szCs w:val="18"/>
        </w:rPr>
        <w:t xml:space="preserve">This form </w:t>
      </w:r>
      <w:proofErr w:type="gramStart"/>
      <w:r>
        <w:rPr>
          <w:szCs w:val="18"/>
        </w:rPr>
        <w:t>must be notarized</w:t>
      </w:r>
      <w:proofErr w:type="gramEnd"/>
      <w:r>
        <w:rPr>
          <w:szCs w:val="18"/>
        </w:rPr>
        <w:t>.  Mail the completed form to the</w:t>
      </w:r>
      <w:r w:rsidRPr="00CA4C73">
        <w:rPr>
          <w:b/>
          <w:szCs w:val="18"/>
        </w:rPr>
        <w:t xml:space="preserve"> Paternal Interest Registry, Division of Safety and Permanence, 201 E. Washington Ave., E200, Madison, WI 53703.</w:t>
      </w:r>
    </w:p>
    <w:p w:rsidR="003449A5" w:rsidRDefault="003449A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90"/>
        <w:gridCol w:w="1137"/>
        <w:gridCol w:w="1256"/>
        <w:gridCol w:w="264"/>
        <w:gridCol w:w="346"/>
        <w:gridCol w:w="261"/>
        <w:gridCol w:w="1259"/>
        <w:gridCol w:w="153"/>
        <w:gridCol w:w="115"/>
        <w:gridCol w:w="716"/>
        <w:gridCol w:w="1917"/>
        <w:gridCol w:w="529"/>
        <w:gridCol w:w="2336"/>
      </w:tblGrid>
      <w:tr w:rsidR="003449A5" w:rsidRPr="009A267E" w:rsidTr="009A267E">
        <w:tc>
          <w:tcPr>
            <w:tcW w:w="11506" w:type="dxa"/>
            <w:gridSpan w:val="14"/>
            <w:shd w:val="clear" w:color="auto" w:fill="auto"/>
          </w:tcPr>
          <w:p w:rsidR="003449A5" w:rsidRPr="009A267E" w:rsidRDefault="003449A5" w:rsidP="009A267E">
            <w:pPr>
              <w:spacing w:before="20" w:after="20"/>
              <w:rPr>
                <w:b/>
                <w:sz w:val="20"/>
              </w:rPr>
            </w:pPr>
            <w:r w:rsidRPr="009A267E">
              <w:rPr>
                <w:b/>
                <w:sz w:val="20"/>
              </w:rPr>
              <w:t>PERSON SUBMITTING REVOCATION</w:t>
            </w:r>
          </w:p>
        </w:tc>
      </w:tr>
      <w:tr w:rsidR="003449A5" w:rsidRPr="009A267E" w:rsidTr="009A267E">
        <w:tc>
          <w:tcPr>
            <w:tcW w:w="11506" w:type="dxa"/>
            <w:gridSpan w:val="14"/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Name  (Last, First, MI)</w:t>
            </w:r>
          </w:p>
          <w:bookmarkStart w:id="0" w:name="Text1"/>
          <w:p w:rsidR="003449A5" w:rsidRPr="009A267E" w:rsidRDefault="003449A5" w:rsidP="009A267E">
            <w:pPr>
              <w:spacing w:before="20" w:after="20"/>
              <w:rPr>
                <w:rFonts w:cs="Arial"/>
                <w:szCs w:val="18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449A5" w:rsidRPr="009A267E" w:rsidTr="009A267E">
        <w:tc>
          <w:tcPr>
            <w:tcW w:w="115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Address  (Street, City, State, Zip Code)</w:t>
            </w:r>
          </w:p>
          <w:bookmarkStart w:id="2" w:name="Text2"/>
          <w:p w:rsidR="003449A5" w:rsidRPr="009A267E" w:rsidRDefault="003449A5" w:rsidP="009A267E">
            <w:pPr>
              <w:spacing w:before="20" w:after="20"/>
              <w:rPr>
                <w:szCs w:val="18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9A267E" w:rsidRPr="009A267E" w:rsidTr="009A267E">
        <w:tc>
          <w:tcPr>
            <w:tcW w:w="4338" w:type="dxa"/>
            <w:gridSpan w:val="7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140"/>
              <w:rPr>
                <w:szCs w:val="18"/>
              </w:rPr>
            </w:pPr>
            <w:r w:rsidRPr="009A267E">
              <w:rPr>
                <w:szCs w:val="18"/>
              </w:rPr>
              <w:t>I filed a Declaration of Paternal Interest on or about</w:t>
            </w:r>
          </w:p>
        </w:tc>
        <w:bookmarkStart w:id="3" w:name="Text8"/>
        <w:tc>
          <w:tcPr>
            <w:tcW w:w="15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140"/>
              <w:rPr>
                <w:rFonts w:ascii="Times New Roman" w:hAnsi="Times New Roman"/>
                <w:sz w:val="22"/>
                <w:szCs w:val="22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638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140"/>
              <w:rPr>
                <w:szCs w:val="18"/>
              </w:rPr>
            </w:pPr>
            <w:proofErr w:type="gramStart"/>
            <w:r w:rsidRPr="009A267E">
              <w:rPr>
                <w:szCs w:val="18"/>
              </w:rPr>
              <w:t>for</w:t>
            </w:r>
            <w:proofErr w:type="gramEnd"/>
            <w:r w:rsidRPr="009A267E">
              <w:rPr>
                <w:szCs w:val="18"/>
              </w:rPr>
              <w:t xml:space="preserve"> the child identified below.  I hereby revoke that Declaration.</w:t>
            </w:r>
          </w:p>
        </w:tc>
      </w:tr>
      <w:tr w:rsidR="009A267E" w:rsidRPr="009A267E" w:rsidTr="009A267E">
        <w:tc>
          <w:tcPr>
            <w:tcW w:w="433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3449A5" w:rsidRPr="009A267E" w:rsidRDefault="003449A5">
            <w:pPr>
              <w:rPr>
                <w:sz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(mm/</w:t>
            </w:r>
            <w:proofErr w:type="spellStart"/>
            <w:r w:rsidRPr="009A267E">
              <w:rPr>
                <w:szCs w:val="18"/>
              </w:rPr>
              <w:t>dd</w:t>
            </w:r>
            <w:proofErr w:type="spellEnd"/>
            <w:r w:rsidRPr="009A267E">
              <w:rPr>
                <w:szCs w:val="18"/>
              </w:rPr>
              <w:t>/</w:t>
            </w:r>
            <w:proofErr w:type="spellStart"/>
            <w:r w:rsidRPr="009A267E">
              <w:rPr>
                <w:szCs w:val="18"/>
              </w:rPr>
              <w:t>yyyy</w:t>
            </w:r>
            <w:proofErr w:type="spellEnd"/>
            <w:r w:rsidRPr="009A267E">
              <w:rPr>
                <w:szCs w:val="18"/>
              </w:rPr>
              <w:t>)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tr w:rsidR="003449A5" w:rsidRPr="009A267E" w:rsidTr="009A267E">
        <w:tc>
          <w:tcPr>
            <w:tcW w:w="11506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3449A5" w:rsidRPr="009A267E" w:rsidRDefault="003449A5" w:rsidP="009A267E">
            <w:pPr>
              <w:spacing w:before="60" w:after="20"/>
              <w:rPr>
                <w:szCs w:val="18"/>
              </w:rPr>
            </w:pPr>
            <w:r w:rsidRPr="009A267E">
              <w:rPr>
                <w:szCs w:val="18"/>
              </w:rPr>
              <w:t>To the best of my knowledge and belief:</w:t>
            </w:r>
          </w:p>
        </w:tc>
      </w:tr>
      <w:tr w:rsidR="003449A5" w:rsidRPr="009A267E" w:rsidTr="009A267E">
        <w:tc>
          <w:tcPr>
            <w:tcW w:w="11506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3449A5" w:rsidRPr="009A267E" w:rsidRDefault="003449A5" w:rsidP="009A267E">
            <w:pPr>
              <w:tabs>
                <w:tab w:val="left" w:pos="810"/>
                <w:tab w:val="left" w:pos="1260"/>
              </w:tabs>
              <w:spacing w:before="60" w:after="60"/>
              <w:rPr>
                <w:sz w:val="20"/>
              </w:rPr>
            </w:pPr>
            <w:r w:rsidRPr="009A267E">
              <w:rPr>
                <w:sz w:val="20"/>
              </w:rPr>
              <w:tab/>
            </w:r>
            <w:r w:rsidRPr="009A267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A267E">
              <w:rPr>
                <w:sz w:val="20"/>
              </w:rPr>
              <w:instrText xml:space="preserve"> FORMCHECKBOX </w:instrText>
            </w:r>
            <w:r w:rsidR="009F51AA">
              <w:rPr>
                <w:sz w:val="20"/>
              </w:rPr>
            </w:r>
            <w:r w:rsidR="009F51AA">
              <w:rPr>
                <w:sz w:val="20"/>
              </w:rPr>
              <w:fldChar w:fldCharType="separate"/>
            </w:r>
            <w:r w:rsidRPr="009A267E">
              <w:rPr>
                <w:sz w:val="20"/>
              </w:rPr>
              <w:fldChar w:fldCharType="end"/>
            </w:r>
            <w:bookmarkEnd w:id="4"/>
            <w:r w:rsidRPr="009A267E">
              <w:rPr>
                <w:sz w:val="20"/>
              </w:rPr>
              <w:tab/>
            </w:r>
            <w:r w:rsidRPr="009A267E">
              <w:rPr>
                <w:szCs w:val="18"/>
              </w:rPr>
              <w:t>I am not the father of the child identified below.</w:t>
            </w:r>
          </w:p>
        </w:tc>
      </w:tr>
      <w:tr w:rsidR="003449A5" w:rsidRPr="009A267E" w:rsidTr="009A267E">
        <w:tc>
          <w:tcPr>
            <w:tcW w:w="11506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3449A5" w:rsidRPr="009A267E" w:rsidRDefault="003449A5" w:rsidP="009A267E">
            <w:pPr>
              <w:tabs>
                <w:tab w:val="left" w:pos="810"/>
                <w:tab w:val="left" w:pos="1260"/>
              </w:tabs>
              <w:spacing w:before="40"/>
              <w:rPr>
                <w:szCs w:val="18"/>
              </w:rPr>
            </w:pPr>
            <w:r w:rsidRPr="009A267E">
              <w:rPr>
                <w:sz w:val="20"/>
              </w:rPr>
              <w:tab/>
            </w:r>
            <w:r w:rsidRPr="009A267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A267E">
              <w:rPr>
                <w:sz w:val="20"/>
              </w:rPr>
              <w:instrText xml:space="preserve"> FORMCHECKBOX </w:instrText>
            </w:r>
            <w:r w:rsidR="009F51AA">
              <w:rPr>
                <w:sz w:val="20"/>
              </w:rPr>
            </w:r>
            <w:r w:rsidR="009F51AA">
              <w:rPr>
                <w:sz w:val="20"/>
              </w:rPr>
              <w:fldChar w:fldCharType="separate"/>
            </w:r>
            <w:r w:rsidRPr="009A267E">
              <w:rPr>
                <w:sz w:val="20"/>
              </w:rPr>
              <w:fldChar w:fldCharType="end"/>
            </w:r>
            <w:bookmarkEnd w:id="5"/>
            <w:r w:rsidRPr="009A267E">
              <w:rPr>
                <w:sz w:val="20"/>
              </w:rPr>
              <w:tab/>
            </w:r>
            <w:r w:rsidRPr="009A267E">
              <w:rPr>
                <w:szCs w:val="18"/>
              </w:rPr>
              <w:t xml:space="preserve">Another person </w:t>
            </w:r>
            <w:proofErr w:type="gramStart"/>
            <w:r w:rsidRPr="009A267E">
              <w:rPr>
                <w:szCs w:val="18"/>
              </w:rPr>
              <w:t>has been adjudicated</w:t>
            </w:r>
            <w:proofErr w:type="gramEnd"/>
            <w:r w:rsidRPr="009A267E">
              <w:rPr>
                <w:szCs w:val="18"/>
              </w:rPr>
              <w:t xml:space="preserve"> the father of the child identified below.</w:t>
            </w:r>
          </w:p>
        </w:tc>
      </w:tr>
      <w:tr w:rsidR="003449A5" w:rsidRPr="009A267E" w:rsidTr="009A267E">
        <w:tc>
          <w:tcPr>
            <w:tcW w:w="11506" w:type="dxa"/>
            <w:gridSpan w:val="14"/>
            <w:tcBorders>
              <w:top w:val="nil"/>
            </w:tcBorders>
            <w:shd w:val="clear" w:color="auto" w:fill="auto"/>
          </w:tcPr>
          <w:p w:rsidR="003449A5" w:rsidRPr="009A267E" w:rsidRDefault="003449A5">
            <w:pPr>
              <w:rPr>
                <w:sz w:val="20"/>
              </w:rPr>
            </w:pPr>
          </w:p>
        </w:tc>
      </w:tr>
      <w:tr w:rsidR="003449A5" w:rsidRPr="009A267E" w:rsidTr="009A267E">
        <w:tc>
          <w:tcPr>
            <w:tcW w:w="11506" w:type="dxa"/>
            <w:gridSpan w:val="14"/>
            <w:tcBorders>
              <w:top w:val="nil"/>
            </w:tcBorders>
            <w:shd w:val="clear" w:color="auto" w:fill="auto"/>
          </w:tcPr>
          <w:p w:rsidR="003449A5" w:rsidRPr="009A267E" w:rsidRDefault="003449A5" w:rsidP="009A267E">
            <w:pPr>
              <w:spacing w:before="20" w:after="20"/>
              <w:rPr>
                <w:b/>
                <w:sz w:val="20"/>
              </w:rPr>
            </w:pPr>
            <w:r w:rsidRPr="009A267E">
              <w:rPr>
                <w:b/>
                <w:sz w:val="20"/>
              </w:rPr>
              <w:t>CHILD</w:t>
            </w:r>
          </w:p>
        </w:tc>
      </w:tr>
      <w:tr w:rsidR="003449A5" w:rsidRPr="009A267E" w:rsidTr="009A267E">
        <w:tc>
          <w:tcPr>
            <w:tcW w:w="5753" w:type="dxa"/>
            <w:gridSpan w:val="9"/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Name  (Last, First, MI)</w:t>
            </w:r>
          </w:p>
          <w:p w:rsidR="003449A5" w:rsidRPr="009A267E" w:rsidRDefault="003449A5" w:rsidP="009A267E">
            <w:pPr>
              <w:spacing w:before="20" w:after="20"/>
              <w:rPr>
                <w:szCs w:val="18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gridSpan w:val="3"/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Birthdate  (mm/</w:t>
            </w:r>
            <w:proofErr w:type="spellStart"/>
            <w:r w:rsidRPr="009A267E">
              <w:rPr>
                <w:szCs w:val="18"/>
              </w:rPr>
              <w:t>dd</w:t>
            </w:r>
            <w:proofErr w:type="spellEnd"/>
            <w:r w:rsidRPr="009A267E">
              <w:rPr>
                <w:szCs w:val="18"/>
              </w:rPr>
              <w:t>/</w:t>
            </w:r>
            <w:proofErr w:type="spellStart"/>
            <w:r w:rsidRPr="009A267E">
              <w:rPr>
                <w:szCs w:val="18"/>
              </w:rPr>
              <w:t>yyyy</w:t>
            </w:r>
            <w:proofErr w:type="spellEnd"/>
            <w:r w:rsidRPr="009A267E">
              <w:rPr>
                <w:szCs w:val="18"/>
              </w:rPr>
              <w:t>)</w:t>
            </w:r>
          </w:p>
          <w:bookmarkStart w:id="6" w:name="Text3"/>
          <w:p w:rsidR="003449A5" w:rsidRPr="009A267E" w:rsidRDefault="003449A5" w:rsidP="009A267E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38" w:type="dxa"/>
            <w:gridSpan w:val="2"/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Expected Birthdate  (mm/</w:t>
            </w:r>
            <w:proofErr w:type="spellStart"/>
            <w:r w:rsidRPr="009A267E">
              <w:rPr>
                <w:szCs w:val="18"/>
              </w:rPr>
              <w:t>dd</w:t>
            </w:r>
            <w:proofErr w:type="spellEnd"/>
            <w:r w:rsidRPr="009A267E">
              <w:rPr>
                <w:szCs w:val="18"/>
              </w:rPr>
              <w:t>/</w:t>
            </w:r>
            <w:proofErr w:type="spellStart"/>
            <w:r w:rsidRPr="009A267E">
              <w:rPr>
                <w:szCs w:val="18"/>
              </w:rPr>
              <w:t>yyyy</w:t>
            </w:r>
            <w:proofErr w:type="spellEnd"/>
            <w:r w:rsidRPr="009A267E">
              <w:rPr>
                <w:szCs w:val="18"/>
              </w:rPr>
              <w:t>)</w:t>
            </w:r>
          </w:p>
          <w:p w:rsidR="003449A5" w:rsidRPr="009A267E" w:rsidRDefault="003449A5" w:rsidP="009A267E">
            <w:pPr>
              <w:spacing w:before="20" w:after="20"/>
              <w:rPr>
                <w:szCs w:val="18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49A5" w:rsidRPr="009A267E" w:rsidTr="009A267E">
        <w:tc>
          <w:tcPr>
            <w:tcW w:w="11506" w:type="dxa"/>
            <w:gridSpan w:val="14"/>
            <w:shd w:val="clear" w:color="auto" w:fill="auto"/>
          </w:tcPr>
          <w:p w:rsidR="003449A5" w:rsidRPr="009A267E" w:rsidRDefault="003449A5" w:rsidP="009A267E">
            <w:pPr>
              <w:tabs>
                <w:tab w:val="left" w:pos="990"/>
                <w:tab w:val="left" w:pos="2070"/>
                <w:tab w:val="left" w:pos="3255"/>
              </w:tabs>
              <w:spacing w:before="60" w:after="80"/>
              <w:rPr>
                <w:szCs w:val="18"/>
              </w:rPr>
            </w:pPr>
            <w:r w:rsidRPr="009A267E">
              <w:rPr>
                <w:szCs w:val="18"/>
              </w:rPr>
              <w:t>Gender:</w:t>
            </w:r>
            <w:r w:rsidRPr="009A267E">
              <w:rPr>
                <w:szCs w:val="18"/>
              </w:rPr>
              <w:tab/>
            </w:r>
            <w:r w:rsidRPr="009A267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A267E">
              <w:rPr>
                <w:sz w:val="20"/>
              </w:rPr>
              <w:instrText xml:space="preserve"> FORMCHECKBOX </w:instrText>
            </w:r>
            <w:r w:rsidR="009F51AA">
              <w:rPr>
                <w:sz w:val="20"/>
              </w:rPr>
            </w:r>
            <w:r w:rsidR="009F51AA">
              <w:rPr>
                <w:sz w:val="20"/>
              </w:rPr>
              <w:fldChar w:fldCharType="separate"/>
            </w:r>
            <w:r w:rsidRPr="009A267E">
              <w:rPr>
                <w:sz w:val="20"/>
              </w:rPr>
              <w:fldChar w:fldCharType="end"/>
            </w:r>
            <w:bookmarkEnd w:id="7"/>
            <w:r w:rsidRPr="009A267E">
              <w:rPr>
                <w:sz w:val="20"/>
              </w:rPr>
              <w:t xml:space="preserve"> </w:t>
            </w:r>
            <w:r w:rsidRPr="009A267E">
              <w:rPr>
                <w:szCs w:val="18"/>
              </w:rPr>
              <w:t>Male</w:t>
            </w:r>
            <w:r w:rsidRPr="009A267E">
              <w:rPr>
                <w:szCs w:val="18"/>
              </w:rPr>
              <w:tab/>
            </w:r>
            <w:r w:rsidRPr="009A267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9A267E">
              <w:rPr>
                <w:sz w:val="20"/>
              </w:rPr>
              <w:instrText xml:space="preserve"> FORMCHECKBOX </w:instrText>
            </w:r>
            <w:r w:rsidR="009F51AA">
              <w:rPr>
                <w:sz w:val="20"/>
              </w:rPr>
            </w:r>
            <w:r w:rsidR="009F51AA">
              <w:rPr>
                <w:sz w:val="20"/>
              </w:rPr>
              <w:fldChar w:fldCharType="separate"/>
            </w:r>
            <w:r w:rsidRPr="009A267E">
              <w:rPr>
                <w:sz w:val="20"/>
              </w:rPr>
              <w:fldChar w:fldCharType="end"/>
            </w:r>
            <w:bookmarkEnd w:id="8"/>
            <w:r w:rsidRPr="009A267E">
              <w:rPr>
                <w:sz w:val="20"/>
              </w:rPr>
              <w:t xml:space="preserve"> </w:t>
            </w:r>
            <w:r w:rsidRPr="009A267E">
              <w:rPr>
                <w:szCs w:val="18"/>
              </w:rPr>
              <w:t>Female</w:t>
            </w:r>
            <w:r w:rsidRPr="009A267E">
              <w:rPr>
                <w:szCs w:val="18"/>
              </w:rPr>
              <w:tab/>
            </w:r>
            <w:r w:rsidRPr="009A267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A267E">
              <w:rPr>
                <w:sz w:val="20"/>
              </w:rPr>
              <w:instrText xml:space="preserve"> FORMCHECKBOX </w:instrText>
            </w:r>
            <w:r w:rsidR="009F51AA">
              <w:rPr>
                <w:sz w:val="20"/>
              </w:rPr>
            </w:r>
            <w:r w:rsidR="009F51AA">
              <w:rPr>
                <w:sz w:val="20"/>
              </w:rPr>
              <w:fldChar w:fldCharType="separate"/>
            </w:r>
            <w:r w:rsidRPr="009A267E">
              <w:rPr>
                <w:sz w:val="20"/>
              </w:rPr>
              <w:fldChar w:fldCharType="end"/>
            </w:r>
            <w:bookmarkEnd w:id="9"/>
            <w:r w:rsidRPr="009A267E">
              <w:rPr>
                <w:sz w:val="20"/>
              </w:rPr>
              <w:t xml:space="preserve"> </w:t>
            </w:r>
            <w:r w:rsidRPr="009A267E">
              <w:rPr>
                <w:szCs w:val="18"/>
              </w:rPr>
              <w:t>Unknown</w:t>
            </w:r>
          </w:p>
        </w:tc>
      </w:tr>
      <w:tr w:rsidR="003449A5" w:rsidRPr="009A267E" w:rsidTr="009A267E">
        <w:tc>
          <w:tcPr>
            <w:tcW w:w="11506" w:type="dxa"/>
            <w:gridSpan w:val="14"/>
            <w:shd w:val="clear" w:color="auto" w:fill="auto"/>
          </w:tcPr>
          <w:p w:rsidR="003449A5" w:rsidRPr="009A267E" w:rsidRDefault="003449A5" w:rsidP="009A267E">
            <w:pPr>
              <w:spacing w:before="20" w:after="20"/>
              <w:rPr>
                <w:b/>
                <w:sz w:val="20"/>
              </w:rPr>
            </w:pPr>
            <w:r w:rsidRPr="009A267E">
              <w:rPr>
                <w:b/>
                <w:sz w:val="20"/>
              </w:rPr>
              <w:t>MOTHER</w:t>
            </w:r>
          </w:p>
        </w:tc>
      </w:tr>
      <w:tr w:rsidR="003449A5" w:rsidRPr="009A267E" w:rsidTr="009A267E">
        <w:tc>
          <w:tcPr>
            <w:tcW w:w="11506" w:type="dxa"/>
            <w:gridSpan w:val="14"/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Name  (Last, First, MI)</w:t>
            </w:r>
          </w:p>
          <w:p w:rsidR="003449A5" w:rsidRPr="009A267E" w:rsidRDefault="003449A5" w:rsidP="009A267E">
            <w:pPr>
              <w:spacing w:before="20" w:after="20"/>
              <w:rPr>
                <w:rFonts w:cs="Arial"/>
                <w:szCs w:val="18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49A5" w:rsidRPr="009A267E" w:rsidTr="009A267E">
        <w:tc>
          <w:tcPr>
            <w:tcW w:w="11506" w:type="dxa"/>
            <w:gridSpan w:val="14"/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Last Known Address  (Street, City, State, Zip Code)</w:t>
            </w:r>
          </w:p>
          <w:p w:rsidR="003449A5" w:rsidRPr="009A267E" w:rsidRDefault="003449A5" w:rsidP="009A267E">
            <w:pPr>
              <w:spacing w:before="20" w:after="20"/>
              <w:rPr>
                <w:szCs w:val="18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49A5" w:rsidRPr="009A267E" w:rsidTr="009A267E">
        <w:trPr>
          <w:trHeight w:val="343"/>
        </w:trPr>
        <w:tc>
          <w:tcPr>
            <w:tcW w:w="11506" w:type="dxa"/>
            <w:gridSpan w:val="14"/>
            <w:tcBorders>
              <w:bottom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tr w:rsidR="009A267E" w:rsidRPr="009A267E" w:rsidTr="009A267E">
        <w:tc>
          <w:tcPr>
            <w:tcW w:w="5868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tr w:rsidR="009A267E" w:rsidRPr="009A267E" w:rsidTr="009A267E">
        <w:tc>
          <w:tcPr>
            <w:tcW w:w="5868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449A5" w:rsidRPr="009A267E" w:rsidRDefault="003449A5" w:rsidP="009A267E">
            <w:pPr>
              <w:jc w:val="center"/>
              <w:rPr>
                <w:szCs w:val="18"/>
              </w:rPr>
            </w:pPr>
            <w:r w:rsidRPr="009A267E">
              <w:rPr>
                <w:b/>
                <w:szCs w:val="18"/>
              </w:rPr>
              <w:t xml:space="preserve">SIGNATURE </w:t>
            </w:r>
            <w:r w:rsidRPr="009A267E">
              <w:rPr>
                <w:szCs w:val="18"/>
              </w:rPr>
              <w:t>–  Person Submitting Declaration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9A5" w:rsidRPr="009A267E" w:rsidRDefault="003449A5" w:rsidP="009A267E">
            <w:pPr>
              <w:jc w:val="center"/>
              <w:rPr>
                <w:szCs w:val="18"/>
              </w:rPr>
            </w:pPr>
            <w:r w:rsidRPr="009A267E">
              <w:rPr>
                <w:szCs w:val="18"/>
              </w:rPr>
              <w:t>Date Signed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tr w:rsidR="003449A5" w:rsidRPr="009A267E" w:rsidTr="009A267E">
        <w:trPr>
          <w:trHeight w:val="398"/>
        </w:trPr>
        <w:tc>
          <w:tcPr>
            <w:tcW w:w="11506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tr w:rsidR="009A267E" w:rsidRPr="009A267E" w:rsidTr="009A267E">
        <w:trPr>
          <w:trHeight w:val="164"/>
        </w:trPr>
        <w:tc>
          <w:tcPr>
            <w:tcW w:w="9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State of</w:t>
            </w:r>
          </w:p>
        </w:tc>
        <w:bookmarkStart w:id="10" w:name="Text4"/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rFonts w:ascii="Times New Roman" w:hAnsi="Times New Roman"/>
                <w:sz w:val="22"/>
                <w:szCs w:val="22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06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tr w:rsidR="009A267E" w:rsidRPr="009A267E" w:rsidTr="009A267E">
        <w:trPr>
          <w:trHeight w:val="164"/>
        </w:trPr>
        <w:tc>
          <w:tcPr>
            <w:tcW w:w="10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  <w:r w:rsidRPr="009A267E">
              <w:rPr>
                <w:szCs w:val="18"/>
              </w:rPr>
              <w:t>County of</w:t>
            </w:r>
          </w:p>
        </w:tc>
        <w:bookmarkStart w:id="11" w:name="Text5"/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06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</w:tr>
      <w:tr w:rsidR="003449A5" w:rsidRPr="009A267E" w:rsidTr="009A267E">
        <w:trPr>
          <w:trHeight w:val="226"/>
        </w:trPr>
        <w:tc>
          <w:tcPr>
            <w:tcW w:w="11506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</w:tr>
      <w:tr w:rsidR="009A267E" w:rsidRPr="009A267E" w:rsidTr="009A267E">
        <w:trPr>
          <w:trHeight w:val="164"/>
        </w:trPr>
        <w:tc>
          <w:tcPr>
            <w:tcW w:w="406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  <w:r w:rsidRPr="009A267E">
              <w:rPr>
                <w:szCs w:val="18"/>
              </w:rPr>
              <w:t>Signed and sworn to (or affirmed) before me on</w:t>
            </w:r>
          </w:p>
        </w:tc>
        <w:bookmarkStart w:id="12" w:name="Text6"/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  <w:r w:rsidRPr="009A267E">
              <w:rPr>
                <w:szCs w:val="18"/>
              </w:rPr>
              <w:t>by</w:t>
            </w:r>
          </w:p>
        </w:tc>
      </w:tr>
      <w:tr w:rsidR="009A267E" w:rsidRPr="009A267E" w:rsidTr="009A267E">
        <w:trPr>
          <w:trHeight w:val="226"/>
        </w:trPr>
        <w:tc>
          <w:tcPr>
            <w:tcW w:w="4068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A5" w:rsidRPr="009A267E" w:rsidRDefault="003449A5" w:rsidP="009A267E">
            <w:pPr>
              <w:jc w:val="center"/>
              <w:rPr>
                <w:szCs w:val="18"/>
              </w:rPr>
            </w:pPr>
            <w:r w:rsidRPr="009A267E">
              <w:rPr>
                <w:szCs w:val="18"/>
              </w:rPr>
              <w:t>(mm/</w:t>
            </w:r>
            <w:proofErr w:type="spellStart"/>
            <w:r w:rsidRPr="009A267E">
              <w:rPr>
                <w:szCs w:val="18"/>
              </w:rPr>
              <w:t>dd</w:t>
            </w:r>
            <w:proofErr w:type="spellEnd"/>
            <w:r w:rsidRPr="009A267E">
              <w:rPr>
                <w:szCs w:val="18"/>
              </w:rPr>
              <w:t>/</w:t>
            </w:r>
            <w:proofErr w:type="spellStart"/>
            <w:r w:rsidRPr="009A267E">
              <w:rPr>
                <w:szCs w:val="18"/>
              </w:rPr>
              <w:t>yyyy</w:t>
            </w:r>
            <w:proofErr w:type="spellEnd"/>
            <w:r w:rsidRPr="009A267E">
              <w:rPr>
                <w:szCs w:val="18"/>
              </w:rPr>
              <w:t>)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bookmarkStart w:id="13" w:name="Text7"/>
      <w:tr w:rsidR="003449A5" w:rsidRPr="009A267E" w:rsidTr="009A267E">
        <w:trPr>
          <w:trHeight w:val="164"/>
        </w:trPr>
        <w:tc>
          <w:tcPr>
            <w:tcW w:w="5868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rFonts w:ascii="Times New Roman" w:hAnsi="Times New Roman"/>
                <w:sz w:val="22"/>
                <w:szCs w:val="22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tr w:rsidR="003449A5" w:rsidRPr="009A267E" w:rsidTr="009A267E">
        <w:trPr>
          <w:trHeight w:val="164"/>
        </w:trPr>
        <w:tc>
          <w:tcPr>
            <w:tcW w:w="5868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449A5" w:rsidRPr="009A267E" w:rsidRDefault="003449A5" w:rsidP="009A267E">
            <w:pPr>
              <w:spacing w:after="100"/>
              <w:jc w:val="center"/>
              <w:rPr>
                <w:rFonts w:cs="Arial"/>
                <w:szCs w:val="18"/>
              </w:rPr>
            </w:pPr>
            <w:r w:rsidRPr="009A267E">
              <w:rPr>
                <w:rFonts w:cs="Arial"/>
                <w:szCs w:val="18"/>
              </w:rPr>
              <w:t>Name – Person Making Statement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</w:tr>
      <w:tr w:rsidR="003449A5" w:rsidRPr="009A267E" w:rsidTr="009A267E">
        <w:trPr>
          <w:trHeight w:val="218"/>
        </w:trPr>
        <w:tc>
          <w:tcPr>
            <w:tcW w:w="5868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160"/>
              <w:rPr>
                <w:rFonts w:cs="Arial"/>
                <w:szCs w:val="18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</w:tr>
      <w:tr w:rsidR="003449A5" w:rsidRPr="009A267E" w:rsidTr="009A267E">
        <w:trPr>
          <w:trHeight w:val="163"/>
        </w:trPr>
        <w:tc>
          <w:tcPr>
            <w:tcW w:w="5868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449A5" w:rsidRPr="009A267E" w:rsidRDefault="003449A5" w:rsidP="009A267E">
            <w:pPr>
              <w:jc w:val="center"/>
              <w:rPr>
                <w:rFonts w:cs="Arial"/>
                <w:szCs w:val="18"/>
              </w:rPr>
            </w:pPr>
            <w:r w:rsidRPr="009A267E">
              <w:rPr>
                <w:rFonts w:cs="Arial"/>
                <w:b/>
                <w:szCs w:val="18"/>
              </w:rPr>
              <w:t>SIGNATURE</w:t>
            </w:r>
            <w:r w:rsidRPr="009A267E">
              <w:rPr>
                <w:rFonts w:cs="Arial"/>
                <w:szCs w:val="18"/>
              </w:rPr>
              <w:t xml:space="preserve"> – Notary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</w:tr>
      <w:tr w:rsidR="009A267E" w:rsidRPr="009A267E" w:rsidTr="009A267E">
        <w:trPr>
          <w:trHeight w:val="164"/>
        </w:trPr>
        <w:tc>
          <w:tcPr>
            <w:tcW w:w="21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szCs w:val="18"/>
              </w:rPr>
            </w:pPr>
            <w:r w:rsidRPr="009A267E">
              <w:rPr>
                <w:szCs w:val="18"/>
              </w:rPr>
              <w:t>My commission expires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rFonts w:ascii="Times New Roman" w:hAnsi="Times New Roman"/>
                <w:sz w:val="22"/>
                <w:szCs w:val="22"/>
              </w:rPr>
            </w:pPr>
            <w:r w:rsidRPr="009A267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A267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267E">
              <w:rPr>
                <w:rFonts w:ascii="Times New Roman" w:hAnsi="Times New Roman"/>
                <w:sz w:val="22"/>
                <w:szCs w:val="22"/>
              </w:rPr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267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79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tr w:rsidR="009A267E" w:rsidRPr="009A267E" w:rsidTr="009A267E">
        <w:trPr>
          <w:trHeight w:val="164"/>
        </w:trPr>
        <w:tc>
          <w:tcPr>
            <w:tcW w:w="21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A5" w:rsidRPr="009A267E" w:rsidRDefault="003449A5" w:rsidP="009A267E">
            <w:pPr>
              <w:jc w:val="center"/>
              <w:rPr>
                <w:szCs w:val="18"/>
              </w:rPr>
            </w:pPr>
            <w:r w:rsidRPr="009A267E">
              <w:rPr>
                <w:szCs w:val="18"/>
              </w:rPr>
              <w:t>(mm/</w:t>
            </w:r>
            <w:proofErr w:type="spellStart"/>
            <w:r w:rsidRPr="009A267E">
              <w:rPr>
                <w:szCs w:val="18"/>
              </w:rPr>
              <w:t>dd</w:t>
            </w:r>
            <w:proofErr w:type="spellEnd"/>
            <w:r w:rsidRPr="009A267E">
              <w:rPr>
                <w:szCs w:val="18"/>
              </w:rPr>
              <w:t>/</w:t>
            </w:r>
            <w:proofErr w:type="spellStart"/>
            <w:r w:rsidRPr="009A267E">
              <w:rPr>
                <w:szCs w:val="18"/>
              </w:rPr>
              <w:t>yyyy</w:t>
            </w:r>
            <w:proofErr w:type="spellEnd"/>
            <w:r w:rsidRPr="009A267E">
              <w:rPr>
                <w:szCs w:val="18"/>
              </w:rPr>
              <w:t>)</w:t>
            </w:r>
          </w:p>
        </w:tc>
        <w:tc>
          <w:tcPr>
            <w:tcW w:w="779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</w:tr>
      <w:tr w:rsidR="003449A5" w:rsidRPr="009A267E" w:rsidTr="009A267E">
        <w:trPr>
          <w:trHeight w:val="164"/>
        </w:trPr>
        <w:tc>
          <w:tcPr>
            <w:tcW w:w="11506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</w:tr>
      <w:tr w:rsidR="003449A5" w:rsidRPr="009A267E" w:rsidTr="009A267E">
        <w:trPr>
          <w:trHeight w:val="164"/>
        </w:trPr>
        <w:tc>
          <w:tcPr>
            <w:tcW w:w="11506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140"/>
              <w:rPr>
                <w:szCs w:val="18"/>
              </w:rPr>
            </w:pPr>
            <w:r w:rsidRPr="009A267E">
              <w:rPr>
                <w:szCs w:val="18"/>
              </w:rPr>
              <w:t>If the person revoking the Declaration is under the age of 18, a parent or guardian of the declarant must also sign.</w:t>
            </w:r>
          </w:p>
        </w:tc>
      </w:tr>
      <w:tr w:rsidR="003449A5" w:rsidRPr="009A267E" w:rsidTr="009A267E">
        <w:trPr>
          <w:trHeight w:val="164"/>
        </w:trPr>
        <w:tc>
          <w:tcPr>
            <w:tcW w:w="11506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>
            <w:pPr>
              <w:rPr>
                <w:szCs w:val="18"/>
              </w:rPr>
            </w:pPr>
          </w:p>
        </w:tc>
      </w:tr>
      <w:tr w:rsidR="003449A5" w:rsidRPr="009A267E" w:rsidTr="009A267E">
        <w:trPr>
          <w:trHeight w:val="164"/>
        </w:trPr>
        <w:tc>
          <w:tcPr>
            <w:tcW w:w="5868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120"/>
              <w:rPr>
                <w:rFonts w:cs="Arial"/>
                <w:szCs w:val="18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</w:tr>
      <w:tr w:rsidR="003449A5" w:rsidRPr="009A267E" w:rsidTr="009A267E">
        <w:trPr>
          <w:trHeight w:val="164"/>
        </w:trPr>
        <w:tc>
          <w:tcPr>
            <w:tcW w:w="5868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449A5" w:rsidRPr="009A267E" w:rsidRDefault="003449A5" w:rsidP="009A267E">
            <w:pPr>
              <w:jc w:val="center"/>
              <w:rPr>
                <w:rFonts w:cs="Arial"/>
                <w:szCs w:val="18"/>
              </w:rPr>
            </w:pPr>
            <w:r w:rsidRPr="009A267E">
              <w:rPr>
                <w:rFonts w:cs="Arial"/>
                <w:b/>
                <w:szCs w:val="18"/>
              </w:rPr>
              <w:t>SIGNATURE</w:t>
            </w:r>
            <w:r w:rsidRPr="009A267E">
              <w:rPr>
                <w:rFonts w:cs="Arial"/>
                <w:szCs w:val="18"/>
              </w:rPr>
              <w:t xml:space="preserve"> – Parent / Guardian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449A5" w:rsidRPr="009A267E" w:rsidRDefault="003449A5" w:rsidP="009A267E">
            <w:pPr>
              <w:spacing w:before="60"/>
              <w:rPr>
                <w:szCs w:val="18"/>
              </w:rPr>
            </w:pPr>
          </w:p>
        </w:tc>
      </w:tr>
    </w:tbl>
    <w:p w:rsidR="003449A5" w:rsidRDefault="003449A5">
      <w:pPr>
        <w:rPr>
          <w:szCs w:val="18"/>
        </w:rPr>
      </w:pPr>
    </w:p>
    <w:p w:rsidR="003449A5" w:rsidRDefault="003449A5">
      <w:pPr>
        <w:rPr>
          <w:szCs w:val="18"/>
        </w:rPr>
      </w:pPr>
    </w:p>
    <w:tbl>
      <w:tblPr>
        <w:tblW w:w="11508" w:type="dxa"/>
        <w:tblLayout w:type="fixed"/>
        <w:tblLook w:val="0000" w:firstRow="0" w:lastRow="0" w:firstColumn="0" w:lastColumn="0" w:noHBand="0" w:noVBand="0"/>
      </w:tblPr>
      <w:tblGrid>
        <w:gridCol w:w="11508"/>
      </w:tblGrid>
      <w:tr w:rsidR="003449A5">
        <w:trPr>
          <w:cantSplit/>
          <w:trHeight w:val="173"/>
        </w:trPr>
        <w:tc>
          <w:tcPr>
            <w:tcW w:w="11508" w:type="dxa"/>
          </w:tcPr>
          <w:p w:rsidR="003449A5" w:rsidRDefault="003449A5">
            <w:pPr>
              <w:tabs>
                <w:tab w:val="left" w:pos="1080"/>
                <w:tab w:val="right" w:leader="hyphen" w:pos="11250"/>
              </w:tabs>
            </w:pPr>
            <w:r>
              <w:t>Distribution:</w:t>
            </w:r>
            <w:r>
              <w:tab/>
              <w:t xml:space="preserve">Electronic form:  Original plus 1 copy to the Division of Safety and Permanence at the address listed in “Instructions” and </w:t>
            </w:r>
            <w:proofErr w:type="gramStart"/>
            <w:r>
              <w:t>retain</w:t>
            </w:r>
            <w:proofErr w:type="gramEnd"/>
            <w:r>
              <w:t xml:space="preserve"> </w:t>
            </w:r>
            <w:r>
              <w:tab/>
              <w:t xml:space="preserve">a copy for your files. </w:t>
            </w:r>
          </w:p>
        </w:tc>
      </w:tr>
    </w:tbl>
    <w:p w:rsidR="003449A5" w:rsidRDefault="003449A5">
      <w:pPr>
        <w:rPr>
          <w:szCs w:val="18"/>
        </w:rPr>
      </w:pPr>
    </w:p>
    <w:p w:rsidR="003449A5" w:rsidRDefault="003449A5">
      <w:pPr>
        <w:rPr>
          <w:szCs w:val="18"/>
        </w:rPr>
      </w:pPr>
    </w:p>
    <w:p w:rsidR="003449A5" w:rsidRDefault="003449A5">
      <w:pPr>
        <w:rPr>
          <w:sz w:val="16"/>
          <w:szCs w:val="16"/>
        </w:rPr>
      </w:pPr>
      <w:r>
        <w:rPr>
          <w:sz w:val="16"/>
          <w:szCs w:val="16"/>
        </w:rPr>
        <w:t>DCF-F-CFS0019B-</w:t>
      </w:r>
      <w:proofErr w:type="gramStart"/>
      <w:r>
        <w:rPr>
          <w:sz w:val="16"/>
          <w:szCs w:val="16"/>
        </w:rPr>
        <w:t>E  (</w:t>
      </w:r>
      <w:proofErr w:type="gramEnd"/>
      <w:r>
        <w:rPr>
          <w:sz w:val="16"/>
          <w:szCs w:val="16"/>
        </w:rPr>
        <w:t>R. 0</w:t>
      </w:r>
      <w:r w:rsidR="00386B32">
        <w:rPr>
          <w:sz w:val="16"/>
          <w:szCs w:val="16"/>
        </w:rPr>
        <w:t>9</w:t>
      </w:r>
      <w:r>
        <w:rPr>
          <w:sz w:val="16"/>
          <w:szCs w:val="16"/>
        </w:rPr>
        <w:t>/201</w:t>
      </w:r>
      <w:r w:rsidR="00386B32"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sectPr w:rsidR="003449A5">
      <w:pgSz w:w="12240" w:h="15840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0M3zGOPXPuk2Us7+4/HDaeqCn3GLLLFpNFjcczBE+1U+CR1MDgiP46rF7zVEbPT4PTuzCO6tnqtgvcSeumJ7A==" w:salt="Berkr3VnMfBCxIkuKZ/Ls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5"/>
    <w:rsid w:val="003449A5"/>
    <w:rsid w:val="00386B32"/>
    <w:rsid w:val="003A2FE3"/>
    <w:rsid w:val="0070412D"/>
    <w:rsid w:val="009A267E"/>
    <w:rsid w:val="009F51AA"/>
    <w:rsid w:val="00CA4C73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20066B-0421-4CA6-9AB7-4BC7DF18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ca\Local%20Settings\Temporary%20Internet%20Files\OLK8E\dcf_f_cfs0019B-E%20PDFfil%20%20Declaration%20of%20Paternal%20Interest%20Revo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dcf_f_cfs0019B-E PDFfil  Declaration of Paternal Interest Revocation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Paternal Interest Revocation, CFS-19B</vt:lpstr>
    </vt:vector>
  </TitlesOfParts>
  <Company>DCF WI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Paternal Interest Revocation, CFS-19B</dc:title>
  <dc:creator>JOHNSCA</dc:creator>
  <cp:keywords>department of health and family services, dhfs, children and family services, cfs, declaration, paternal interest</cp:keywords>
  <dc:description>8/23/06----New  form submitted by Carol R to cj to format - make fill-in.  CJ did so--EMd to Carol/cj_x000d_
8/25/06--Rvsd per Cathleen Connolly--EMd to her along with 2177 form/cj_x000d_
9/22/06---FINAL  2177 submitted by Carol R--CJ finalized form file.  Gave Nancee Herheim file to order printing and get form loaded to the Internet/cj</dc:description>
  <cp:lastModifiedBy>Winans, Pamela A - DCF</cp:lastModifiedBy>
  <cp:revision>3</cp:revision>
  <cp:lastPrinted>2013-08-09T15:57:00Z</cp:lastPrinted>
  <dcterms:created xsi:type="dcterms:W3CDTF">2019-01-11T15:55:00Z</dcterms:created>
  <dcterms:modified xsi:type="dcterms:W3CDTF">2019-01-11T15:55:00Z</dcterms:modified>
</cp:coreProperties>
</file>