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C480" w14:textId="77777777" w:rsidR="00DB3117" w:rsidRPr="00DB3117" w:rsidRDefault="00DB3117" w:rsidP="00DB3117">
      <w:pPr>
        <w:jc w:val="center"/>
        <w:rPr>
          <w:rFonts w:ascii="Roboto" w:hAnsi="Roboto" w:cs="Arial"/>
          <w:sz w:val="22"/>
          <w:szCs w:val="22"/>
        </w:rPr>
      </w:pPr>
      <w:r w:rsidRPr="00DB3117">
        <w:rPr>
          <w:rFonts w:ascii="Roboto" w:hAnsi="Roboto" w:cs="Arial"/>
          <w:noProof/>
          <w:sz w:val="19"/>
          <w:szCs w:val="19"/>
        </w:rPr>
        <w:drawing>
          <wp:inline distT="0" distB="0" distL="0" distR="0" wp14:anchorId="5D8FE8C5" wp14:editId="74E1BC63">
            <wp:extent cx="2910177" cy="70579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color-logo2-5x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10882" cy="730222"/>
                    </a:xfrm>
                    <a:prstGeom prst="rect">
                      <a:avLst/>
                    </a:prstGeom>
                    <a:noFill/>
                    <a:ln>
                      <a:noFill/>
                    </a:ln>
                  </pic:spPr>
                </pic:pic>
              </a:graphicData>
            </a:graphic>
          </wp:inline>
        </w:drawing>
      </w:r>
    </w:p>
    <w:p w14:paraId="027CC367" w14:textId="77777777" w:rsidR="00DB3117" w:rsidRPr="00DB3117" w:rsidRDefault="00DB3117" w:rsidP="00DB3117">
      <w:pPr>
        <w:tabs>
          <w:tab w:val="left" w:pos="3600"/>
        </w:tabs>
        <w:rPr>
          <w:rFonts w:ascii="Roboto" w:hAnsi="Roboto" w:cs="Arial"/>
          <w:sz w:val="22"/>
          <w:szCs w:val="22"/>
        </w:rPr>
      </w:pPr>
    </w:p>
    <w:p w14:paraId="1169B030" w14:textId="003E1946" w:rsidR="00DB3117" w:rsidRPr="00DB3117" w:rsidRDefault="00DB3117" w:rsidP="00F5675D">
      <w:pPr>
        <w:tabs>
          <w:tab w:val="left" w:pos="2700"/>
          <w:tab w:val="left" w:pos="3600"/>
        </w:tabs>
        <w:rPr>
          <w:rFonts w:ascii="Roboto" w:hAnsi="Roboto" w:cs="Arial"/>
          <w:sz w:val="22"/>
          <w:szCs w:val="22"/>
          <w:u w:val="single"/>
        </w:rPr>
      </w:pPr>
      <w:r w:rsidRPr="00DB3117">
        <w:rPr>
          <w:rFonts w:ascii="Roboto" w:hAnsi="Roboto" w:cs="Arial"/>
          <w:sz w:val="22"/>
          <w:szCs w:val="22"/>
        </w:rPr>
        <w:t>PAGES (Including Cover):</w:t>
      </w:r>
      <w:r w:rsidRPr="00DB3117">
        <w:rPr>
          <w:rFonts w:ascii="Roboto" w:hAnsi="Roboto" w:cs="Arial"/>
          <w:sz w:val="22"/>
          <w:szCs w:val="22"/>
        </w:rPr>
        <w:tab/>
      </w:r>
      <w:r w:rsidR="00D0055A">
        <w:rPr>
          <w:rFonts w:ascii="Garamond" w:hAnsi="Garamond" w:cs="Arial"/>
          <w:sz w:val="22"/>
          <w:szCs w:val="22"/>
          <w:u w:val="single"/>
        </w:rPr>
        <w:fldChar w:fldCharType="begin">
          <w:ffData>
            <w:name w:val="Text1"/>
            <w:enabled/>
            <w:calcOnExit w:val="0"/>
            <w:textInput>
              <w:maxLength w:val="10"/>
            </w:textInput>
          </w:ffData>
        </w:fldChar>
      </w:r>
      <w:bookmarkStart w:id="0" w:name="Text1"/>
      <w:r w:rsidR="00D0055A">
        <w:rPr>
          <w:rFonts w:ascii="Garamond" w:hAnsi="Garamond" w:cs="Arial"/>
          <w:sz w:val="22"/>
          <w:szCs w:val="22"/>
          <w:u w:val="single"/>
        </w:rPr>
        <w:instrText xml:space="preserve"> FORMTEXT </w:instrText>
      </w:r>
      <w:r w:rsidR="00D0055A">
        <w:rPr>
          <w:rFonts w:ascii="Garamond" w:hAnsi="Garamond" w:cs="Arial"/>
          <w:sz w:val="22"/>
          <w:szCs w:val="22"/>
          <w:u w:val="single"/>
        </w:rPr>
      </w:r>
      <w:r w:rsidR="00D0055A">
        <w:rPr>
          <w:rFonts w:ascii="Garamond" w:hAnsi="Garamond" w:cs="Arial"/>
          <w:sz w:val="22"/>
          <w:szCs w:val="22"/>
          <w:u w:val="single"/>
        </w:rPr>
        <w:fldChar w:fldCharType="separate"/>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D0055A">
        <w:rPr>
          <w:rFonts w:ascii="Garamond" w:hAnsi="Garamond" w:cs="Arial"/>
          <w:sz w:val="22"/>
          <w:szCs w:val="22"/>
          <w:u w:val="single"/>
        </w:rPr>
        <w:fldChar w:fldCharType="end"/>
      </w:r>
      <w:bookmarkEnd w:id="0"/>
      <w:r w:rsidRPr="00DB3117">
        <w:rPr>
          <w:rFonts w:ascii="Roboto" w:hAnsi="Roboto" w:cs="Arial"/>
          <w:sz w:val="22"/>
          <w:szCs w:val="22"/>
          <w:u w:val="single"/>
        </w:rPr>
        <w:tab/>
      </w:r>
    </w:p>
    <w:p w14:paraId="19DC04E9" w14:textId="28B522AE" w:rsidR="00DB3117" w:rsidRPr="00DB3117" w:rsidRDefault="00DB3117" w:rsidP="00DB3117">
      <w:pPr>
        <w:tabs>
          <w:tab w:val="left" w:pos="900"/>
        </w:tabs>
        <w:rPr>
          <w:rFonts w:ascii="Roboto" w:hAnsi="Roboto" w:cs="Arial"/>
          <w:sz w:val="22"/>
          <w:szCs w:val="22"/>
        </w:rPr>
      </w:pPr>
    </w:p>
    <w:p w14:paraId="1E98C974" w14:textId="1362ED6D" w:rsidR="00DB3117" w:rsidRPr="00DB3117" w:rsidRDefault="00DB3117" w:rsidP="00DB3117">
      <w:pPr>
        <w:tabs>
          <w:tab w:val="left" w:pos="900"/>
          <w:tab w:val="left" w:pos="8640"/>
        </w:tabs>
        <w:rPr>
          <w:rFonts w:ascii="Roboto" w:hAnsi="Roboto" w:cs="Arial"/>
          <w:sz w:val="22"/>
          <w:szCs w:val="22"/>
          <w:u w:val="single"/>
        </w:rPr>
      </w:pPr>
      <w:r w:rsidRPr="00DB3117">
        <w:rPr>
          <w:rFonts w:ascii="Roboto" w:hAnsi="Roboto" w:cs="Arial"/>
          <w:sz w:val="22"/>
          <w:szCs w:val="22"/>
        </w:rPr>
        <w:t>TO:</w:t>
      </w:r>
      <w:r w:rsidRPr="00DB3117">
        <w:rPr>
          <w:rFonts w:ascii="Roboto" w:hAnsi="Roboto" w:cs="Arial"/>
          <w:sz w:val="22"/>
          <w:szCs w:val="22"/>
        </w:rPr>
        <w:tab/>
      </w:r>
      <w:r w:rsidR="002613B9">
        <w:rPr>
          <w:rFonts w:ascii="Garamond" w:hAnsi="Garamond" w:cs="Arial"/>
          <w:sz w:val="22"/>
          <w:szCs w:val="22"/>
          <w:u w:val="single"/>
        </w:rPr>
        <w:fldChar w:fldCharType="begin">
          <w:ffData>
            <w:name w:val=""/>
            <w:enabled/>
            <w:calcOnExit w:val="0"/>
            <w:textInput>
              <w:maxLength w:val="85"/>
            </w:textInput>
          </w:ffData>
        </w:fldChar>
      </w:r>
      <w:r w:rsidR="002613B9">
        <w:rPr>
          <w:rFonts w:ascii="Garamond" w:hAnsi="Garamond" w:cs="Arial"/>
          <w:sz w:val="22"/>
          <w:szCs w:val="22"/>
          <w:u w:val="single"/>
        </w:rPr>
        <w:instrText xml:space="preserve"> FORMTEXT </w:instrText>
      </w:r>
      <w:r w:rsidR="002613B9">
        <w:rPr>
          <w:rFonts w:ascii="Garamond" w:hAnsi="Garamond" w:cs="Arial"/>
          <w:sz w:val="22"/>
          <w:szCs w:val="22"/>
          <w:u w:val="single"/>
        </w:rPr>
      </w:r>
      <w:r w:rsidR="002613B9">
        <w:rPr>
          <w:rFonts w:ascii="Garamond" w:hAnsi="Garamond" w:cs="Arial"/>
          <w:sz w:val="22"/>
          <w:szCs w:val="22"/>
          <w:u w:val="single"/>
        </w:rPr>
        <w:fldChar w:fldCharType="separate"/>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fldChar w:fldCharType="end"/>
      </w:r>
      <w:r w:rsidRPr="00DB3117">
        <w:rPr>
          <w:rFonts w:ascii="Roboto" w:hAnsi="Roboto" w:cs="Arial"/>
          <w:sz w:val="22"/>
          <w:szCs w:val="22"/>
          <w:u w:val="single"/>
        </w:rPr>
        <w:tab/>
      </w:r>
    </w:p>
    <w:p w14:paraId="55D79F43" w14:textId="77777777" w:rsidR="00DB3117" w:rsidRPr="00DB3117" w:rsidRDefault="00DB3117" w:rsidP="00DB3117">
      <w:pPr>
        <w:tabs>
          <w:tab w:val="left" w:pos="900"/>
        </w:tabs>
        <w:rPr>
          <w:rFonts w:ascii="Roboto" w:hAnsi="Roboto" w:cs="Arial"/>
          <w:sz w:val="22"/>
          <w:szCs w:val="22"/>
        </w:rPr>
      </w:pPr>
    </w:p>
    <w:p w14:paraId="1CF1CF11" w14:textId="57101629" w:rsidR="00C20E58" w:rsidRPr="00DB3117" w:rsidRDefault="00C20E58" w:rsidP="00F5675D">
      <w:pPr>
        <w:tabs>
          <w:tab w:val="left" w:pos="900"/>
          <w:tab w:val="left" w:pos="3600"/>
        </w:tabs>
        <w:rPr>
          <w:rFonts w:ascii="Roboto" w:hAnsi="Roboto" w:cs="Arial"/>
          <w:sz w:val="22"/>
          <w:szCs w:val="22"/>
          <w:u w:val="single"/>
        </w:rPr>
      </w:pPr>
      <w:r w:rsidRPr="00DB3117">
        <w:rPr>
          <w:rFonts w:ascii="Roboto" w:hAnsi="Roboto" w:cs="Arial"/>
          <w:sz w:val="22"/>
          <w:szCs w:val="22"/>
        </w:rPr>
        <w:t>DATE</w:t>
      </w:r>
      <w:r w:rsidR="00DB3117" w:rsidRPr="00DB3117">
        <w:rPr>
          <w:rFonts w:ascii="Roboto" w:hAnsi="Roboto" w:cs="Arial"/>
          <w:sz w:val="22"/>
          <w:szCs w:val="22"/>
        </w:rPr>
        <w:t>:</w:t>
      </w:r>
      <w:r w:rsidR="00DB3117" w:rsidRPr="00DB3117">
        <w:rPr>
          <w:rFonts w:ascii="Roboto" w:hAnsi="Roboto" w:cs="Arial"/>
          <w:sz w:val="22"/>
          <w:szCs w:val="22"/>
        </w:rPr>
        <w:tab/>
      </w:r>
      <w:r w:rsidR="00D0055A">
        <w:rPr>
          <w:rFonts w:ascii="Garamond" w:hAnsi="Garamond" w:cs="Arial"/>
          <w:sz w:val="22"/>
          <w:szCs w:val="22"/>
          <w:u w:val="single"/>
        </w:rPr>
        <w:fldChar w:fldCharType="begin">
          <w:ffData>
            <w:name w:val=""/>
            <w:enabled/>
            <w:calcOnExit w:val="0"/>
            <w:textInput>
              <w:maxLength w:val="10"/>
            </w:textInput>
          </w:ffData>
        </w:fldChar>
      </w:r>
      <w:r w:rsidR="00D0055A">
        <w:rPr>
          <w:rFonts w:ascii="Garamond" w:hAnsi="Garamond" w:cs="Arial"/>
          <w:sz w:val="22"/>
          <w:szCs w:val="22"/>
          <w:u w:val="single"/>
        </w:rPr>
        <w:instrText xml:space="preserve"> FORMTEXT </w:instrText>
      </w:r>
      <w:r w:rsidR="00D0055A">
        <w:rPr>
          <w:rFonts w:ascii="Garamond" w:hAnsi="Garamond" w:cs="Arial"/>
          <w:sz w:val="22"/>
          <w:szCs w:val="22"/>
          <w:u w:val="single"/>
        </w:rPr>
      </w:r>
      <w:r w:rsidR="00D0055A">
        <w:rPr>
          <w:rFonts w:ascii="Garamond" w:hAnsi="Garamond" w:cs="Arial"/>
          <w:sz w:val="22"/>
          <w:szCs w:val="22"/>
          <w:u w:val="single"/>
        </w:rPr>
        <w:fldChar w:fldCharType="separate"/>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2613B9">
        <w:rPr>
          <w:rFonts w:ascii="Garamond" w:hAnsi="Garamond" w:cs="Arial"/>
          <w:sz w:val="22"/>
          <w:szCs w:val="22"/>
          <w:u w:val="single"/>
        </w:rPr>
        <w:t> </w:t>
      </w:r>
      <w:r w:rsidR="00D0055A">
        <w:rPr>
          <w:rFonts w:ascii="Garamond" w:hAnsi="Garamond" w:cs="Arial"/>
          <w:sz w:val="22"/>
          <w:szCs w:val="22"/>
          <w:u w:val="single"/>
        </w:rPr>
        <w:fldChar w:fldCharType="end"/>
      </w:r>
      <w:r w:rsidR="00DB3117" w:rsidRPr="00DB3117">
        <w:rPr>
          <w:rFonts w:ascii="Roboto" w:hAnsi="Roboto" w:cs="Arial"/>
          <w:sz w:val="22"/>
          <w:szCs w:val="22"/>
          <w:u w:val="single"/>
        </w:rPr>
        <w:tab/>
      </w:r>
    </w:p>
    <w:p w14:paraId="3ABECD5B" w14:textId="77777777" w:rsidR="00DB3117" w:rsidRPr="00DB3117" w:rsidRDefault="00DB3117" w:rsidP="00DB3117">
      <w:pPr>
        <w:tabs>
          <w:tab w:val="left" w:pos="900"/>
        </w:tabs>
        <w:rPr>
          <w:rFonts w:ascii="Roboto" w:hAnsi="Roboto" w:cs="Arial"/>
          <w:sz w:val="22"/>
          <w:szCs w:val="22"/>
        </w:rPr>
      </w:pPr>
    </w:p>
    <w:p w14:paraId="03A17068" w14:textId="3792BBC1" w:rsidR="00C20E58" w:rsidRPr="00DB3117" w:rsidRDefault="00DB3117" w:rsidP="00DB3117">
      <w:pPr>
        <w:tabs>
          <w:tab w:val="left" w:pos="900"/>
        </w:tabs>
        <w:rPr>
          <w:rFonts w:ascii="Roboto" w:hAnsi="Roboto" w:cs="Arial"/>
          <w:sz w:val="22"/>
          <w:szCs w:val="22"/>
        </w:rPr>
      </w:pPr>
      <w:r w:rsidRPr="00DB3117">
        <w:rPr>
          <w:rFonts w:ascii="Roboto" w:hAnsi="Roboto" w:cs="Arial"/>
          <w:sz w:val="22"/>
          <w:szCs w:val="22"/>
        </w:rPr>
        <w:t>FAX:</w:t>
      </w:r>
      <w:r w:rsidRPr="00DB3117">
        <w:rPr>
          <w:rFonts w:ascii="Roboto" w:hAnsi="Roboto" w:cs="Arial"/>
          <w:sz w:val="22"/>
          <w:szCs w:val="22"/>
        </w:rPr>
        <w:tab/>
        <w:t>608 422-7165</w:t>
      </w:r>
    </w:p>
    <w:p w14:paraId="63620638" w14:textId="77777777" w:rsidR="00C20E58" w:rsidRPr="00DB3117" w:rsidRDefault="00C20E58" w:rsidP="00DB3117">
      <w:pPr>
        <w:tabs>
          <w:tab w:val="left" w:pos="900"/>
        </w:tabs>
        <w:rPr>
          <w:rFonts w:ascii="Roboto" w:hAnsi="Roboto" w:cs="Arial"/>
          <w:sz w:val="22"/>
          <w:szCs w:val="22"/>
        </w:rPr>
      </w:pPr>
    </w:p>
    <w:p w14:paraId="42957446" w14:textId="2102E4ED" w:rsidR="00C20E58" w:rsidRPr="00DB3117" w:rsidRDefault="00C20E58" w:rsidP="00DB3117">
      <w:pPr>
        <w:tabs>
          <w:tab w:val="left" w:pos="900"/>
        </w:tabs>
        <w:rPr>
          <w:rFonts w:ascii="Roboto" w:hAnsi="Roboto" w:cs="Arial"/>
          <w:sz w:val="22"/>
          <w:szCs w:val="22"/>
        </w:rPr>
      </w:pPr>
      <w:r w:rsidRPr="00DB3117">
        <w:rPr>
          <w:rFonts w:ascii="Roboto" w:hAnsi="Roboto" w:cs="Arial"/>
          <w:sz w:val="22"/>
          <w:szCs w:val="22"/>
        </w:rPr>
        <w:t>FROM:</w:t>
      </w:r>
      <w:r w:rsidR="00DB3117" w:rsidRPr="00DB3117">
        <w:rPr>
          <w:rFonts w:ascii="Roboto" w:hAnsi="Roboto" w:cs="Arial"/>
          <w:sz w:val="22"/>
          <w:szCs w:val="22"/>
        </w:rPr>
        <w:tab/>
      </w:r>
      <w:r w:rsidRPr="00DB3117">
        <w:rPr>
          <w:rFonts w:ascii="Roboto" w:hAnsi="Roboto" w:cs="Arial"/>
          <w:sz w:val="22"/>
          <w:szCs w:val="22"/>
        </w:rPr>
        <w:t>Bureau of Child Support</w:t>
      </w:r>
    </w:p>
    <w:p w14:paraId="7A9A8AC7" w14:textId="31F4CA0C" w:rsidR="00C20E58" w:rsidRPr="00DB3117" w:rsidRDefault="00C20E58" w:rsidP="00DB3117">
      <w:pPr>
        <w:tabs>
          <w:tab w:val="left" w:pos="900"/>
        </w:tabs>
        <w:rPr>
          <w:rFonts w:ascii="Roboto" w:hAnsi="Roboto" w:cs="Arial"/>
          <w:sz w:val="22"/>
          <w:szCs w:val="22"/>
        </w:rPr>
      </w:pPr>
    </w:p>
    <w:p w14:paraId="15CADCF8" w14:textId="30842394" w:rsidR="00C20E58" w:rsidRPr="00DB3117" w:rsidRDefault="00C20E58" w:rsidP="00DB3117">
      <w:pPr>
        <w:tabs>
          <w:tab w:val="left" w:pos="900"/>
        </w:tabs>
        <w:rPr>
          <w:rFonts w:ascii="Roboto" w:hAnsi="Roboto" w:cs="Arial"/>
          <w:sz w:val="22"/>
          <w:szCs w:val="22"/>
        </w:rPr>
      </w:pPr>
      <w:r w:rsidRPr="00DB3117">
        <w:rPr>
          <w:rFonts w:ascii="Roboto" w:hAnsi="Roboto" w:cs="Arial"/>
          <w:sz w:val="22"/>
          <w:szCs w:val="22"/>
        </w:rPr>
        <w:t>RE:</w:t>
      </w:r>
      <w:r w:rsidR="00DB3117" w:rsidRPr="00DB3117">
        <w:rPr>
          <w:rFonts w:ascii="Roboto" w:hAnsi="Roboto" w:cs="Arial"/>
          <w:sz w:val="22"/>
          <w:szCs w:val="22"/>
        </w:rPr>
        <w:tab/>
      </w:r>
      <w:r w:rsidRPr="00DB3117">
        <w:rPr>
          <w:rFonts w:ascii="Roboto" w:hAnsi="Roboto" w:cs="Arial"/>
          <w:sz w:val="22"/>
          <w:szCs w:val="22"/>
        </w:rPr>
        <w:t>Child Support Payment Information</w:t>
      </w:r>
      <w:r w:rsidR="00D0055A">
        <w:rPr>
          <w:rFonts w:ascii="Roboto" w:hAnsi="Roboto" w:cs="Arial"/>
          <w:sz w:val="22"/>
          <w:szCs w:val="22"/>
        </w:rPr>
        <w:t xml:space="preserve"> / Housing Instruction Letter</w:t>
      </w:r>
    </w:p>
    <w:p w14:paraId="228BE67E" w14:textId="77777777" w:rsidR="00C20E58" w:rsidRPr="00DB3117" w:rsidRDefault="00C20E58" w:rsidP="00C20E58">
      <w:pPr>
        <w:tabs>
          <w:tab w:val="left" w:pos="3600"/>
        </w:tabs>
        <w:rPr>
          <w:rFonts w:ascii="Roboto" w:hAnsi="Roboto" w:cs="Arial"/>
          <w:sz w:val="22"/>
          <w:szCs w:val="22"/>
        </w:rPr>
      </w:pPr>
    </w:p>
    <w:p w14:paraId="0FDE3FC7" w14:textId="77777777" w:rsidR="00DB3117" w:rsidRPr="00DB3117" w:rsidRDefault="00DB3117" w:rsidP="00C20E58">
      <w:pPr>
        <w:tabs>
          <w:tab w:val="left" w:pos="3600"/>
        </w:tabs>
        <w:rPr>
          <w:rFonts w:ascii="Roboto" w:hAnsi="Roboto" w:cs="Arial"/>
          <w:sz w:val="22"/>
          <w:szCs w:val="22"/>
        </w:rPr>
      </w:pPr>
    </w:p>
    <w:p w14:paraId="6C1645CA" w14:textId="64BBB366" w:rsidR="00C20E58" w:rsidRPr="00DB3117" w:rsidRDefault="00C20E58" w:rsidP="00C20E58">
      <w:pPr>
        <w:tabs>
          <w:tab w:val="left" w:pos="3600"/>
        </w:tabs>
        <w:rPr>
          <w:rFonts w:ascii="Roboto" w:hAnsi="Roboto" w:cs="Arial"/>
          <w:sz w:val="22"/>
          <w:szCs w:val="22"/>
        </w:rPr>
      </w:pPr>
      <w:r w:rsidRPr="00DB3117">
        <w:rPr>
          <w:rFonts w:ascii="Roboto" w:hAnsi="Roboto" w:cs="Arial"/>
          <w:sz w:val="22"/>
          <w:szCs w:val="22"/>
        </w:rPr>
        <w:t>Dear Housing Agency Staff:</w:t>
      </w:r>
    </w:p>
    <w:p w14:paraId="2D80444E" w14:textId="77777777" w:rsidR="00C20E58" w:rsidRPr="00DB3117" w:rsidRDefault="00C20E58" w:rsidP="00C20E58">
      <w:pPr>
        <w:tabs>
          <w:tab w:val="left" w:pos="3600"/>
        </w:tabs>
        <w:rPr>
          <w:rFonts w:ascii="Roboto" w:hAnsi="Roboto" w:cs="Arial"/>
          <w:sz w:val="22"/>
          <w:szCs w:val="22"/>
        </w:rPr>
      </w:pPr>
    </w:p>
    <w:p w14:paraId="2CC929CC" w14:textId="3F4A402E" w:rsidR="00C20E58" w:rsidRPr="00DB3117" w:rsidRDefault="00C20E58" w:rsidP="00C20E58">
      <w:pPr>
        <w:tabs>
          <w:tab w:val="left" w:pos="3600"/>
        </w:tabs>
        <w:rPr>
          <w:rFonts w:ascii="Roboto" w:hAnsi="Roboto" w:cs="Arial"/>
          <w:sz w:val="22"/>
          <w:szCs w:val="22"/>
        </w:rPr>
      </w:pPr>
      <w:r w:rsidRPr="00DB3117">
        <w:rPr>
          <w:rFonts w:ascii="Roboto" w:hAnsi="Roboto" w:cs="Arial"/>
          <w:sz w:val="22"/>
          <w:szCs w:val="22"/>
        </w:rPr>
        <w:t>The Bureau of Child Support has received your faxed request for child support payment information</w:t>
      </w:r>
      <w:r w:rsidR="00DB3117" w:rsidRPr="00DB3117">
        <w:rPr>
          <w:rFonts w:ascii="Roboto" w:hAnsi="Roboto" w:cs="Arial"/>
          <w:sz w:val="22"/>
          <w:szCs w:val="22"/>
        </w:rPr>
        <w:t xml:space="preserve">. </w:t>
      </w:r>
      <w:r w:rsidRPr="00DB3117">
        <w:rPr>
          <w:rFonts w:ascii="Roboto" w:hAnsi="Roboto" w:cs="Arial"/>
          <w:sz w:val="22"/>
          <w:szCs w:val="22"/>
        </w:rPr>
        <w:t>All requests for child support payment information must be made by using the updated “Request to the WI Support Collections Trust Fund for Child Support Financial Payment History Report from Housing Agency” form found at http://www.dcf.wisconsin.gov/cs/housing. Once completed, the form must be faxed to the Wisconsin Support Collections Trust Fund at (414) 483-7269</w:t>
      </w:r>
      <w:r w:rsidR="00DB3117" w:rsidRPr="00DB3117">
        <w:rPr>
          <w:rFonts w:ascii="Roboto" w:hAnsi="Roboto" w:cs="Arial"/>
          <w:sz w:val="22"/>
          <w:szCs w:val="22"/>
        </w:rPr>
        <w:t xml:space="preserve">. </w:t>
      </w:r>
    </w:p>
    <w:p w14:paraId="3C553932" w14:textId="77777777" w:rsidR="00C20E58" w:rsidRPr="00DB3117" w:rsidRDefault="00C20E58" w:rsidP="00C20E58">
      <w:pPr>
        <w:tabs>
          <w:tab w:val="left" w:pos="3600"/>
        </w:tabs>
        <w:rPr>
          <w:rFonts w:ascii="Roboto" w:hAnsi="Roboto" w:cs="Arial"/>
          <w:sz w:val="22"/>
          <w:szCs w:val="22"/>
        </w:rPr>
      </w:pPr>
    </w:p>
    <w:p w14:paraId="2C8014F2" w14:textId="045303BE" w:rsidR="00C20E58" w:rsidRPr="00DB3117" w:rsidRDefault="00B35228" w:rsidP="00C20E58">
      <w:pPr>
        <w:tabs>
          <w:tab w:val="left" w:pos="3600"/>
        </w:tabs>
        <w:rPr>
          <w:rFonts w:ascii="Roboto" w:hAnsi="Roboto" w:cs="Arial"/>
          <w:sz w:val="22"/>
          <w:szCs w:val="22"/>
        </w:rPr>
      </w:pPr>
      <w:r w:rsidRPr="00DB3117">
        <w:rPr>
          <w:rFonts w:ascii="Roboto" w:hAnsi="Roboto" w:cs="Arial"/>
          <w:sz w:val="22"/>
          <w:szCs w:val="22"/>
        </w:rPr>
        <w:t>In regard to</w:t>
      </w:r>
      <w:r w:rsidR="00C20E58" w:rsidRPr="00DB3117">
        <w:rPr>
          <w:rFonts w:ascii="Roboto" w:hAnsi="Roboto" w:cs="Arial"/>
          <w:sz w:val="22"/>
          <w:szCs w:val="22"/>
        </w:rPr>
        <w:t xml:space="preserve"> the additional information you are requesting; to include, but not limited to the children’s names, court order amount, IV-D case information, case type, payer, payee from the child support program</w:t>
      </w:r>
      <w:r w:rsidR="00F5675D">
        <w:rPr>
          <w:rFonts w:ascii="Roboto" w:hAnsi="Roboto" w:cs="Arial"/>
          <w:sz w:val="22"/>
          <w:szCs w:val="22"/>
        </w:rPr>
        <w:t xml:space="preserve">: </w:t>
      </w:r>
      <w:r w:rsidR="00C20E58" w:rsidRPr="00DB3117">
        <w:rPr>
          <w:rFonts w:ascii="Roboto" w:hAnsi="Roboto" w:cs="Arial"/>
          <w:sz w:val="22"/>
          <w:szCs w:val="22"/>
        </w:rPr>
        <w:t>The Wisconsin Child Support program is required to verify the child support collections disbursed to the participant</w:t>
      </w:r>
      <w:r w:rsidR="00DB3117" w:rsidRPr="00DB3117">
        <w:rPr>
          <w:rFonts w:ascii="Roboto" w:hAnsi="Roboto" w:cs="Arial"/>
          <w:sz w:val="22"/>
          <w:szCs w:val="22"/>
        </w:rPr>
        <w:t xml:space="preserve">. </w:t>
      </w:r>
      <w:r w:rsidR="00C20E58" w:rsidRPr="00DB3117">
        <w:rPr>
          <w:rFonts w:ascii="Roboto" w:hAnsi="Roboto" w:cs="Arial"/>
          <w:sz w:val="22"/>
          <w:szCs w:val="22"/>
        </w:rPr>
        <w:t>While you may need further information regarding the children to determine apartment size, for example, that would not be information we are able to provide</w:t>
      </w:r>
      <w:r w:rsidR="00DB3117" w:rsidRPr="00DB3117">
        <w:rPr>
          <w:rFonts w:ascii="Roboto" w:hAnsi="Roboto" w:cs="Arial"/>
          <w:sz w:val="22"/>
          <w:szCs w:val="22"/>
        </w:rPr>
        <w:t xml:space="preserve">. </w:t>
      </w:r>
    </w:p>
    <w:p w14:paraId="48B06354" w14:textId="77777777" w:rsidR="00C20E58" w:rsidRPr="00DB3117" w:rsidRDefault="00C20E58" w:rsidP="00C20E58">
      <w:pPr>
        <w:tabs>
          <w:tab w:val="left" w:pos="3600"/>
        </w:tabs>
        <w:rPr>
          <w:rFonts w:ascii="Roboto" w:hAnsi="Roboto" w:cs="Arial"/>
          <w:sz w:val="22"/>
          <w:szCs w:val="22"/>
        </w:rPr>
      </w:pPr>
    </w:p>
    <w:p w14:paraId="31DF5812" w14:textId="10A7CA4C" w:rsidR="00C20E58" w:rsidRPr="00DB3117" w:rsidRDefault="00C20E58" w:rsidP="00C20E58">
      <w:pPr>
        <w:tabs>
          <w:tab w:val="left" w:pos="3600"/>
        </w:tabs>
        <w:rPr>
          <w:rFonts w:ascii="Roboto" w:hAnsi="Roboto" w:cs="Arial"/>
          <w:sz w:val="22"/>
          <w:szCs w:val="22"/>
        </w:rPr>
      </w:pPr>
      <w:r w:rsidRPr="00DB3117">
        <w:rPr>
          <w:rFonts w:ascii="Roboto" w:hAnsi="Roboto" w:cs="Arial"/>
          <w:sz w:val="22"/>
          <w:szCs w:val="22"/>
        </w:rPr>
        <w:t>Upon receipt of your request Trust Fund staff will process the information you provided and prepare a child support payment history for the identified person. The history will be mailed to you at no cost</w:t>
      </w:r>
      <w:r w:rsidR="00DB3117" w:rsidRPr="00DB3117">
        <w:rPr>
          <w:rFonts w:ascii="Roboto" w:hAnsi="Roboto" w:cs="Arial"/>
          <w:sz w:val="22"/>
          <w:szCs w:val="22"/>
        </w:rPr>
        <w:t xml:space="preserve">. </w:t>
      </w:r>
      <w:r w:rsidRPr="00DB3117">
        <w:rPr>
          <w:rFonts w:ascii="Roboto" w:hAnsi="Roboto" w:cs="Arial"/>
          <w:sz w:val="22"/>
          <w:szCs w:val="22"/>
        </w:rPr>
        <w:t>Due to the high volume of requests for such information please allow up to 5 business days to receive a response</w:t>
      </w:r>
      <w:r w:rsidR="00DB3117" w:rsidRPr="00DB3117">
        <w:rPr>
          <w:rFonts w:ascii="Roboto" w:hAnsi="Roboto" w:cs="Arial"/>
          <w:sz w:val="22"/>
          <w:szCs w:val="22"/>
        </w:rPr>
        <w:t xml:space="preserve">. </w:t>
      </w:r>
    </w:p>
    <w:p w14:paraId="60427A1C" w14:textId="77777777" w:rsidR="00C20E58" w:rsidRPr="00DB3117" w:rsidRDefault="00C20E58" w:rsidP="00C20E58">
      <w:pPr>
        <w:tabs>
          <w:tab w:val="left" w:pos="3600"/>
        </w:tabs>
        <w:rPr>
          <w:rFonts w:ascii="Roboto" w:hAnsi="Roboto" w:cs="Arial"/>
          <w:sz w:val="22"/>
          <w:szCs w:val="22"/>
        </w:rPr>
      </w:pPr>
    </w:p>
    <w:p w14:paraId="715380A0" w14:textId="2ED26169" w:rsidR="00C20E58" w:rsidRPr="00DB3117" w:rsidRDefault="00C20E58" w:rsidP="00C20E58">
      <w:pPr>
        <w:tabs>
          <w:tab w:val="left" w:pos="3600"/>
        </w:tabs>
        <w:rPr>
          <w:rFonts w:ascii="Roboto" w:hAnsi="Roboto" w:cs="Arial"/>
          <w:sz w:val="22"/>
          <w:szCs w:val="22"/>
        </w:rPr>
      </w:pPr>
      <w:r w:rsidRPr="00DB3117">
        <w:rPr>
          <w:rFonts w:ascii="Roboto" w:hAnsi="Roboto" w:cs="Arial"/>
          <w:sz w:val="22"/>
          <w:szCs w:val="22"/>
        </w:rPr>
        <w:t>Please Note** The Trust Fund will provide you with a report that is different tha</w:t>
      </w:r>
      <w:r w:rsidR="00B35228" w:rsidRPr="00DB3117">
        <w:rPr>
          <w:rFonts w:ascii="Roboto" w:hAnsi="Roboto" w:cs="Arial"/>
          <w:sz w:val="22"/>
          <w:szCs w:val="22"/>
        </w:rPr>
        <w:t>n</w:t>
      </w:r>
      <w:r w:rsidRPr="00DB3117">
        <w:rPr>
          <w:rFonts w:ascii="Roboto" w:hAnsi="Roboto" w:cs="Arial"/>
          <w:sz w:val="22"/>
          <w:szCs w:val="22"/>
        </w:rPr>
        <w:t xml:space="preserve"> the large Account History report used in years past</w:t>
      </w:r>
      <w:r w:rsidR="00DB3117" w:rsidRPr="00DB3117">
        <w:rPr>
          <w:rFonts w:ascii="Roboto" w:hAnsi="Roboto" w:cs="Arial"/>
          <w:sz w:val="22"/>
          <w:szCs w:val="22"/>
        </w:rPr>
        <w:t xml:space="preserve">. </w:t>
      </w:r>
    </w:p>
    <w:p w14:paraId="2B7A6F04" w14:textId="77777777" w:rsidR="00C20E58" w:rsidRPr="00DB3117" w:rsidRDefault="00C20E58" w:rsidP="00C20E58">
      <w:pPr>
        <w:tabs>
          <w:tab w:val="left" w:pos="3600"/>
        </w:tabs>
        <w:rPr>
          <w:rFonts w:ascii="Roboto" w:hAnsi="Roboto" w:cs="Arial"/>
          <w:sz w:val="22"/>
          <w:szCs w:val="22"/>
        </w:rPr>
      </w:pPr>
    </w:p>
    <w:p w14:paraId="1301ADB8" w14:textId="221711EB" w:rsidR="00C20E58" w:rsidRPr="00DB3117" w:rsidRDefault="00C20E58" w:rsidP="00C20E58">
      <w:pPr>
        <w:tabs>
          <w:tab w:val="left" w:pos="3600"/>
        </w:tabs>
        <w:rPr>
          <w:rFonts w:ascii="Roboto" w:hAnsi="Roboto" w:cs="Arial"/>
          <w:sz w:val="22"/>
          <w:szCs w:val="22"/>
        </w:rPr>
      </w:pPr>
      <w:r w:rsidRPr="00DB3117">
        <w:rPr>
          <w:rFonts w:ascii="Roboto" w:hAnsi="Roboto" w:cs="Arial"/>
          <w:sz w:val="22"/>
          <w:szCs w:val="22"/>
        </w:rPr>
        <w:t>The change in process was necessary in order to meet IRS safeguarding requirements and budget limitations</w:t>
      </w:r>
      <w:r w:rsidR="00DB3117" w:rsidRPr="00DB3117">
        <w:rPr>
          <w:rFonts w:ascii="Roboto" w:hAnsi="Roboto" w:cs="Arial"/>
          <w:sz w:val="22"/>
          <w:szCs w:val="22"/>
        </w:rPr>
        <w:t xml:space="preserve">. </w:t>
      </w:r>
      <w:r w:rsidRPr="00DB3117">
        <w:rPr>
          <w:rFonts w:ascii="Roboto" w:hAnsi="Roboto" w:cs="Arial"/>
          <w:sz w:val="22"/>
          <w:szCs w:val="22"/>
        </w:rPr>
        <w:t xml:space="preserve"> The State Bureau of Child Support does not have staff capacity to complete these requests outside of an emergency request in extreme circumstances. </w:t>
      </w:r>
    </w:p>
    <w:p w14:paraId="42722756" w14:textId="77777777" w:rsidR="00C20E58" w:rsidRPr="00DB3117" w:rsidRDefault="00C20E58" w:rsidP="00C20E58">
      <w:pPr>
        <w:tabs>
          <w:tab w:val="left" w:pos="3600"/>
        </w:tabs>
        <w:rPr>
          <w:rFonts w:ascii="Roboto" w:hAnsi="Roboto" w:cs="Arial"/>
          <w:sz w:val="22"/>
          <w:szCs w:val="22"/>
        </w:rPr>
      </w:pPr>
    </w:p>
    <w:p w14:paraId="305BF0A0" w14:textId="77777777" w:rsidR="00C20E58" w:rsidRPr="00DB3117" w:rsidRDefault="00C20E58" w:rsidP="00C20E58">
      <w:pPr>
        <w:tabs>
          <w:tab w:val="left" w:pos="3600"/>
        </w:tabs>
        <w:rPr>
          <w:rFonts w:ascii="Roboto" w:hAnsi="Roboto" w:cs="Arial"/>
          <w:sz w:val="22"/>
          <w:szCs w:val="22"/>
        </w:rPr>
      </w:pPr>
      <w:r w:rsidRPr="00DB3117">
        <w:rPr>
          <w:rFonts w:ascii="Roboto" w:hAnsi="Roboto" w:cs="Arial"/>
          <w:sz w:val="22"/>
          <w:szCs w:val="22"/>
        </w:rPr>
        <w:t>Thank you for your attention.</w:t>
      </w:r>
    </w:p>
    <w:p w14:paraId="522AF08F" w14:textId="77777777" w:rsidR="00C20E58" w:rsidRPr="00DB3117" w:rsidRDefault="00C20E58" w:rsidP="00C20E58">
      <w:pPr>
        <w:tabs>
          <w:tab w:val="left" w:pos="3600"/>
        </w:tabs>
        <w:rPr>
          <w:rFonts w:ascii="Roboto" w:hAnsi="Roboto" w:cs="Arial"/>
          <w:sz w:val="22"/>
          <w:szCs w:val="22"/>
        </w:rPr>
      </w:pPr>
    </w:p>
    <w:p w14:paraId="5293E320" w14:textId="33A1C888" w:rsidR="00482006" w:rsidRPr="00DB3117" w:rsidRDefault="00C20E58" w:rsidP="00DB3117">
      <w:pPr>
        <w:tabs>
          <w:tab w:val="left" w:pos="3600"/>
        </w:tabs>
        <w:rPr>
          <w:rFonts w:ascii="Roboto" w:hAnsi="Roboto" w:cs="Arial"/>
          <w:sz w:val="22"/>
          <w:szCs w:val="22"/>
        </w:rPr>
      </w:pPr>
      <w:r w:rsidRPr="00DB3117">
        <w:rPr>
          <w:rFonts w:ascii="Roboto" w:hAnsi="Roboto" w:cs="Arial"/>
          <w:sz w:val="22"/>
          <w:szCs w:val="22"/>
        </w:rPr>
        <w:t>State of Wisconsin Bureau of Child Support</w:t>
      </w:r>
    </w:p>
    <w:sectPr w:rsidR="00482006" w:rsidRPr="00DB3117" w:rsidSect="00DB3117">
      <w:headerReference w:type="even" r:id="rId7"/>
      <w:headerReference w:type="first" r:id="rId8"/>
      <w:footerReference w:type="first" r:id="rId9"/>
      <w:type w:val="continuous"/>
      <w:pgSz w:w="12240" w:h="15840" w:code="1"/>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A674" w14:textId="77777777" w:rsidR="00FE26DB" w:rsidRDefault="00FE26DB">
      <w:r>
        <w:separator/>
      </w:r>
    </w:p>
  </w:endnote>
  <w:endnote w:type="continuationSeparator" w:id="0">
    <w:p w14:paraId="3743745B" w14:textId="77777777" w:rsidR="00FE26DB" w:rsidRDefault="00FE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9073" w14:textId="5D1B4642" w:rsidR="00CF3793" w:rsidRPr="00751D02" w:rsidRDefault="00C20E58" w:rsidP="00DB3117">
    <w:pPr>
      <w:pStyle w:val="Footer"/>
      <w:tabs>
        <w:tab w:val="clear" w:pos="4320"/>
        <w:tab w:val="clear" w:pos="8640"/>
      </w:tabs>
      <w:rPr>
        <w:rFonts w:ascii="Arial" w:hAnsi="Arial" w:cs="Arial"/>
        <w:sz w:val="16"/>
        <w:szCs w:val="16"/>
      </w:rPr>
    </w:pPr>
    <w:r w:rsidRPr="00C20E58">
      <w:rPr>
        <w:rFonts w:ascii="Arial" w:hAnsi="Arial" w:cs="Arial"/>
        <w:sz w:val="16"/>
        <w:szCs w:val="16"/>
      </w:rPr>
      <w:t>DCF-F-DWSC15410</w:t>
    </w:r>
    <w:r w:rsidR="00C66422">
      <w:rPr>
        <w:rFonts w:ascii="Arial" w:hAnsi="Arial" w:cs="Arial"/>
        <w:sz w:val="16"/>
        <w:szCs w:val="16"/>
      </w:rPr>
      <w:t>-E</w:t>
    </w:r>
    <w:r w:rsidRPr="00C20E58">
      <w:rPr>
        <w:rFonts w:ascii="Arial" w:hAnsi="Arial" w:cs="Arial"/>
        <w:sz w:val="16"/>
        <w:szCs w:val="16"/>
      </w:rPr>
      <w:t xml:space="preserve"> (R. </w:t>
    </w:r>
    <w:r w:rsidR="00DB3117">
      <w:rPr>
        <w:rFonts w:ascii="Arial" w:hAnsi="Arial" w:cs="Arial"/>
        <w:sz w:val="16"/>
        <w:szCs w:val="16"/>
      </w:rPr>
      <w:t>06/2023</w:t>
    </w:r>
    <w:r w:rsidRPr="00C20E5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22E9" w14:textId="77777777" w:rsidR="00FE26DB" w:rsidRDefault="00FE26DB">
      <w:r>
        <w:separator/>
      </w:r>
    </w:p>
  </w:footnote>
  <w:footnote w:type="continuationSeparator" w:id="0">
    <w:p w14:paraId="2F8453E8" w14:textId="77777777" w:rsidR="00FE26DB" w:rsidRDefault="00FE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6517" w14:textId="77777777" w:rsidR="00CF3793" w:rsidRDefault="00CF379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52EEBF7" w14:textId="77777777" w:rsidR="00CF3793" w:rsidRDefault="00CF379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C2F" w14:textId="77777777" w:rsidR="00CF3793" w:rsidRPr="0049612A" w:rsidRDefault="00CF3793" w:rsidP="005E6E4E">
    <w:pPr>
      <w:pStyle w:val="Header"/>
      <w:tabs>
        <w:tab w:val="clear" w:pos="4320"/>
        <w:tab w:val="clear" w:pos="8640"/>
        <w:tab w:val="center" w:pos="4590"/>
        <w:tab w:val="right" w:pos="9990"/>
      </w:tabs>
      <w:spacing w:line="220" w:lineRule="exact"/>
      <w:ind w:right="-63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gnmdDu7mdi8ehQTkV9f9N+acd6UMoF9T1YVhw1fMOP/oJHisow7AJ+ou3g5qedL7aZYFlzxsNhgzz2CqdVkWQ==" w:salt="zzIr6E2QAmg8nAo129zMSg=="/>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EC"/>
    <w:rsid w:val="000208D7"/>
    <w:rsid w:val="00030C5C"/>
    <w:rsid w:val="000358FF"/>
    <w:rsid w:val="0006772A"/>
    <w:rsid w:val="0008233C"/>
    <w:rsid w:val="000E2F77"/>
    <w:rsid w:val="000E6503"/>
    <w:rsid w:val="000F243C"/>
    <w:rsid w:val="00110A33"/>
    <w:rsid w:val="00111CAB"/>
    <w:rsid w:val="001221F8"/>
    <w:rsid w:val="0013294F"/>
    <w:rsid w:val="00157833"/>
    <w:rsid w:val="001639ED"/>
    <w:rsid w:val="00181337"/>
    <w:rsid w:val="001A06DB"/>
    <w:rsid w:val="001A761E"/>
    <w:rsid w:val="001B3E00"/>
    <w:rsid w:val="001D326D"/>
    <w:rsid w:val="001F2810"/>
    <w:rsid w:val="002059E4"/>
    <w:rsid w:val="00207213"/>
    <w:rsid w:val="00251758"/>
    <w:rsid w:val="002613B9"/>
    <w:rsid w:val="00264110"/>
    <w:rsid w:val="00284AA9"/>
    <w:rsid w:val="00297926"/>
    <w:rsid w:val="002A5D90"/>
    <w:rsid w:val="002B03A9"/>
    <w:rsid w:val="002F7F96"/>
    <w:rsid w:val="00313DC5"/>
    <w:rsid w:val="003171B7"/>
    <w:rsid w:val="00326599"/>
    <w:rsid w:val="00370C85"/>
    <w:rsid w:val="00382DFA"/>
    <w:rsid w:val="003871F1"/>
    <w:rsid w:val="003F2684"/>
    <w:rsid w:val="004263C5"/>
    <w:rsid w:val="0046513E"/>
    <w:rsid w:val="00482006"/>
    <w:rsid w:val="0048788F"/>
    <w:rsid w:val="00492C18"/>
    <w:rsid w:val="0049612A"/>
    <w:rsid w:val="004A27E2"/>
    <w:rsid w:val="004A6306"/>
    <w:rsid w:val="004C303F"/>
    <w:rsid w:val="0050302A"/>
    <w:rsid w:val="00511B9F"/>
    <w:rsid w:val="00533C9F"/>
    <w:rsid w:val="005344B2"/>
    <w:rsid w:val="005352BB"/>
    <w:rsid w:val="00546863"/>
    <w:rsid w:val="0056376F"/>
    <w:rsid w:val="005B395D"/>
    <w:rsid w:val="005D58AF"/>
    <w:rsid w:val="005E6E4E"/>
    <w:rsid w:val="00623624"/>
    <w:rsid w:val="00653111"/>
    <w:rsid w:val="006A4454"/>
    <w:rsid w:val="006B4BB6"/>
    <w:rsid w:val="006F3AA4"/>
    <w:rsid w:val="00723E15"/>
    <w:rsid w:val="007266A1"/>
    <w:rsid w:val="00751D02"/>
    <w:rsid w:val="007A6DB0"/>
    <w:rsid w:val="007B52A4"/>
    <w:rsid w:val="007D39B0"/>
    <w:rsid w:val="007D7FA2"/>
    <w:rsid w:val="00803B00"/>
    <w:rsid w:val="00810526"/>
    <w:rsid w:val="00824C70"/>
    <w:rsid w:val="00830845"/>
    <w:rsid w:val="008322D6"/>
    <w:rsid w:val="00832DE5"/>
    <w:rsid w:val="00885FEC"/>
    <w:rsid w:val="008A7223"/>
    <w:rsid w:val="0091169C"/>
    <w:rsid w:val="0093709A"/>
    <w:rsid w:val="00944EAF"/>
    <w:rsid w:val="009471BF"/>
    <w:rsid w:val="00957F0A"/>
    <w:rsid w:val="00987D31"/>
    <w:rsid w:val="00995975"/>
    <w:rsid w:val="009A5141"/>
    <w:rsid w:val="009A7BD9"/>
    <w:rsid w:val="009C47DD"/>
    <w:rsid w:val="009D018F"/>
    <w:rsid w:val="009F105F"/>
    <w:rsid w:val="009F57F5"/>
    <w:rsid w:val="00A16E91"/>
    <w:rsid w:val="00A27C37"/>
    <w:rsid w:val="00A46C7F"/>
    <w:rsid w:val="00A75110"/>
    <w:rsid w:val="00A81BC8"/>
    <w:rsid w:val="00A8703D"/>
    <w:rsid w:val="00AA18E5"/>
    <w:rsid w:val="00AE1295"/>
    <w:rsid w:val="00B03B93"/>
    <w:rsid w:val="00B10F6D"/>
    <w:rsid w:val="00B1712B"/>
    <w:rsid w:val="00B35228"/>
    <w:rsid w:val="00B55DDF"/>
    <w:rsid w:val="00B93E46"/>
    <w:rsid w:val="00BA75FB"/>
    <w:rsid w:val="00BC0EF9"/>
    <w:rsid w:val="00BD1089"/>
    <w:rsid w:val="00C20E58"/>
    <w:rsid w:val="00C247D6"/>
    <w:rsid w:val="00C5097A"/>
    <w:rsid w:val="00C66422"/>
    <w:rsid w:val="00C83388"/>
    <w:rsid w:val="00C86CB5"/>
    <w:rsid w:val="00C94264"/>
    <w:rsid w:val="00C9443C"/>
    <w:rsid w:val="00CC33E0"/>
    <w:rsid w:val="00CD208D"/>
    <w:rsid w:val="00CD62C5"/>
    <w:rsid w:val="00CE4163"/>
    <w:rsid w:val="00CE6C67"/>
    <w:rsid w:val="00CF3793"/>
    <w:rsid w:val="00D0055A"/>
    <w:rsid w:val="00D66BE7"/>
    <w:rsid w:val="00D86B4B"/>
    <w:rsid w:val="00DB3117"/>
    <w:rsid w:val="00DD12F4"/>
    <w:rsid w:val="00DE3DB5"/>
    <w:rsid w:val="00DE60D9"/>
    <w:rsid w:val="00DF7308"/>
    <w:rsid w:val="00E24BBE"/>
    <w:rsid w:val="00E251D0"/>
    <w:rsid w:val="00E321B0"/>
    <w:rsid w:val="00E85E1B"/>
    <w:rsid w:val="00EC09B9"/>
    <w:rsid w:val="00ED574B"/>
    <w:rsid w:val="00ED7573"/>
    <w:rsid w:val="00EF3561"/>
    <w:rsid w:val="00F2343E"/>
    <w:rsid w:val="00F51B2F"/>
    <w:rsid w:val="00F5675D"/>
    <w:rsid w:val="00F67B4E"/>
    <w:rsid w:val="00F700D2"/>
    <w:rsid w:val="00F7545C"/>
    <w:rsid w:val="00F82655"/>
    <w:rsid w:val="00F84759"/>
    <w:rsid w:val="00F859B7"/>
    <w:rsid w:val="00FB2DEC"/>
    <w:rsid w:val="00FB6797"/>
    <w:rsid w:val="00FC621D"/>
    <w:rsid w:val="00FE26D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12E14C2"/>
  <w15:chartTrackingRefBased/>
  <w15:docId w15:val="{15568B8E-AC10-49C5-BDA7-8AC385F7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7573"/>
    <w:rPr>
      <w:color w:val="0000FF"/>
      <w:u w:val="single"/>
    </w:rPr>
  </w:style>
  <w:style w:type="paragraph" w:styleId="BalloonText">
    <w:name w:val="Balloon Text"/>
    <w:basedOn w:val="Normal"/>
    <w:semiHidden/>
    <w:rsid w:val="00326599"/>
    <w:rPr>
      <w:rFonts w:ascii="Tahoma" w:hAnsi="Tahoma"/>
      <w:sz w:val="16"/>
      <w:szCs w:val="16"/>
    </w:rPr>
  </w:style>
  <w:style w:type="character" w:styleId="CommentReference">
    <w:name w:val="annotation reference"/>
    <w:basedOn w:val="DefaultParagraphFont"/>
    <w:rsid w:val="00B35228"/>
    <w:rPr>
      <w:sz w:val="16"/>
      <w:szCs w:val="16"/>
    </w:rPr>
  </w:style>
  <w:style w:type="paragraph" w:styleId="CommentText">
    <w:name w:val="annotation text"/>
    <w:basedOn w:val="Normal"/>
    <w:link w:val="CommentTextChar"/>
    <w:rsid w:val="00B35228"/>
    <w:rPr>
      <w:sz w:val="20"/>
      <w:szCs w:val="20"/>
    </w:rPr>
  </w:style>
  <w:style w:type="character" w:customStyle="1" w:styleId="CommentTextChar">
    <w:name w:val="Comment Text Char"/>
    <w:basedOn w:val="DefaultParagraphFont"/>
    <w:link w:val="CommentText"/>
    <w:rsid w:val="00B35228"/>
  </w:style>
  <w:style w:type="paragraph" w:styleId="CommentSubject">
    <w:name w:val="annotation subject"/>
    <w:basedOn w:val="CommentText"/>
    <w:next w:val="CommentText"/>
    <w:link w:val="CommentSubjectChar"/>
    <w:rsid w:val="00B35228"/>
    <w:rPr>
      <w:b/>
      <w:bCs/>
    </w:rPr>
  </w:style>
  <w:style w:type="character" w:customStyle="1" w:styleId="CommentSubjectChar">
    <w:name w:val="Comment Subject Char"/>
    <w:basedOn w:val="CommentTextChar"/>
    <w:link w:val="CommentSubject"/>
    <w:rsid w:val="00B35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crosft\MSOFF2003\Template\ltr_dc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ltr_dcfs.dot</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Housing Instruction Cover Letter, DCF-F-DWSC15410-E</vt:lpstr>
    </vt:vector>
  </TitlesOfParts>
  <Company>DCF - State of Wisconsin</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Instruction Cover Letter, DCF-F-DWSC15410-E</dc:title>
  <dc:subject>Division of Family and Economic Security</dc:subject>
  <dc:creator/>
  <cp:keywords>department of children and families, division of family and economic security, bureau of child support, account history housing letter, child support payment information, housing instruction cover letter, dcf-f-dwsc15410-e, dcf-f-dwsc15410-e housing instruction cover letter</cp:keywords>
  <dc:description>R. 06/2023</dc:description>
  <cp:lastModifiedBy>Kramer, Kathleen M - DCF</cp:lastModifiedBy>
  <cp:revision>5</cp:revision>
  <cp:lastPrinted>2013-08-12T16:16:00Z</cp:lastPrinted>
  <dcterms:created xsi:type="dcterms:W3CDTF">2023-06-15T15:24:00Z</dcterms:created>
  <dcterms:modified xsi:type="dcterms:W3CDTF">2023-06-15T15:31:00Z</dcterms:modified>
  <cp:category>forms</cp:category>
</cp:coreProperties>
</file>