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F6B7" w14:textId="7D0CBF29" w:rsidR="00C54EA8" w:rsidRPr="000C4961" w:rsidRDefault="009C7945" w:rsidP="001C08C9">
      <w:pPr>
        <w:rPr>
          <w:rFonts w:ascii="Roboto" w:hAnsi="Roboto"/>
        </w:rPr>
      </w:pPr>
      <w:r w:rsidRPr="000C4961">
        <w:rPr>
          <w:rFonts w:ascii="Roboto" w:hAnsi="Roboto"/>
          <w:b/>
        </w:rPr>
        <w:t>Use of form:</w:t>
      </w:r>
      <w:r w:rsidRPr="000C4961">
        <w:rPr>
          <w:rFonts w:ascii="Roboto" w:hAnsi="Roboto"/>
        </w:rPr>
        <w:t xml:space="preserve"> Use of this form is voluntary.  However, use as a review document by child care centers will help ensure compliance with DCF 250.04(6)(a) and DCF 251.04(6)(a).  Licensing Specialists may also use this form during monitoring visits to document compliance with these rules.  Personal information you provide may be used for secondary purposes [Privacy Law, s.15.04(1)(m), Wisconsin Statutes].</w:t>
      </w:r>
    </w:p>
    <w:p w14:paraId="242A3747" w14:textId="2F3E1DDF" w:rsidR="00C54EA8" w:rsidRPr="000C4961" w:rsidRDefault="009C7945" w:rsidP="001C08C9">
      <w:pPr>
        <w:spacing w:before="60" w:after="60"/>
        <w:rPr>
          <w:rFonts w:ascii="Roboto" w:hAnsi="Roboto"/>
        </w:rPr>
      </w:pPr>
      <w:r w:rsidRPr="000C4961">
        <w:rPr>
          <w:rFonts w:ascii="Roboto" w:hAnsi="Roboto"/>
          <w:b/>
        </w:rPr>
        <w:t>Instructions:</w:t>
      </w:r>
      <w:r w:rsidRPr="000C4961">
        <w:rPr>
          <w:rFonts w:ascii="Roboto" w:hAnsi="Roboto"/>
        </w:rPr>
        <w:t xml:space="preserve"> A check mark indicates the required information is in the child's file.  First day of attendance, birthdate</w:t>
      </w:r>
      <w:r w:rsidR="0038093B" w:rsidRPr="000C4961">
        <w:rPr>
          <w:rFonts w:ascii="Roboto" w:hAnsi="Roboto"/>
        </w:rPr>
        <w:t>,</w:t>
      </w:r>
      <w:r w:rsidRPr="000C4961">
        <w:rPr>
          <w:rFonts w:ascii="Roboto" w:hAnsi="Roboto"/>
        </w:rPr>
        <w:t xml:space="preserve"> and physical exam date must be entered.  If additional space is needed, attach a separate sheet.  Family Child Care Centers must use the department-provided forms </w:t>
      </w:r>
      <w:r w:rsidRPr="000C4961">
        <w:rPr>
          <w:rFonts w:ascii="Roboto" w:hAnsi="Roboto"/>
          <w:i/>
        </w:rPr>
        <w:t>Child Care Enrollment</w:t>
      </w:r>
      <w:r w:rsidRPr="000C4961">
        <w:rPr>
          <w:rFonts w:ascii="Roboto" w:hAnsi="Roboto"/>
        </w:rPr>
        <w:t xml:space="preserve"> and </w:t>
      </w:r>
      <w:r w:rsidRPr="000C4961">
        <w:rPr>
          <w:rFonts w:ascii="Roboto" w:hAnsi="Roboto"/>
          <w:i/>
        </w:rPr>
        <w:t>Intake for Child Under 2 Years</w:t>
      </w:r>
      <w:r w:rsidRPr="000C4961">
        <w:rPr>
          <w:rFonts w:ascii="Roboto" w:hAnsi="Roboto"/>
        </w:rPr>
        <w:t>.</w:t>
      </w:r>
    </w:p>
    <w:tbl>
      <w:tblPr>
        <w:tblW w:w="14400" w:type="dxa"/>
        <w:tblInd w:w="18"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42"/>
        <w:gridCol w:w="1393"/>
        <w:gridCol w:w="365"/>
        <w:gridCol w:w="1062"/>
        <w:gridCol w:w="455"/>
        <w:gridCol w:w="456"/>
        <w:gridCol w:w="538"/>
        <w:gridCol w:w="396"/>
        <w:gridCol w:w="397"/>
        <w:gridCol w:w="436"/>
        <w:gridCol w:w="611"/>
        <w:gridCol w:w="611"/>
        <w:gridCol w:w="611"/>
        <w:gridCol w:w="442"/>
        <w:gridCol w:w="611"/>
        <w:gridCol w:w="436"/>
        <w:gridCol w:w="192"/>
        <w:gridCol w:w="563"/>
        <w:gridCol w:w="591"/>
        <w:gridCol w:w="579"/>
        <w:gridCol w:w="13"/>
      </w:tblGrid>
      <w:tr w:rsidR="00C54EA8" w:rsidRPr="000C4961" w14:paraId="095BB7B3" w14:textId="77777777" w:rsidTr="004F6B85">
        <w:trPr>
          <w:gridAfter w:val="1"/>
          <w:wAfter w:w="13" w:type="dxa"/>
          <w:cantSplit/>
          <w:trHeight w:val="69"/>
        </w:trPr>
        <w:tc>
          <w:tcPr>
            <w:tcW w:w="5400" w:type="dxa"/>
            <w:gridSpan w:val="3"/>
            <w:shd w:val="clear" w:color="auto" w:fill="auto"/>
          </w:tcPr>
          <w:p w14:paraId="076BF6FE" w14:textId="77777777" w:rsidR="00C54EA8" w:rsidRPr="000C4961" w:rsidRDefault="009C7945" w:rsidP="004F6B85">
            <w:pPr>
              <w:rPr>
                <w:rFonts w:ascii="Roboto" w:hAnsi="Roboto"/>
              </w:rPr>
            </w:pPr>
            <w:r w:rsidRPr="000C4961">
              <w:rPr>
                <w:rFonts w:ascii="Roboto" w:hAnsi="Roboto"/>
              </w:rPr>
              <w:t>Name – Child Care Center</w:t>
            </w:r>
          </w:p>
          <w:bookmarkStart w:id="0" w:name="Text3"/>
          <w:p w14:paraId="53EF2F8A" w14:textId="77777777" w:rsidR="00C54EA8" w:rsidRPr="00C23025" w:rsidRDefault="009C7945" w:rsidP="004F6B85">
            <w:pPr>
              <w:rPr>
                <w:rFonts w:ascii="Garamond" w:hAnsi="Garamond"/>
              </w:rPr>
            </w:pPr>
            <w:r w:rsidRPr="00C23025">
              <w:rPr>
                <w:rFonts w:ascii="Garamond" w:hAnsi="Garamond"/>
                <w:sz w:val="22"/>
                <w:szCs w:val="22"/>
              </w:rPr>
              <w:fldChar w:fldCharType="begin">
                <w:ffData>
                  <w:name w:val="Text3"/>
                  <w:enabled/>
                  <w:calcOnExit w:val="0"/>
                  <w:textInput>
                    <w:maxLength w:val="5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bookmarkEnd w:id="0"/>
          </w:p>
        </w:tc>
        <w:tc>
          <w:tcPr>
            <w:tcW w:w="7254" w:type="dxa"/>
            <w:gridSpan w:val="14"/>
          </w:tcPr>
          <w:p w14:paraId="19FF939F" w14:textId="77777777" w:rsidR="00C54EA8" w:rsidRPr="000C4961" w:rsidRDefault="009C7945" w:rsidP="004F6B85">
            <w:pPr>
              <w:rPr>
                <w:rFonts w:ascii="Roboto" w:hAnsi="Roboto"/>
              </w:rPr>
            </w:pPr>
            <w:r w:rsidRPr="000C4961">
              <w:rPr>
                <w:rFonts w:ascii="Roboto" w:hAnsi="Roboto"/>
              </w:rPr>
              <w:t>Address – (Street, City, Zip Code)</w:t>
            </w:r>
          </w:p>
          <w:bookmarkStart w:id="1" w:name="Text4"/>
          <w:p w14:paraId="7CCF04CA"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4"/>
                  <w:enabled/>
                  <w:calcOnExit w:val="0"/>
                  <w:textInput>
                    <w:maxLength w:val="69"/>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bookmarkEnd w:id="1"/>
          </w:p>
        </w:tc>
        <w:tc>
          <w:tcPr>
            <w:tcW w:w="1733" w:type="dxa"/>
            <w:gridSpan w:val="3"/>
          </w:tcPr>
          <w:p w14:paraId="2CF7A4E8" w14:textId="77777777" w:rsidR="00C54EA8" w:rsidRPr="000C4961" w:rsidRDefault="009C7945" w:rsidP="004F6B85">
            <w:pPr>
              <w:rPr>
                <w:rFonts w:ascii="Roboto" w:hAnsi="Roboto"/>
              </w:rPr>
            </w:pPr>
            <w:r w:rsidRPr="000C4961">
              <w:rPr>
                <w:rFonts w:ascii="Roboto" w:hAnsi="Roboto"/>
              </w:rPr>
              <w:t>Facility ID Number</w:t>
            </w:r>
          </w:p>
          <w:bookmarkStart w:id="2" w:name="Text5"/>
          <w:p w14:paraId="337E24EF" w14:textId="77777777" w:rsidR="00C54EA8" w:rsidRPr="00C23025" w:rsidRDefault="009C7945" w:rsidP="004F6B85">
            <w:pPr>
              <w:rPr>
                <w:rFonts w:ascii="Garamond" w:hAnsi="Garamond"/>
              </w:rPr>
            </w:pPr>
            <w:r w:rsidRPr="00C23025">
              <w:rPr>
                <w:rFonts w:ascii="Garamond" w:hAnsi="Garamond"/>
              </w:rPr>
              <w:fldChar w:fldCharType="begin">
                <w:ffData>
                  <w:name w:val="Text5"/>
                  <w:enabled/>
                  <w:calcOnExit w:val="0"/>
                  <w:textInput>
                    <w:maxLength w:val="15"/>
                  </w:textInput>
                </w:ffData>
              </w:fldChar>
            </w:r>
            <w:r w:rsidRPr="00C23025">
              <w:rPr>
                <w:rFonts w:ascii="Garamond" w:hAnsi="Garamond"/>
              </w:rPr>
              <w:instrText xml:space="preserve"> FORMTEXT </w:instrText>
            </w:r>
            <w:r w:rsidRPr="00C23025">
              <w:rPr>
                <w:rFonts w:ascii="Garamond" w:hAnsi="Garamond"/>
              </w:rPr>
            </w:r>
            <w:r w:rsidRPr="00C23025">
              <w:rPr>
                <w:rFonts w:ascii="Garamond" w:hAnsi="Garamond"/>
              </w:rPr>
              <w:fldChar w:fldCharType="separate"/>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rPr>
              <w:fldChar w:fldCharType="end"/>
            </w:r>
            <w:bookmarkEnd w:id="2"/>
          </w:p>
        </w:tc>
      </w:tr>
      <w:tr w:rsidR="00C54EA8" w:rsidRPr="000C4961" w14:paraId="5BB8E1F5" w14:textId="77777777" w:rsidTr="004F6B85">
        <w:trPr>
          <w:gridAfter w:val="1"/>
          <w:wAfter w:w="13" w:type="dxa"/>
          <w:cantSplit/>
          <w:trHeight w:val="225"/>
        </w:trPr>
        <w:tc>
          <w:tcPr>
            <w:tcW w:w="8704" w:type="dxa"/>
            <w:gridSpan w:val="9"/>
            <w:shd w:val="clear" w:color="auto" w:fill="auto"/>
            <w:vAlign w:val="center"/>
          </w:tcPr>
          <w:p w14:paraId="1EA2FD76" w14:textId="77777777" w:rsidR="00C54EA8" w:rsidRPr="000C4961" w:rsidRDefault="009C7945" w:rsidP="004F6B85">
            <w:pPr>
              <w:jc w:val="center"/>
              <w:rPr>
                <w:rFonts w:ascii="Roboto" w:hAnsi="Roboto"/>
              </w:rPr>
            </w:pPr>
            <w:r w:rsidRPr="000C4961">
              <w:rPr>
                <w:rFonts w:ascii="Roboto" w:hAnsi="Roboto"/>
              </w:rPr>
              <w:t>Enrollment Information</w:t>
            </w:r>
          </w:p>
        </w:tc>
        <w:tc>
          <w:tcPr>
            <w:tcW w:w="2711" w:type="dxa"/>
            <w:gridSpan w:val="5"/>
            <w:vAlign w:val="center"/>
          </w:tcPr>
          <w:p w14:paraId="6DE24A84" w14:textId="77777777" w:rsidR="00C54EA8" w:rsidRPr="000C4961" w:rsidRDefault="009C7945" w:rsidP="004F6B85">
            <w:pPr>
              <w:jc w:val="center"/>
              <w:rPr>
                <w:rFonts w:ascii="Roboto" w:hAnsi="Roboto"/>
              </w:rPr>
            </w:pPr>
            <w:r w:rsidRPr="000C4961">
              <w:rPr>
                <w:rFonts w:ascii="Roboto" w:hAnsi="Roboto"/>
              </w:rPr>
              <w:t>Parental Authorizations</w:t>
            </w:r>
          </w:p>
        </w:tc>
        <w:tc>
          <w:tcPr>
            <w:tcW w:w="1802" w:type="dxa"/>
            <w:gridSpan w:val="4"/>
            <w:vAlign w:val="center"/>
          </w:tcPr>
          <w:p w14:paraId="1D51A211" w14:textId="77777777" w:rsidR="00C54EA8" w:rsidRPr="000C4961" w:rsidRDefault="009C7945" w:rsidP="004F6B85">
            <w:pPr>
              <w:jc w:val="center"/>
              <w:rPr>
                <w:rFonts w:ascii="Roboto" w:hAnsi="Roboto"/>
              </w:rPr>
            </w:pPr>
            <w:r w:rsidRPr="000C4961">
              <w:rPr>
                <w:rFonts w:ascii="Roboto" w:hAnsi="Roboto"/>
              </w:rPr>
              <w:t>Health</w:t>
            </w:r>
          </w:p>
        </w:tc>
        <w:tc>
          <w:tcPr>
            <w:tcW w:w="1170" w:type="dxa"/>
            <w:gridSpan w:val="2"/>
            <w:tcBorders>
              <w:bottom w:val="nil"/>
            </w:tcBorders>
            <w:vAlign w:val="center"/>
          </w:tcPr>
          <w:p w14:paraId="5FC3203E" w14:textId="77777777" w:rsidR="00C54EA8" w:rsidRPr="000C4961" w:rsidRDefault="009C7945" w:rsidP="004F6B85">
            <w:pPr>
              <w:jc w:val="center"/>
              <w:rPr>
                <w:rFonts w:ascii="Roboto" w:hAnsi="Roboto"/>
              </w:rPr>
            </w:pPr>
            <w:r w:rsidRPr="000C4961">
              <w:rPr>
                <w:rFonts w:ascii="Roboto" w:hAnsi="Roboto"/>
              </w:rPr>
              <w:t>Under 2 Intake</w:t>
            </w:r>
          </w:p>
        </w:tc>
      </w:tr>
      <w:tr w:rsidR="00C23025" w:rsidRPr="000C4961" w14:paraId="427FDF9D" w14:textId="77777777" w:rsidTr="004F6B85">
        <w:trPr>
          <w:cantSplit/>
          <w:trHeight w:val="3674"/>
        </w:trPr>
        <w:tc>
          <w:tcPr>
            <w:tcW w:w="3642" w:type="dxa"/>
            <w:tcBorders>
              <w:right w:val="nil"/>
            </w:tcBorders>
            <w:shd w:val="clear" w:color="auto" w:fill="auto"/>
            <w:vAlign w:val="bottom"/>
          </w:tcPr>
          <w:p w14:paraId="5EC1625F" w14:textId="77777777" w:rsidR="00C23025" w:rsidRPr="000C4961" w:rsidRDefault="00C23025" w:rsidP="004F6B85">
            <w:pPr>
              <w:spacing w:after="20"/>
              <w:jc w:val="center"/>
              <w:rPr>
                <w:rFonts w:ascii="Roboto" w:hAnsi="Roboto"/>
              </w:rPr>
            </w:pPr>
            <w:r w:rsidRPr="000C4961">
              <w:rPr>
                <w:rFonts w:ascii="Roboto" w:hAnsi="Roboto"/>
              </w:rPr>
              <w:t>Name – Child</w:t>
            </w:r>
          </w:p>
        </w:tc>
        <w:tc>
          <w:tcPr>
            <w:tcW w:w="1393" w:type="dxa"/>
            <w:tcBorders>
              <w:left w:val="single" w:sz="4" w:space="0" w:color="auto"/>
            </w:tcBorders>
            <w:vAlign w:val="bottom"/>
          </w:tcPr>
          <w:p w14:paraId="3BE7C5B5" w14:textId="77777777" w:rsidR="00C23025" w:rsidRPr="000C4961" w:rsidRDefault="00C23025" w:rsidP="004F6B85">
            <w:pPr>
              <w:jc w:val="center"/>
              <w:rPr>
                <w:rFonts w:ascii="Roboto" w:hAnsi="Roboto"/>
              </w:rPr>
            </w:pPr>
            <w:r w:rsidRPr="000C4961">
              <w:rPr>
                <w:rFonts w:ascii="Roboto" w:hAnsi="Roboto"/>
              </w:rPr>
              <w:t>Birthdate</w:t>
            </w:r>
          </w:p>
          <w:p w14:paraId="45987982" w14:textId="77777777" w:rsidR="00C23025" w:rsidRPr="000C4961" w:rsidRDefault="00C23025" w:rsidP="004F6B85">
            <w:pPr>
              <w:spacing w:after="20"/>
              <w:jc w:val="center"/>
              <w:rPr>
                <w:rFonts w:ascii="Roboto" w:hAnsi="Roboto"/>
              </w:rPr>
            </w:pPr>
            <w:r w:rsidRPr="000C4961">
              <w:rPr>
                <w:rFonts w:ascii="Roboto" w:hAnsi="Roboto"/>
              </w:rPr>
              <w:t>(mm/dd/</w:t>
            </w:r>
            <w:proofErr w:type="spellStart"/>
            <w:r w:rsidRPr="000C4961">
              <w:rPr>
                <w:rFonts w:ascii="Roboto" w:hAnsi="Roboto"/>
              </w:rPr>
              <w:t>yyyy</w:t>
            </w:r>
            <w:proofErr w:type="spellEnd"/>
            <w:r w:rsidRPr="000C4961">
              <w:rPr>
                <w:rFonts w:ascii="Roboto" w:hAnsi="Roboto"/>
              </w:rPr>
              <w:t>)</w:t>
            </w:r>
          </w:p>
        </w:tc>
        <w:tc>
          <w:tcPr>
            <w:tcW w:w="1427" w:type="dxa"/>
            <w:gridSpan w:val="2"/>
            <w:tcBorders>
              <w:left w:val="single" w:sz="4" w:space="0" w:color="auto"/>
            </w:tcBorders>
            <w:vAlign w:val="bottom"/>
          </w:tcPr>
          <w:p w14:paraId="057A5861" w14:textId="77777777" w:rsidR="00C23025" w:rsidRPr="000C4961" w:rsidRDefault="00C23025" w:rsidP="004F6B85">
            <w:pPr>
              <w:jc w:val="center"/>
              <w:rPr>
                <w:rFonts w:ascii="Roboto" w:hAnsi="Roboto"/>
                <w:spacing w:val="-6"/>
              </w:rPr>
            </w:pPr>
            <w:r w:rsidRPr="000C4961">
              <w:rPr>
                <w:rFonts w:ascii="Roboto" w:hAnsi="Roboto"/>
                <w:spacing w:val="-6"/>
              </w:rPr>
              <w:t>Date – First day</w:t>
            </w:r>
          </w:p>
          <w:p w14:paraId="419D4726" w14:textId="77777777" w:rsidR="00C23025" w:rsidRPr="000C4961" w:rsidRDefault="00C23025" w:rsidP="004F6B85">
            <w:pPr>
              <w:jc w:val="center"/>
              <w:rPr>
                <w:rFonts w:ascii="Roboto" w:hAnsi="Roboto"/>
                <w:spacing w:val="-6"/>
              </w:rPr>
            </w:pPr>
            <w:r w:rsidRPr="000C4961">
              <w:rPr>
                <w:rFonts w:ascii="Roboto" w:hAnsi="Roboto"/>
                <w:spacing w:val="-6"/>
              </w:rPr>
              <w:t>of attendance</w:t>
            </w:r>
          </w:p>
          <w:p w14:paraId="49BF4256" w14:textId="77777777" w:rsidR="00C23025" w:rsidRPr="000C4961" w:rsidRDefault="00C23025" w:rsidP="004F6B85">
            <w:pPr>
              <w:spacing w:after="20"/>
              <w:jc w:val="center"/>
              <w:rPr>
                <w:rFonts w:ascii="Roboto" w:hAnsi="Roboto"/>
              </w:rPr>
            </w:pPr>
            <w:r w:rsidRPr="000C4961">
              <w:rPr>
                <w:rFonts w:ascii="Roboto" w:hAnsi="Roboto"/>
                <w:spacing w:val="-6"/>
              </w:rPr>
              <w:t>(mm/dd/</w:t>
            </w:r>
            <w:proofErr w:type="spellStart"/>
            <w:r w:rsidRPr="000C4961">
              <w:rPr>
                <w:rFonts w:ascii="Roboto" w:hAnsi="Roboto"/>
                <w:spacing w:val="-6"/>
              </w:rPr>
              <w:t>yyyy</w:t>
            </w:r>
            <w:proofErr w:type="spellEnd"/>
            <w:r w:rsidRPr="000C4961">
              <w:rPr>
                <w:rFonts w:ascii="Roboto" w:hAnsi="Roboto"/>
                <w:spacing w:val="-6"/>
              </w:rPr>
              <w:t>)</w:t>
            </w:r>
          </w:p>
        </w:tc>
        <w:tc>
          <w:tcPr>
            <w:tcW w:w="455" w:type="dxa"/>
            <w:textDirection w:val="btLr"/>
          </w:tcPr>
          <w:p w14:paraId="4960CCA9" w14:textId="77777777" w:rsidR="00C23025" w:rsidRPr="004F6B85" w:rsidRDefault="00C23025" w:rsidP="004F6B85">
            <w:pPr>
              <w:ind w:left="43"/>
              <w:rPr>
                <w:rFonts w:ascii="Roboto" w:hAnsi="Roboto"/>
              </w:rPr>
            </w:pPr>
            <w:r w:rsidRPr="004F6B85">
              <w:rPr>
                <w:rFonts w:ascii="Roboto" w:hAnsi="Roboto"/>
              </w:rPr>
              <w:t>Parent / guardian contact information</w:t>
            </w:r>
          </w:p>
        </w:tc>
        <w:tc>
          <w:tcPr>
            <w:tcW w:w="456" w:type="dxa"/>
            <w:textDirection w:val="btLr"/>
          </w:tcPr>
          <w:p w14:paraId="21984D0F" w14:textId="77777777" w:rsidR="00C23025" w:rsidRPr="004F6B85" w:rsidRDefault="00C23025" w:rsidP="004F6B85">
            <w:pPr>
              <w:ind w:left="43"/>
              <w:rPr>
                <w:rFonts w:ascii="Roboto" w:hAnsi="Roboto"/>
              </w:rPr>
            </w:pPr>
            <w:r w:rsidRPr="004F6B85">
              <w:rPr>
                <w:rFonts w:ascii="Roboto" w:hAnsi="Roboto"/>
              </w:rPr>
              <w:t>Child home address and telephone</w:t>
            </w:r>
          </w:p>
        </w:tc>
        <w:tc>
          <w:tcPr>
            <w:tcW w:w="538" w:type="dxa"/>
            <w:textDirection w:val="btLr"/>
          </w:tcPr>
          <w:p w14:paraId="6AD0EDDF" w14:textId="77777777" w:rsidR="00C23025" w:rsidRPr="004F6B85" w:rsidRDefault="00C23025" w:rsidP="004F6B85">
            <w:pPr>
              <w:ind w:left="43"/>
              <w:rPr>
                <w:rFonts w:ascii="Roboto" w:hAnsi="Roboto"/>
              </w:rPr>
            </w:pPr>
            <w:r w:rsidRPr="004F6B85">
              <w:rPr>
                <w:rFonts w:ascii="Roboto" w:hAnsi="Roboto"/>
              </w:rPr>
              <w:t>Persons authorized to call for / receive child</w:t>
            </w:r>
          </w:p>
        </w:tc>
        <w:tc>
          <w:tcPr>
            <w:tcW w:w="396" w:type="dxa"/>
            <w:textDirection w:val="btLr"/>
          </w:tcPr>
          <w:p w14:paraId="6C427168" w14:textId="77777777" w:rsidR="00C23025" w:rsidRPr="004F6B85" w:rsidRDefault="00C23025" w:rsidP="004F6B85">
            <w:pPr>
              <w:ind w:left="43"/>
              <w:rPr>
                <w:rFonts w:ascii="Roboto" w:hAnsi="Roboto"/>
              </w:rPr>
            </w:pPr>
            <w:r w:rsidRPr="004F6B85">
              <w:rPr>
                <w:rFonts w:ascii="Roboto" w:hAnsi="Roboto"/>
              </w:rPr>
              <w:t>Emergency contact information</w:t>
            </w:r>
          </w:p>
        </w:tc>
        <w:tc>
          <w:tcPr>
            <w:tcW w:w="397" w:type="dxa"/>
            <w:textDirection w:val="btLr"/>
          </w:tcPr>
          <w:p w14:paraId="4C05841D" w14:textId="77777777" w:rsidR="00C23025" w:rsidRPr="004F6B85" w:rsidRDefault="00C23025" w:rsidP="004F6B85">
            <w:pPr>
              <w:ind w:left="43"/>
              <w:rPr>
                <w:rFonts w:ascii="Roboto" w:hAnsi="Roboto"/>
              </w:rPr>
            </w:pPr>
            <w:r w:rsidRPr="004F6B85">
              <w:rPr>
                <w:rFonts w:ascii="Roboto" w:hAnsi="Roboto"/>
              </w:rPr>
              <w:t xml:space="preserve">Physician / medical facility </w:t>
            </w:r>
          </w:p>
        </w:tc>
        <w:tc>
          <w:tcPr>
            <w:tcW w:w="436" w:type="dxa"/>
            <w:textDirection w:val="btLr"/>
          </w:tcPr>
          <w:p w14:paraId="0AAA2494" w14:textId="77777777" w:rsidR="00C23025" w:rsidRPr="004F6B85" w:rsidRDefault="00C23025" w:rsidP="004F6B85">
            <w:pPr>
              <w:ind w:left="43"/>
              <w:rPr>
                <w:rFonts w:ascii="Roboto" w:hAnsi="Roboto"/>
              </w:rPr>
            </w:pPr>
            <w:r w:rsidRPr="004F6B85">
              <w:rPr>
                <w:rFonts w:ascii="Roboto" w:hAnsi="Roboto"/>
              </w:rPr>
              <w:t>Emergency medical care / treatment</w:t>
            </w:r>
          </w:p>
        </w:tc>
        <w:tc>
          <w:tcPr>
            <w:tcW w:w="611" w:type="dxa"/>
            <w:textDirection w:val="btLr"/>
          </w:tcPr>
          <w:p w14:paraId="3C4A05A7" w14:textId="38ACD57D" w:rsidR="00C23025" w:rsidRPr="004F6B85" w:rsidRDefault="00C23025" w:rsidP="004F6B85">
            <w:pPr>
              <w:ind w:left="43"/>
              <w:rPr>
                <w:rFonts w:ascii="Roboto" w:hAnsi="Roboto"/>
              </w:rPr>
            </w:pPr>
            <w:r w:rsidRPr="004F6B85">
              <w:rPr>
                <w:rFonts w:ascii="Roboto" w:hAnsi="Roboto"/>
              </w:rPr>
              <w:t>Field trip / other off-site activity participation / transportation</w:t>
            </w:r>
          </w:p>
        </w:tc>
        <w:tc>
          <w:tcPr>
            <w:tcW w:w="611" w:type="dxa"/>
            <w:textDirection w:val="btLr"/>
          </w:tcPr>
          <w:p w14:paraId="7EC7A0DF" w14:textId="06B8780D" w:rsidR="00C23025" w:rsidRPr="004F6B85" w:rsidRDefault="00C23025" w:rsidP="004F6B85">
            <w:pPr>
              <w:ind w:left="43"/>
              <w:rPr>
                <w:rFonts w:ascii="Roboto" w:hAnsi="Roboto"/>
              </w:rPr>
            </w:pPr>
            <w:r w:rsidRPr="004F6B85">
              <w:rPr>
                <w:rFonts w:ascii="Roboto" w:hAnsi="Roboto"/>
              </w:rPr>
              <w:t xml:space="preserve">Acknowledgement of the presence of pets or animals </w:t>
            </w:r>
          </w:p>
        </w:tc>
        <w:tc>
          <w:tcPr>
            <w:tcW w:w="611" w:type="dxa"/>
            <w:textDirection w:val="btLr"/>
          </w:tcPr>
          <w:p w14:paraId="4B73769C" w14:textId="77777777" w:rsidR="00C23025" w:rsidRPr="004F6B85" w:rsidRDefault="00C23025" w:rsidP="004F6B85">
            <w:pPr>
              <w:ind w:left="43"/>
              <w:rPr>
                <w:rFonts w:ascii="Roboto" w:hAnsi="Roboto"/>
              </w:rPr>
            </w:pPr>
            <w:r w:rsidRPr="004F6B85">
              <w:rPr>
                <w:rFonts w:ascii="Roboto" w:hAnsi="Roboto"/>
              </w:rPr>
              <w:t>Center-provided transportation to and from the center</w:t>
            </w:r>
          </w:p>
        </w:tc>
        <w:tc>
          <w:tcPr>
            <w:tcW w:w="442" w:type="dxa"/>
            <w:textDirection w:val="btLr"/>
          </w:tcPr>
          <w:p w14:paraId="279A1238" w14:textId="77777777" w:rsidR="00C23025" w:rsidRPr="004F6B85" w:rsidRDefault="00C23025" w:rsidP="004F6B85">
            <w:pPr>
              <w:ind w:left="43"/>
              <w:rPr>
                <w:rFonts w:ascii="Roboto" w:hAnsi="Roboto"/>
              </w:rPr>
            </w:pPr>
            <w:r w:rsidRPr="004F6B85">
              <w:rPr>
                <w:rFonts w:ascii="Roboto" w:hAnsi="Roboto"/>
              </w:rPr>
              <w:t>Alternate arrival / release agreement</w:t>
            </w:r>
          </w:p>
        </w:tc>
        <w:tc>
          <w:tcPr>
            <w:tcW w:w="611" w:type="dxa"/>
            <w:shd w:val="clear" w:color="auto" w:fill="auto"/>
            <w:textDirection w:val="btLr"/>
          </w:tcPr>
          <w:p w14:paraId="5CB9B620" w14:textId="76B91E11" w:rsidR="00C23025" w:rsidRPr="004F6B85" w:rsidRDefault="00C23025" w:rsidP="004F6B85">
            <w:pPr>
              <w:ind w:left="43"/>
              <w:rPr>
                <w:rFonts w:ascii="Roboto" w:hAnsi="Roboto"/>
              </w:rPr>
            </w:pPr>
            <w:r w:rsidRPr="004F6B85">
              <w:rPr>
                <w:rFonts w:ascii="Roboto" w:hAnsi="Roboto"/>
              </w:rPr>
              <w:t>Health history information per DCF 250.04(6)(a)</w:t>
            </w:r>
            <w:proofErr w:type="spellStart"/>
            <w:r w:rsidRPr="004F6B85">
              <w:rPr>
                <w:rFonts w:ascii="Roboto" w:hAnsi="Roboto"/>
              </w:rPr>
              <w:t>1m</w:t>
            </w:r>
            <w:proofErr w:type="spellEnd"/>
            <w:r w:rsidRPr="004F6B85">
              <w:rPr>
                <w:rFonts w:ascii="Roboto" w:hAnsi="Roboto"/>
              </w:rPr>
              <w:t>. or DCF 251.04(6)(a)6.</w:t>
            </w:r>
          </w:p>
        </w:tc>
        <w:tc>
          <w:tcPr>
            <w:tcW w:w="436" w:type="dxa"/>
            <w:shd w:val="clear" w:color="auto" w:fill="auto"/>
            <w:textDirection w:val="btLr"/>
          </w:tcPr>
          <w:p w14:paraId="5B8CC3EA" w14:textId="77777777" w:rsidR="00C23025" w:rsidRPr="004F6B85" w:rsidRDefault="00C23025" w:rsidP="004F6B85">
            <w:pPr>
              <w:ind w:left="43"/>
              <w:rPr>
                <w:rFonts w:ascii="Roboto" w:hAnsi="Roboto"/>
              </w:rPr>
            </w:pPr>
            <w:r w:rsidRPr="004F6B85">
              <w:rPr>
                <w:rFonts w:ascii="Roboto" w:hAnsi="Roboto"/>
              </w:rPr>
              <w:t>Immunization history</w:t>
            </w:r>
          </w:p>
        </w:tc>
        <w:tc>
          <w:tcPr>
            <w:tcW w:w="755" w:type="dxa"/>
            <w:gridSpan w:val="2"/>
            <w:textDirection w:val="btLr"/>
          </w:tcPr>
          <w:p w14:paraId="62185BA6" w14:textId="4B8E013A" w:rsidR="00C23025" w:rsidRPr="004F6B85" w:rsidRDefault="00C23025" w:rsidP="004F6B85">
            <w:pPr>
              <w:ind w:left="43"/>
              <w:rPr>
                <w:rFonts w:ascii="Roboto" w:hAnsi="Roboto"/>
              </w:rPr>
            </w:pPr>
            <w:r w:rsidRPr="004F6B85">
              <w:rPr>
                <w:rFonts w:ascii="Roboto" w:hAnsi="Roboto"/>
              </w:rPr>
              <w:t>Date – Child Health Report</w:t>
            </w:r>
          </w:p>
        </w:tc>
        <w:tc>
          <w:tcPr>
            <w:tcW w:w="591" w:type="dxa"/>
            <w:textDirection w:val="btLr"/>
          </w:tcPr>
          <w:p w14:paraId="5B80E624" w14:textId="77777777" w:rsidR="00C23025" w:rsidRPr="004F6B85" w:rsidRDefault="00C23025" w:rsidP="004F6B85">
            <w:pPr>
              <w:ind w:left="43"/>
              <w:rPr>
                <w:rFonts w:ascii="Roboto" w:hAnsi="Roboto"/>
              </w:rPr>
            </w:pPr>
            <w:r w:rsidRPr="004F6B85">
              <w:rPr>
                <w:rFonts w:ascii="Roboto" w:hAnsi="Roboto"/>
              </w:rPr>
              <w:t>Initial (Family Child Care Centers must use department form)</w:t>
            </w:r>
          </w:p>
        </w:tc>
        <w:tc>
          <w:tcPr>
            <w:tcW w:w="592" w:type="dxa"/>
            <w:gridSpan w:val="2"/>
            <w:textDirection w:val="btLr"/>
          </w:tcPr>
          <w:p w14:paraId="7B09D010" w14:textId="77777777" w:rsidR="00C23025" w:rsidRPr="004F6B85" w:rsidRDefault="00C23025" w:rsidP="004F6B85">
            <w:pPr>
              <w:ind w:left="43"/>
              <w:rPr>
                <w:rFonts w:ascii="Roboto" w:hAnsi="Roboto"/>
              </w:rPr>
            </w:pPr>
            <w:r w:rsidRPr="004F6B85">
              <w:rPr>
                <w:rFonts w:ascii="Roboto" w:hAnsi="Roboto"/>
              </w:rPr>
              <w:t>3-month updates (Group Child Care Centers only)</w:t>
            </w:r>
          </w:p>
        </w:tc>
      </w:tr>
      <w:tr w:rsidR="00C23025" w:rsidRPr="000C4961" w14:paraId="3D4E0145" w14:textId="77777777" w:rsidTr="004F6B85">
        <w:trPr>
          <w:cantSplit/>
          <w:trHeight w:val="424"/>
        </w:trPr>
        <w:tc>
          <w:tcPr>
            <w:tcW w:w="3642" w:type="dxa"/>
            <w:vAlign w:val="center"/>
          </w:tcPr>
          <w:p w14:paraId="3EB24FCB" w14:textId="67AA5F1B" w:rsidR="00C54EA8" w:rsidRPr="00C23025" w:rsidRDefault="009C7945" w:rsidP="004F6B85">
            <w:pPr>
              <w:pStyle w:val="ListParagraph"/>
              <w:numPr>
                <w:ilvl w:val="0"/>
                <w:numId w:val="1"/>
              </w:numPr>
              <w:tabs>
                <w:tab w:val="left" w:pos="240"/>
              </w:tabs>
              <w:ind w:left="360"/>
              <w:rPr>
                <w:rFonts w:ascii="Garamond" w:hAnsi="Garamond"/>
              </w:rPr>
            </w:pPr>
            <w:r w:rsidRPr="00C23025">
              <w:rPr>
                <w:rFonts w:ascii="Garamond" w:hAnsi="Garamond"/>
              </w:rPr>
              <w:fldChar w:fldCharType="begin">
                <w:ffData>
                  <w:name w:val=""/>
                  <w:enabled/>
                  <w:calcOnExit w:val="0"/>
                  <w:textInput>
                    <w:maxLength w:val="35"/>
                  </w:textInput>
                </w:ffData>
              </w:fldChar>
            </w:r>
            <w:r w:rsidRPr="00C23025">
              <w:rPr>
                <w:rFonts w:ascii="Garamond" w:hAnsi="Garamond"/>
              </w:rPr>
              <w:instrText xml:space="preserve"> FORMTEXT </w:instrText>
            </w:r>
            <w:r w:rsidRPr="00C23025">
              <w:rPr>
                <w:rFonts w:ascii="Garamond" w:hAnsi="Garamond"/>
              </w:rPr>
            </w:r>
            <w:r w:rsidRPr="00C23025">
              <w:rPr>
                <w:rFonts w:ascii="Garamond" w:hAnsi="Garamond"/>
              </w:rPr>
              <w:fldChar w:fldCharType="separate"/>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rPr>
              <w:fldChar w:fldCharType="end"/>
            </w:r>
          </w:p>
        </w:tc>
        <w:bookmarkStart w:id="3" w:name="Text2"/>
        <w:tc>
          <w:tcPr>
            <w:tcW w:w="1393" w:type="dxa"/>
            <w:vAlign w:val="center"/>
          </w:tcPr>
          <w:p w14:paraId="59ABFCB4"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00C156F1">
              <w:rPr>
                <w:rFonts w:ascii="Garamond" w:hAnsi="Garamond"/>
                <w:sz w:val="22"/>
                <w:szCs w:val="22"/>
              </w:rPr>
            </w:r>
            <w:r w:rsidR="00C156F1">
              <w:rPr>
                <w:rFonts w:ascii="Garamond" w:hAnsi="Garamond"/>
                <w:sz w:val="22"/>
                <w:szCs w:val="22"/>
              </w:rPr>
              <w:fldChar w:fldCharType="separate"/>
            </w:r>
            <w:r w:rsidRPr="00C23025">
              <w:rPr>
                <w:rFonts w:ascii="Garamond" w:hAnsi="Garamond"/>
                <w:sz w:val="22"/>
                <w:szCs w:val="22"/>
              </w:rPr>
              <w:fldChar w:fldCharType="end"/>
            </w:r>
            <w:bookmarkEnd w:id="3"/>
          </w:p>
        </w:tc>
        <w:tc>
          <w:tcPr>
            <w:tcW w:w="1427" w:type="dxa"/>
            <w:gridSpan w:val="2"/>
            <w:vAlign w:val="center"/>
          </w:tcPr>
          <w:p w14:paraId="360A7D0D"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4B6C38A2" w14:textId="77777777" w:rsidR="00C54EA8" w:rsidRPr="004F6B85" w:rsidRDefault="00C54EA8" w:rsidP="004F6B85"/>
        </w:tc>
        <w:tc>
          <w:tcPr>
            <w:tcW w:w="456" w:type="dxa"/>
            <w:vAlign w:val="center"/>
          </w:tcPr>
          <w:p w14:paraId="11C581AF" w14:textId="77777777" w:rsidR="00C54EA8" w:rsidRPr="004F6B85" w:rsidRDefault="00C54EA8" w:rsidP="004F6B85"/>
        </w:tc>
        <w:tc>
          <w:tcPr>
            <w:tcW w:w="538" w:type="dxa"/>
            <w:vAlign w:val="center"/>
          </w:tcPr>
          <w:p w14:paraId="610CE074" w14:textId="77777777" w:rsidR="00C54EA8" w:rsidRPr="004F6B85" w:rsidRDefault="00C54EA8" w:rsidP="004F6B85"/>
        </w:tc>
        <w:tc>
          <w:tcPr>
            <w:tcW w:w="396" w:type="dxa"/>
            <w:vAlign w:val="center"/>
          </w:tcPr>
          <w:p w14:paraId="460B9FBA" w14:textId="77777777" w:rsidR="00C54EA8" w:rsidRPr="004F6B85" w:rsidRDefault="00C54EA8" w:rsidP="004F6B85"/>
        </w:tc>
        <w:tc>
          <w:tcPr>
            <w:tcW w:w="397" w:type="dxa"/>
            <w:vAlign w:val="center"/>
          </w:tcPr>
          <w:p w14:paraId="46FB7764" w14:textId="77777777" w:rsidR="00C54EA8" w:rsidRPr="004F6B85" w:rsidRDefault="00C54EA8" w:rsidP="004F6B85"/>
        </w:tc>
        <w:tc>
          <w:tcPr>
            <w:tcW w:w="436" w:type="dxa"/>
            <w:vAlign w:val="center"/>
          </w:tcPr>
          <w:p w14:paraId="3820027B" w14:textId="77777777" w:rsidR="00C54EA8" w:rsidRPr="004F6B85" w:rsidRDefault="00C54EA8" w:rsidP="004F6B85"/>
        </w:tc>
        <w:tc>
          <w:tcPr>
            <w:tcW w:w="611" w:type="dxa"/>
            <w:vAlign w:val="center"/>
          </w:tcPr>
          <w:p w14:paraId="3F0C09A4" w14:textId="77777777" w:rsidR="00C54EA8" w:rsidRPr="004F6B85" w:rsidRDefault="00C54EA8" w:rsidP="004F6B85"/>
        </w:tc>
        <w:tc>
          <w:tcPr>
            <w:tcW w:w="611" w:type="dxa"/>
            <w:vAlign w:val="center"/>
          </w:tcPr>
          <w:p w14:paraId="4BDAB411" w14:textId="77777777" w:rsidR="00C54EA8" w:rsidRPr="004F6B85" w:rsidRDefault="00C54EA8" w:rsidP="004F6B85"/>
        </w:tc>
        <w:tc>
          <w:tcPr>
            <w:tcW w:w="611" w:type="dxa"/>
            <w:vAlign w:val="center"/>
          </w:tcPr>
          <w:p w14:paraId="203AC1B3" w14:textId="77777777" w:rsidR="00C54EA8" w:rsidRPr="004F6B85" w:rsidRDefault="00C54EA8" w:rsidP="004F6B85"/>
        </w:tc>
        <w:tc>
          <w:tcPr>
            <w:tcW w:w="442" w:type="dxa"/>
            <w:vAlign w:val="center"/>
          </w:tcPr>
          <w:p w14:paraId="0925BB7C" w14:textId="77777777" w:rsidR="00C54EA8" w:rsidRPr="004F6B85" w:rsidRDefault="00C54EA8" w:rsidP="004F6B85"/>
        </w:tc>
        <w:tc>
          <w:tcPr>
            <w:tcW w:w="611" w:type="dxa"/>
            <w:shd w:val="clear" w:color="auto" w:fill="auto"/>
            <w:vAlign w:val="center"/>
          </w:tcPr>
          <w:p w14:paraId="07963428" w14:textId="77777777" w:rsidR="00C54EA8" w:rsidRPr="004F6B85" w:rsidRDefault="00C54EA8" w:rsidP="004F6B85"/>
        </w:tc>
        <w:tc>
          <w:tcPr>
            <w:tcW w:w="436" w:type="dxa"/>
            <w:shd w:val="clear" w:color="auto" w:fill="auto"/>
            <w:vAlign w:val="center"/>
          </w:tcPr>
          <w:p w14:paraId="285B872C" w14:textId="77777777" w:rsidR="00C54EA8" w:rsidRPr="004F6B85" w:rsidRDefault="00C54EA8" w:rsidP="004F6B85"/>
        </w:tc>
        <w:tc>
          <w:tcPr>
            <w:tcW w:w="755" w:type="dxa"/>
            <w:gridSpan w:val="2"/>
            <w:vAlign w:val="center"/>
          </w:tcPr>
          <w:p w14:paraId="5A5D7601" w14:textId="77777777" w:rsidR="00C54EA8" w:rsidRPr="004F6B85" w:rsidRDefault="00C54EA8" w:rsidP="004F6B85"/>
        </w:tc>
        <w:tc>
          <w:tcPr>
            <w:tcW w:w="591" w:type="dxa"/>
            <w:vAlign w:val="center"/>
          </w:tcPr>
          <w:p w14:paraId="4E84E818" w14:textId="77777777" w:rsidR="00C54EA8" w:rsidRPr="004F6B85" w:rsidRDefault="00C54EA8" w:rsidP="004F6B85"/>
        </w:tc>
        <w:tc>
          <w:tcPr>
            <w:tcW w:w="592" w:type="dxa"/>
            <w:gridSpan w:val="2"/>
            <w:vAlign w:val="center"/>
          </w:tcPr>
          <w:p w14:paraId="5BC8B17D" w14:textId="77777777" w:rsidR="00C54EA8" w:rsidRPr="004F6B85" w:rsidRDefault="00C54EA8" w:rsidP="004F6B85"/>
        </w:tc>
      </w:tr>
      <w:tr w:rsidR="00C23025" w:rsidRPr="000C4961" w14:paraId="7B34BDDC" w14:textId="77777777" w:rsidTr="004F6B85">
        <w:trPr>
          <w:cantSplit/>
          <w:trHeight w:val="424"/>
        </w:trPr>
        <w:tc>
          <w:tcPr>
            <w:tcW w:w="3642" w:type="dxa"/>
            <w:vAlign w:val="center"/>
          </w:tcPr>
          <w:p w14:paraId="74938D61" w14:textId="3CEED4BF"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5BA3AFDB"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319E5ADF" w14:textId="77777777" w:rsidR="00C54EA8" w:rsidRPr="00C23025" w:rsidRDefault="009C7945" w:rsidP="004F6B85">
            <w:pPr>
              <w:rPr>
                <w:rFonts w:ascii="Garamond" w:hAnsi="Garamond"/>
              </w:rPr>
            </w:pPr>
            <w:r w:rsidRPr="00C23025">
              <w:rPr>
                <w:rFonts w:ascii="Garamond" w:hAnsi="Garamond"/>
              </w:rPr>
              <w:fldChar w:fldCharType="begin">
                <w:ffData>
                  <w:name w:val="Text2"/>
                  <w:enabled/>
                  <w:calcOnExit w:val="0"/>
                  <w:textInput>
                    <w:maxLength w:val="10"/>
                  </w:textInput>
                </w:ffData>
              </w:fldChar>
            </w:r>
            <w:r w:rsidRPr="00C23025">
              <w:rPr>
                <w:rFonts w:ascii="Garamond" w:hAnsi="Garamond"/>
              </w:rPr>
              <w:instrText xml:space="preserve"> FORMTEXT </w:instrText>
            </w:r>
            <w:r w:rsidRPr="00C23025">
              <w:rPr>
                <w:rFonts w:ascii="Garamond" w:hAnsi="Garamond"/>
              </w:rPr>
            </w:r>
            <w:r w:rsidRPr="00C23025">
              <w:rPr>
                <w:rFonts w:ascii="Garamond" w:hAnsi="Garamond"/>
              </w:rPr>
              <w:fldChar w:fldCharType="separate"/>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noProof/>
              </w:rPr>
              <w:t> </w:t>
            </w:r>
            <w:r w:rsidRPr="00C23025">
              <w:rPr>
                <w:rFonts w:ascii="Garamond" w:hAnsi="Garamond"/>
              </w:rPr>
              <w:fldChar w:fldCharType="end"/>
            </w:r>
          </w:p>
        </w:tc>
        <w:tc>
          <w:tcPr>
            <w:tcW w:w="455" w:type="dxa"/>
            <w:vAlign w:val="center"/>
          </w:tcPr>
          <w:p w14:paraId="2310EF96" w14:textId="77777777" w:rsidR="00C54EA8" w:rsidRPr="004F6B85" w:rsidRDefault="00C54EA8" w:rsidP="004F6B85"/>
        </w:tc>
        <w:tc>
          <w:tcPr>
            <w:tcW w:w="456" w:type="dxa"/>
            <w:vAlign w:val="center"/>
          </w:tcPr>
          <w:p w14:paraId="5BC40769" w14:textId="77777777" w:rsidR="00C54EA8" w:rsidRPr="004F6B85" w:rsidRDefault="00C54EA8" w:rsidP="004F6B85"/>
        </w:tc>
        <w:tc>
          <w:tcPr>
            <w:tcW w:w="538" w:type="dxa"/>
            <w:vAlign w:val="center"/>
          </w:tcPr>
          <w:p w14:paraId="0A5D30A6" w14:textId="77777777" w:rsidR="00C54EA8" w:rsidRPr="004F6B85" w:rsidRDefault="00C54EA8" w:rsidP="004F6B85"/>
        </w:tc>
        <w:tc>
          <w:tcPr>
            <w:tcW w:w="396" w:type="dxa"/>
            <w:vAlign w:val="center"/>
          </w:tcPr>
          <w:p w14:paraId="341FFA31" w14:textId="77777777" w:rsidR="00C54EA8" w:rsidRPr="004F6B85" w:rsidRDefault="00C54EA8" w:rsidP="004F6B85"/>
        </w:tc>
        <w:tc>
          <w:tcPr>
            <w:tcW w:w="397" w:type="dxa"/>
            <w:vAlign w:val="center"/>
          </w:tcPr>
          <w:p w14:paraId="49CDF1E2" w14:textId="77777777" w:rsidR="00C54EA8" w:rsidRPr="004F6B85" w:rsidRDefault="00C54EA8" w:rsidP="004F6B85"/>
        </w:tc>
        <w:tc>
          <w:tcPr>
            <w:tcW w:w="436" w:type="dxa"/>
            <w:vAlign w:val="center"/>
          </w:tcPr>
          <w:p w14:paraId="7CC53AE6" w14:textId="77777777" w:rsidR="00C54EA8" w:rsidRPr="004F6B85" w:rsidRDefault="00C54EA8" w:rsidP="004F6B85"/>
        </w:tc>
        <w:tc>
          <w:tcPr>
            <w:tcW w:w="611" w:type="dxa"/>
            <w:vAlign w:val="center"/>
          </w:tcPr>
          <w:p w14:paraId="3571748E" w14:textId="77777777" w:rsidR="00C54EA8" w:rsidRPr="004F6B85" w:rsidRDefault="00C54EA8" w:rsidP="004F6B85"/>
        </w:tc>
        <w:tc>
          <w:tcPr>
            <w:tcW w:w="611" w:type="dxa"/>
            <w:vAlign w:val="center"/>
          </w:tcPr>
          <w:p w14:paraId="5C912DBF" w14:textId="77777777" w:rsidR="00C54EA8" w:rsidRPr="004F6B85" w:rsidRDefault="00C54EA8" w:rsidP="004F6B85"/>
        </w:tc>
        <w:tc>
          <w:tcPr>
            <w:tcW w:w="611" w:type="dxa"/>
            <w:vAlign w:val="center"/>
          </w:tcPr>
          <w:p w14:paraId="4894E123" w14:textId="77777777" w:rsidR="00C54EA8" w:rsidRPr="004F6B85" w:rsidRDefault="00C54EA8" w:rsidP="004F6B85"/>
        </w:tc>
        <w:tc>
          <w:tcPr>
            <w:tcW w:w="442" w:type="dxa"/>
            <w:vAlign w:val="center"/>
          </w:tcPr>
          <w:p w14:paraId="128DD302" w14:textId="77777777" w:rsidR="00C54EA8" w:rsidRPr="004F6B85" w:rsidRDefault="00C54EA8" w:rsidP="004F6B85"/>
        </w:tc>
        <w:tc>
          <w:tcPr>
            <w:tcW w:w="611" w:type="dxa"/>
            <w:shd w:val="clear" w:color="auto" w:fill="auto"/>
            <w:vAlign w:val="center"/>
          </w:tcPr>
          <w:p w14:paraId="65E4BEA7" w14:textId="77777777" w:rsidR="00C54EA8" w:rsidRPr="004F6B85" w:rsidRDefault="00C54EA8" w:rsidP="004F6B85"/>
        </w:tc>
        <w:tc>
          <w:tcPr>
            <w:tcW w:w="436" w:type="dxa"/>
            <w:shd w:val="clear" w:color="auto" w:fill="auto"/>
            <w:vAlign w:val="center"/>
          </w:tcPr>
          <w:p w14:paraId="1372FF16" w14:textId="77777777" w:rsidR="00C54EA8" w:rsidRPr="004F6B85" w:rsidRDefault="00C54EA8" w:rsidP="004F6B85"/>
        </w:tc>
        <w:tc>
          <w:tcPr>
            <w:tcW w:w="755" w:type="dxa"/>
            <w:gridSpan w:val="2"/>
            <w:vAlign w:val="center"/>
          </w:tcPr>
          <w:p w14:paraId="3DB0B07B" w14:textId="77777777" w:rsidR="00C54EA8" w:rsidRPr="004F6B85" w:rsidRDefault="00C54EA8" w:rsidP="004F6B85"/>
        </w:tc>
        <w:tc>
          <w:tcPr>
            <w:tcW w:w="591" w:type="dxa"/>
            <w:vAlign w:val="center"/>
          </w:tcPr>
          <w:p w14:paraId="3E6F2F15" w14:textId="77777777" w:rsidR="00C54EA8" w:rsidRPr="004F6B85" w:rsidRDefault="00C54EA8" w:rsidP="004F6B85"/>
        </w:tc>
        <w:tc>
          <w:tcPr>
            <w:tcW w:w="592" w:type="dxa"/>
            <w:gridSpan w:val="2"/>
            <w:vAlign w:val="center"/>
          </w:tcPr>
          <w:p w14:paraId="4A6E0EA5" w14:textId="77777777" w:rsidR="00C54EA8" w:rsidRPr="004F6B85" w:rsidRDefault="00C54EA8" w:rsidP="004F6B85"/>
        </w:tc>
      </w:tr>
      <w:tr w:rsidR="00C23025" w:rsidRPr="000C4961" w14:paraId="7BEB46DC" w14:textId="77777777" w:rsidTr="004F6B85">
        <w:trPr>
          <w:cantSplit/>
          <w:trHeight w:val="424"/>
        </w:trPr>
        <w:tc>
          <w:tcPr>
            <w:tcW w:w="3642" w:type="dxa"/>
            <w:vAlign w:val="center"/>
          </w:tcPr>
          <w:p w14:paraId="31648CAC" w14:textId="60AB0936"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79755DC0"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269A8297"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1090ADCE" w14:textId="77777777" w:rsidR="00C54EA8" w:rsidRPr="004F6B85" w:rsidRDefault="00C54EA8" w:rsidP="004F6B85"/>
        </w:tc>
        <w:tc>
          <w:tcPr>
            <w:tcW w:w="456" w:type="dxa"/>
            <w:vAlign w:val="center"/>
          </w:tcPr>
          <w:p w14:paraId="19686E3D" w14:textId="77777777" w:rsidR="00C54EA8" w:rsidRPr="004F6B85" w:rsidRDefault="00C54EA8" w:rsidP="004F6B85"/>
        </w:tc>
        <w:tc>
          <w:tcPr>
            <w:tcW w:w="538" w:type="dxa"/>
            <w:vAlign w:val="center"/>
          </w:tcPr>
          <w:p w14:paraId="5659C8B1" w14:textId="77777777" w:rsidR="00C54EA8" w:rsidRPr="004F6B85" w:rsidRDefault="00C54EA8" w:rsidP="004F6B85"/>
        </w:tc>
        <w:tc>
          <w:tcPr>
            <w:tcW w:w="396" w:type="dxa"/>
            <w:vAlign w:val="center"/>
          </w:tcPr>
          <w:p w14:paraId="4D75006C" w14:textId="77777777" w:rsidR="00C54EA8" w:rsidRPr="004F6B85" w:rsidRDefault="00C54EA8" w:rsidP="004F6B85"/>
        </w:tc>
        <w:tc>
          <w:tcPr>
            <w:tcW w:w="397" w:type="dxa"/>
            <w:vAlign w:val="center"/>
          </w:tcPr>
          <w:p w14:paraId="1C9E0C13" w14:textId="77777777" w:rsidR="00C54EA8" w:rsidRPr="004F6B85" w:rsidRDefault="00C54EA8" w:rsidP="004F6B85"/>
        </w:tc>
        <w:tc>
          <w:tcPr>
            <w:tcW w:w="436" w:type="dxa"/>
            <w:vAlign w:val="center"/>
          </w:tcPr>
          <w:p w14:paraId="7641EA66" w14:textId="77777777" w:rsidR="00C54EA8" w:rsidRPr="004F6B85" w:rsidRDefault="00C54EA8" w:rsidP="004F6B85"/>
        </w:tc>
        <w:tc>
          <w:tcPr>
            <w:tcW w:w="611" w:type="dxa"/>
            <w:vAlign w:val="center"/>
          </w:tcPr>
          <w:p w14:paraId="59CA3F6B" w14:textId="77777777" w:rsidR="00C54EA8" w:rsidRPr="004F6B85" w:rsidRDefault="00C54EA8" w:rsidP="004F6B85"/>
        </w:tc>
        <w:tc>
          <w:tcPr>
            <w:tcW w:w="611" w:type="dxa"/>
            <w:vAlign w:val="center"/>
          </w:tcPr>
          <w:p w14:paraId="3EEFC928" w14:textId="77777777" w:rsidR="00C54EA8" w:rsidRPr="004F6B85" w:rsidRDefault="00C54EA8" w:rsidP="004F6B85"/>
        </w:tc>
        <w:tc>
          <w:tcPr>
            <w:tcW w:w="611" w:type="dxa"/>
            <w:vAlign w:val="center"/>
          </w:tcPr>
          <w:p w14:paraId="1004E2D8" w14:textId="77777777" w:rsidR="00C54EA8" w:rsidRPr="004F6B85" w:rsidRDefault="00C54EA8" w:rsidP="004F6B85"/>
        </w:tc>
        <w:tc>
          <w:tcPr>
            <w:tcW w:w="442" w:type="dxa"/>
            <w:vAlign w:val="center"/>
          </w:tcPr>
          <w:p w14:paraId="267F2DBF" w14:textId="77777777" w:rsidR="00C54EA8" w:rsidRPr="004F6B85" w:rsidRDefault="00C54EA8" w:rsidP="004F6B85"/>
        </w:tc>
        <w:tc>
          <w:tcPr>
            <w:tcW w:w="611" w:type="dxa"/>
            <w:shd w:val="clear" w:color="auto" w:fill="auto"/>
            <w:vAlign w:val="center"/>
          </w:tcPr>
          <w:p w14:paraId="780AB17B" w14:textId="77777777" w:rsidR="00C54EA8" w:rsidRPr="004F6B85" w:rsidRDefault="00C54EA8" w:rsidP="004F6B85"/>
        </w:tc>
        <w:tc>
          <w:tcPr>
            <w:tcW w:w="436" w:type="dxa"/>
            <w:shd w:val="clear" w:color="auto" w:fill="auto"/>
            <w:vAlign w:val="center"/>
          </w:tcPr>
          <w:p w14:paraId="4D47A542" w14:textId="77777777" w:rsidR="00C54EA8" w:rsidRPr="004F6B85" w:rsidRDefault="00C54EA8" w:rsidP="004F6B85"/>
        </w:tc>
        <w:tc>
          <w:tcPr>
            <w:tcW w:w="755" w:type="dxa"/>
            <w:gridSpan w:val="2"/>
            <w:vAlign w:val="center"/>
          </w:tcPr>
          <w:p w14:paraId="509BAC44" w14:textId="77777777" w:rsidR="00C54EA8" w:rsidRPr="004F6B85" w:rsidRDefault="00C54EA8" w:rsidP="004F6B85"/>
        </w:tc>
        <w:tc>
          <w:tcPr>
            <w:tcW w:w="591" w:type="dxa"/>
            <w:vAlign w:val="center"/>
          </w:tcPr>
          <w:p w14:paraId="7F2C9DFE" w14:textId="77777777" w:rsidR="00C54EA8" w:rsidRPr="004F6B85" w:rsidRDefault="00C54EA8" w:rsidP="004F6B85"/>
        </w:tc>
        <w:tc>
          <w:tcPr>
            <w:tcW w:w="592" w:type="dxa"/>
            <w:gridSpan w:val="2"/>
            <w:vAlign w:val="center"/>
          </w:tcPr>
          <w:p w14:paraId="6DB60BB0" w14:textId="77777777" w:rsidR="00C54EA8" w:rsidRPr="004F6B85" w:rsidRDefault="00C54EA8" w:rsidP="004F6B85"/>
        </w:tc>
      </w:tr>
      <w:tr w:rsidR="00C23025" w:rsidRPr="000C4961" w14:paraId="2B6320BC" w14:textId="77777777" w:rsidTr="004F6B85">
        <w:trPr>
          <w:cantSplit/>
          <w:trHeight w:val="424"/>
        </w:trPr>
        <w:tc>
          <w:tcPr>
            <w:tcW w:w="3642" w:type="dxa"/>
            <w:vAlign w:val="center"/>
          </w:tcPr>
          <w:p w14:paraId="0C0A63BB" w14:textId="41E08A4F"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05A0AF84"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0079FF5F"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63469DA0" w14:textId="77777777" w:rsidR="00C54EA8" w:rsidRPr="004F6B85" w:rsidRDefault="00C54EA8" w:rsidP="004F6B85"/>
        </w:tc>
        <w:tc>
          <w:tcPr>
            <w:tcW w:w="456" w:type="dxa"/>
            <w:vAlign w:val="center"/>
          </w:tcPr>
          <w:p w14:paraId="2719F339" w14:textId="77777777" w:rsidR="00C54EA8" w:rsidRPr="004F6B85" w:rsidRDefault="00C54EA8" w:rsidP="004F6B85"/>
        </w:tc>
        <w:tc>
          <w:tcPr>
            <w:tcW w:w="538" w:type="dxa"/>
            <w:vAlign w:val="center"/>
          </w:tcPr>
          <w:p w14:paraId="29948675" w14:textId="77777777" w:rsidR="00C54EA8" w:rsidRPr="004F6B85" w:rsidRDefault="00C54EA8" w:rsidP="004F6B85"/>
        </w:tc>
        <w:tc>
          <w:tcPr>
            <w:tcW w:w="396" w:type="dxa"/>
            <w:vAlign w:val="center"/>
          </w:tcPr>
          <w:p w14:paraId="41F70B8C" w14:textId="77777777" w:rsidR="00C54EA8" w:rsidRPr="004F6B85" w:rsidRDefault="00C54EA8" w:rsidP="004F6B85"/>
        </w:tc>
        <w:tc>
          <w:tcPr>
            <w:tcW w:w="397" w:type="dxa"/>
            <w:vAlign w:val="center"/>
          </w:tcPr>
          <w:p w14:paraId="3D82D9EB" w14:textId="77777777" w:rsidR="00C54EA8" w:rsidRPr="004F6B85" w:rsidRDefault="00C54EA8" w:rsidP="004F6B85"/>
        </w:tc>
        <w:tc>
          <w:tcPr>
            <w:tcW w:w="436" w:type="dxa"/>
            <w:vAlign w:val="center"/>
          </w:tcPr>
          <w:p w14:paraId="5FEEE0F7" w14:textId="77777777" w:rsidR="00C54EA8" w:rsidRPr="004F6B85" w:rsidRDefault="00C54EA8" w:rsidP="004F6B85"/>
        </w:tc>
        <w:tc>
          <w:tcPr>
            <w:tcW w:w="611" w:type="dxa"/>
            <w:vAlign w:val="center"/>
          </w:tcPr>
          <w:p w14:paraId="6A394057" w14:textId="77777777" w:rsidR="00C54EA8" w:rsidRPr="004F6B85" w:rsidRDefault="00C54EA8" w:rsidP="004F6B85"/>
        </w:tc>
        <w:tc>
          <w:tcPr>
            <w:tcW w:w="611" w:type="dxa"/>
            <w:vAlign w:val="center"/>
          </w:tcPr>
          <w:p w14:paraId="316636ED" w14:textId="77777777" w:rsidR="00C54EA8" w:rsidRPr="004F6B85" w:rsidRDefault="00C54EA8" w:rsidP="004F6B85"/>
        </w:tc>
        <w:tc>
          <w:tcPr>
            <w:tcW w:w="611" w:type="dxa"/>
            <w:vAlign w:val="center"/>
          </w:tcPr>
          <w:p w14:paraId="3955FC76" w14:textId="77777777" w:rsidR="00C54EA8" w:rsidRPr="004F6B85" w:rsidRDefault="00C54EA8" w:rsidP="004F6B85"/>
        </w:tc>
        <w:tc>
          <w:tcPr>
            <w:tcW w:w="442" w:type="dxa"/>
            <w:vAlign w:val="center"/>
          </w:tcPr>
          <w:p w14:paraId="32C316F5" w14:textId="77777777" w:rsidR="00C54EA8" w:rsidRPr="004F6B85" w:rsidRDefault="00C54EA8" w:rsidP="004F6B85"/>
        </w:tc>
        <w:tc>
          <w:tcPr>
            <w:tcW w:w="611" w:type="dxa"/>
            <w:shd w:val="clear" w:color="auto" w:fill="auto"/>
            <w:vAlign w:val="center"/>
          </w:tcPr>
          <w:p w14:paraId="0154718D" w14:textId="77777777" w:rsidR="00C54EA8" w:rsidRPr="004F6B85" w:rsidRDefault="00C54EA8" w:rsidP="004F6B85"/>
        </w:tc>
        <w:tc>
          <w:tcPr>
            <w:tcW w:w="436" w:type="dxa"/>
            <w:shd w:val="clear" w:color="auto" w:fill="auto"/>
            <w:vAlign w:val="center"/>
          </w:tcPr>
          <w:p w14:paraId="1F94D8B6" w14:textId="77777777" w:rsidR="00C54EA8" w:rsidRPr="004F6B85" w:rsidRDefault="00C54EA8" w:rsidP="004F6B85"/>
        </w:tc>
        <w:tc>
          <w:tcPr>
            <w:tcW w:w="755" w:type="dxa"/>
            <w:gridSpan w:val="2"/>
            <w:vAlign w:val="center"/>
          </w:tcPr>
          <w:p w14:paraId="2C4A7139" w14:textId="77777777" w:rsidR="00C54EA8" w:rsidRPr="004F6B85" w:rsidRDefault="00C54EA8" w:rsidP="004F6B85"/>
        </w:tc>
        <w:tc>
          <w:tcPr>
            <w:tcW w:w="591" w:type="dxa"/>
            <w:vAlign w:val="center"/>
          </w:tcPr>
          <w:p w14:paraId="3EE6520A" w14:textId="77777777" w:rsidR="00C54EA8" w:rsidRPr="004F6B85" w:rsidRDefault="00C54EA8" w:rsidP="004F6B85"/>
        </w:tc>
        <w:tc>
          <w:tcPr>
            <w:tcW w:w="592" w:type="dxa"/>
            <w:gridSpan w:val="2"/>
            <w:vAlign w:val="center"/>
          </w:tcPr>
          <w:p w14:paraId="24E61FEA" w14:textId="77777777" w:rsidR="00C54EA8" w:rsidRPr="004F6B85" w:rsidRDefault="00C54EA8" w:rsidP="004F6B85"/>
        </w:tc>
      </w:tr>
      <w:tr w:rsidR="00C23025" w:rsidRPr="000C4961" w14:paraId="230023B9" w14:textId="77777777" w:rsidTr="004F6B85">
        <w:trPr>
          <w:cantSplit/>
          <w:trHeight w:val="424"/>
        </w:trPr>
        <w:tc>
          <w:tcPr>
            <w:tcW w:w="3642" w:type="dxa"/>
            <w:vAlign w:val="center"/>
          </w:tcPr>
          <w:p w14:paraId="14EBA624" w14:textId="68D911E5"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2F515E63"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5F9ED55A"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6B6BD248" w14:textId="77777777" w:rsidR="00C54EA8" w:rsidRPr="004F6B85" w:rsidRDefault="00C54EA8" w:rsidP="004F6B85"/>
        </w:tc>
        <w:tc>
          <w:tcPr>
            <w:tcW w:w="456" w:type="dxa"/>
            <w:vAlign w:val="center"/>
          </w:tcPr>
          <w:p w14:paraId="226F0646" w14:textId="77777777" w:rsidR="00C54EA8" w:rsidRPr="004F6B85" w:rsidRDefault="00C54EA8" w:rsidP="004F6B85"/>
        </w:tc>
        <w:tc>
          <w:tcPr>
            <w:tcW w:w="538" w:type="dxa"/>
            <w:vAlign w:val="center"/>
          </w:tcPr>
          <w:p w14:paraId="1850777C" w14:textId="77777777" w:rsidR="00C54EA8" w:rsidRPr="004F6B85" w:rsidRDefault="00C54EA8" w:rsidP="004F6B85"/>
        </w:tc>
        <w:tc>
          <w:tcPr>
            <w:tcW w:w="396" w:type="dxa"/>
            <w:vAlign w:val="center"/>
          </w:tcPr>
          <w:p w14:paraId="62049188" w14:textId="77777777" w:rsidR="00C54EA8" w:rsidRPr="004F6B85" w:rsidRDefault="00C54EA8" w:rsidP="004F6B85"/>
        </w:tc>
        <w:tc>
          <w:tcPr>
            <w:tcW w:w="397" w:type="dxa"/>
            <w:vAlign w:val="center"/>
          </w:tcPr>
          <w:p w14:paraId="6450052A" w14:textId="77777777" w:rsidR="00C54EA8" w:rsidRPr="004F6B85" w:rsidRDefault="00C54EA8" w:rsidP="004F6B85"/>
        </w:tc>
        <w:tc>
          <w:tcPr>
            <w:tcW w:w="436" w:type="dxa"/>
            <w:vAlign w:val="center"/>
          </w:tcPr>
          <w:p w14:paraId="6CE318A3" w14:textId="77777777" w:rsidR="00C54EA8" w:rsidRPr="004F6B85" w:rsidRDefault="00C54EA8" w:rsidP="004F6B85"/>
        </w:tc>
        <w:tc>
          <w:tcPr>
            <w:tcW w:w="611" w:type="dxa"/>
            <w:vAlign w:val="center"/>
          </w:tcPr>
          <w:p w14:paraId="5F351322" w14:textId="77777777" w:rsidR="00C54EA8" w:rsidRPr="004F6B85" w:rsidRDefault="00C54EA8" w:rsidP="004F6B85"/>
        </w:tc>
        <w:tc>
          <w:tcPr>
            <w:tcW w:w="611" w:type="dxa"/>
            <w:vAlign w:val="center"/>
          </w:tcPr>
          <w:p w14:paraId="122BEB2D" w14:textId="77777777" w:rsidR="00C54EA8" w:rsidRPr="004F6B85" w:rsidRDefault="00C54EA8" w:rsidP="004F6B85"/>
        </w:tc>
        <w:tc>
          <w:tcPr>
            <w:tcW w:w="611" w:type="dxa"/>
            <w:vAlign w:val="center"/>
          </w:tcPr>
          <w:p w14:paraId="39E9DF6F" w14:textId="77777777" w:rsidR="00C54EA8" w:rsidRPr="004F6B85" w:rsidRDefault="00C54EA8" w:rsidP="004F6B85"/>
        </w:tc>
        <w:tc>
          <w:tcPr>
            <w:tcW w:w="442" w:type="dxa"/>
            <w:vAlign w:val="center"/>
          </w:tcPr>
          <w:p w14:paraId="5C2D871B" w14:textId="77777777" w:rsidR="00C54EA8" w:rsidRPr="004F6B85" w:rsidRDefault="00C54EA8" w:rsidP="004F6B85"/>
        </w:tc>
        <w:tc>
          <w:tcPr>
            <w:tcW w:w="611" w:type="dxa"/>
            <w:shd w:val="clear" w:color="auto" w:fill="auto"/>
            <w:vAlign w:val="center"/>
          </w:tcPr>
          <w:p w14:paraId="59A4F238" w14:textId="77777777" w:rsidR="00C54EA8" w:rsidRPr="004F6B85" w:rsidRDefault="00C54EA8" w:rsidP="004F6B85"/>
        </w:tc>
        <w:tc>
          <w:tcPr>
            <w:tcW w:w="436" w:type="dxa"/>
            <w:shd w:val="clear" w:color="auto" w:fill="auto"/>
            <w:vAlign w:val="center"/>
          </w:tcPr>
          <w:p w14:paraId="27ED3F43" w14:textId="77777777" w:rsidR="00C54EA8" w:rsidRPr="004F6B85" w:rsidRDefault="00C54EA8" w:rsidP="004F6B85"/>
        </w:tc>
        <w:tc>
          <w:tcPr>
            <w:tcW w:w="755" w:type="dxa"/>
            <w:gridSpan w:val="2"/>
            <w:vAlign w:val="center"/>
          </w:tcPr>
          <w:p w14:paraId="53A0BCEA" w14:textId="77777777" w:rsidR="00C54EA8" w:rsidRPr="004F6B85" w:rsidRDefault="00C54EA8" w:rsidP="004F6B85"/>
        </w:tc>
        <w:tc>
          <w:tcPr>
            <w:tcW w:w="591" w:type="dxa"/>
            <w:vAlign w:val="center"/>
          </w:tcPr>
          <w:p w14:paraId="587C3319" w14:textId="77777777" w:rsidR="00C54EA8" w:rsidRPr="004F6B85" w:rsidRDefault="00C54EA8" w:rsidP="004F6B85"/>
        </w:tc>
        <w:tc>
          <w:tcPr>
            <w:tcW w:w="592" w:type="dxa"/>
            <w:gridSpan w:val="2"/>
            <w:vAlign w:val="center"/>
          </w:tcPr>
          <w:p w14:paraId="2FC13AF9" w14:textId="77777777" w:rsidR="00C54EA8" w:rsidRPr="004F6B85" w:rsidRDefault="00C54EA8" w:rsidP="004F6B85"/>
        </w:tc>
      </w:tr>
      <w:tr w:rsidR="00C23025" w:rsidRPr="000C4961" w14:paraId="6A74EE94" w14:textId="77777777" w:rsidTr="004F6B85">
        <w:trPr>
          <w:cantSplit/>
          <w:trHeight w:val="424"/>
        </w:trPr>
        <w:tc>
          <w:tcPr>
            <w:tcW w:w="3642" w:type="dxa"/>
            <w:vAlign w:val="center"/>
          </w:tcPr>
          <w:p w14:paraId="57672BB3" w14:textId="4FEEA308"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2C045469"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3D270694"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1D342BB7" w14:textId="77777777" w:rsidR="00C54EA8" w:rsidRPr="004F6B85" w:rsidRDefault="00C54EA8" w:rsidP="004F6B85"/>
        </w:tc>
        <w:tc>
          <w:tcPr>
            <w:tcW w:w="456" w:type="dxa"/>
            <w:vAlign w:val="center"/>
          </w:tcPr>
          <w:p w14:paraId="757DDE0C" w14:textId="77777777" w:rsidR="00C54EA8" w:rsidRPr="004F6B85" w:rsidRDefault="00C54EA8" w:rsidP="004F6B85"/>
        </w:tc>
        <w:tc>
          <w:tcPr>
            <w:tcW w:w="538" w:type="dxa"/>
            <w:vAlign w:val="center"/>
          </w:tcPr>
          <w:p w14:paraId="78BC7901" w14:textId="77777777" w:rsidR="00C54EA8" w:rsidRPr="004F6B85" w:rsidRDefault="00C54EA8" w:rsidP="004F6B85"/>
        </w:tc>
        <w:tc>
          <w:tcPr>
            <w:tcW w:w="396" w:type="dxa"/>
            <w:vAlign w:val="center"/>
          </w:tcPr>
          <w:p w14:paraId="717B04EF" w14:textId="77777777" w:rsidR="00C54EA8" w:rsidRPr="004F6B85" w:rsidRDefault="00C54EA8" w:rsidP="004F6B85"/>
        </w:tc>
        <w:tc>
          <w:tcPr>
            <w:tcW w:w="397" w:type="dxa"/>
            <w:vAlign w:val="center"/>
          </w:tcPr>
          <w:p w14:paraId="1779427B" w14:textId="77777777" w:rsidR="00C54EA8" w:rsidRPr="004F6B85" w:rsidRDefault="00C54EA8" w:rsidP="004F6B85"/>
        </w:tc>
        <w:tc>
          <w:tcPr>
            <w:tcW w:w="436" w:type="dxa"/>
            <w:vAlign w:val="center"/>
          </w:tcPr>
          <w:p w14:paraId="21F833B0" w14:textId="77777777" w:rsidR="00C54EA8" w:rsidRPr="004F6B85" w:rsidRDefault="00C54EA8" w:rsidP="004F6B85"/>
        </w:tc>
        <w:tc>
          <w:tcPr>
            <w:tcW w:w="611" w:type="dxa"/>
            <w:vAlign w:val="center"/>
          </w:tcPr>
          <w:p w14:paraId="49E3B9F5" w14:textId="77777777" w:rsidR="00C54EA8" w:rsidRPr="004F6B85" w:rsidRDefault="00C54EA8" w:rsidP="004F6B85"/>
        </w:tc>
        <w:tc>
          <w:tcPr>
            <w:tcW w:w="611" w:type="dxa"/>
            <w:vAlign w:val="center"/>
          </w:tcPr>
          <w:p w14:paraId="4061CFBC" w14:textId="77777777" w:rsidR="00C54EA8" w:rsidRPr="004F6B85" w:rsidRDefault="00C54EA8" w:rsidP="004F6B85"/>
        </w:tc>
        <w:tc>
          <w:tcPr>
            <w:tcW w:w="611" w:type="dxa"/>
            <w:vAlign w:val="center"/>
          </w:tcPr>
          <w:p w14:paraId="036B3013" w14:textId="77777777" w:rsidR="00C54EA8" w:rsidRPr="004F6B85" w:rsidRDefault="00C54EA8" w:rsidP="004F6B85"/>
        </w:tc>
        <w:tc>
          <w:tcPr>
            <w:tcW w:w="442" w:type="dxa"/>
            <w:vAlign w:val="center"/>
          </w:tcPr>
          <w:p w14:paraId="421FF509" w14:textId="77777777" w:rsidR="00C54EA8" w:rsidRPr="004F6B85" w:rsidRDefault="00C54EA8" w:rsidP="004F6B85"/>
        </w:tc>
        <w:tc>
          <w:tcPr>
            <w:tcW w:w="611" w:type="dxa"/>
            <w:shd w:val="clear" w:color="auto" w:fill="auto"/>
            <w:vAlign w:val="center"/>
          </w:tcPr>
          <w:p w14:paraId="5F083395" w14:textId="77777777" w:rsidR="00C54EA8" w:rsidRPr="004F6B85" w:rsidRDefault="00C54EA8" w:rsidP="004F6B85"/>
        </w:tc>
        <w:tc>
          <w:tcPr>
            <w:tcW w:w="436" w:type="dxa"/>
            <w:shd w:val="clear" w:color="auto" w:fill="auto"/>
            <w:vAlign w:val="center"/>
          </w:tcPr>
          <w:p w14:paraId="58AFC8BF" w14:textId="77777777" w:rsidR="00C54EA8" w:rsidRPr="004F6B85" w:rsidRDefault="00C54EA8" w:rsidP="004F6B85"/>
        </w:tc>
        <w:tc>
          <w:tcPr>
            <w:tcW w:w="755" w:type="dxa"/>
            <w:gridSpan w:val="2"/>
            <w:vAlign w:val="center"/>
          </w:tcPr>
          <w:p w14:paraId="6AB53D9F" w14:textId="77777777" w:rsidR="00C54EA8" w:rsidRPr="004F6B85" w:rsidRDefault="00C54EA8" w:rsidP="004F6B85"/>
        </w:tc>
        <w:tc>
          <w:tcPr>
            <w:tcW w:w="591" w:type="dxa"/>
            <w:vAlign w:val="center"/>
          </w:tcPr>
          <w:p w14:paraId="4609EEBA" w14:textId="77777777" w:rsidR="00C54EA8" w:rsidRPr="004F6B85" w:rsidRDefault="00C54EA8" w:rsidP="004F6B85"/>
        </w:tc>
        <w:tc>
          <w:tcPr>
            <w:tcW w:w="592" w:type="dxa"/>
            <w:gridSpan w:val="2"/>
            <w:vAlign w:val="center"/>
          </w:tcPr>
          <w:p w14:paraId="061839FA" w14:textId="77777777" w:rsidR="00C54EA8" w:rsidRPr="004F6B85" w:rsidRDefault="00C54EA8" w:rsidP="004F6B85"/>
        </w:tc>
      </w:tr>
      <w:tr w:rsidR="00C23025" w:rsidRPr="000C4961" w14:paraId="00214AF1" w14:textId="77777777" w:rsidTr="004F6B85">
        <w:trPr>
          <w:cantSplit/>
          <w:trHeight w:val="424"/>
        </w:trPr>
        <w:tc>
          <w:tcPr>
            <w:tcW w:w="3642" w:type="dxa"/>
            <w:vAlign w:val="center"/>
          </w:tcPr>
          <w:p w14:paraId="22F19DE7" w14:textId="0B28F4A5"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2A435D3E"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755CE172"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0741CF06" w14:textId="77777777" w:rsidR="00C54EA8" w:rsidRPr="004F6B85" w:rsidRDefault="00C54EA8" w:rsidP="004F6B85"/>
        </w:tc>
        <w:tc>
          <w:tcPr>
            <w:tcW w:w="456" w:type="dxa"/>
            <w:vAlign w:val="center"/>
          </w:tcPr>
          <w:p w14:paraId="02AFCF5B" w14:textId="77777777" w:rsidR="00C54EA8" w:rsidRPr="004F6B85" w:rsidRDefault="00C54EA8" w:rsidP="004F6B85"/>
        </w:tc>
        <w:tc>
          <w:tcPr>
            <w:tcW w:w="538" w:type="dxa"/>
            <w:vAlign w:val="center"/>
          </w:tcPr>
          <w:p w14:paraId="2DB2960C" w14:textId="77777777" w:rsidR="00C54EA8" w:rsidRPr="004F6B85" w:rsidRDefault="00C54EA8" w:rsidP="004F6B85"/>
        </w:tc>
        <w:tc>
          <w:tcPr>
            <w:tcW w:w="396" w:type="dxa"/>
            <w:vAlign w:val="center"/>
          </w:tcPr>
          <w:p w14:paraId="373328D9" w14:textId="77777777" w:rsidR="00C54EA8" w:rsidRPr="004F6B85" w:rsidRDefault="00C54EA8" w:rsidP="004F6B85"/>
        </w:tc>
        <w:tc>
          <w:tcPr>
            <w:tcW w:w="397" w:type="dxa"/>
            <w:vAlign w:val="center"/>
          </w:tcPr>
          <w:p w14:paraId="40B2D92F" w14:textId="77777777" w:rsidR="00C54EA8" w:rsidRPr="004F6B85" w:rsidRDefault="00C54EA8" w:rsidP="004F6B85"/>
        </w:tc>
        <w:tc>
          <w:tcPr>
            <w:tcW w:w="436" w:type="dxa"/>
            <w:vAlign w:val="center"/>
          </w:tcPr>
          <w:p w14:paraId="2842BD70" w14:textId="77777777" w:rsidR="00C54EA8" w:rsidRPr="004F6B85" w:rsidRDefault="00C54EA8" w:rsidP="004F6B85"/>
        </w:tc>
        <w:tc>
          <w:tcPr>
            <w:tcW w:w="611" w:type="dxa"/>
            <w:vAlign w:val="center"/>
          </w:tcPr>
          <w:p w14:paraId="236A319A" w14:textId="77777777" w:rsidR="00C54EA8" w:rsidRPr="004F6B85" w:rsidRDefault="00C54EA8" w:rsidP="004F6B85"/>
        </w:tc>
        <w:tc>
          <w:tcPr>
            <w:tcW w:w="611" w:type="dxa"/>
            <w:vAlign w:val="center"/>
          </w:tcPr>
          <w:p w14:paraId="3BFDB876" w14:textId="77777777" w:rsidR="00C54EA8" w:rsidRPr="004F6B85" w:rsidRDefault="00C54EA8" w:rsidP="004F6B85"/>
        </w:tc>
        <w:tc>
          <w:tcPr>
            <w:tcW w:w="611" w:type="dxa"/>
            <w:vAlign w:val="center"/>
          </w:tcPr>
          <w:p w14:paraId="0F9A66B4" w14:textId="77777777" w:rsidR="00C54EA8" w:rsidRPr="004F6B85" w:rsidRDefault="00C54EA8" w:rsidP="004F6B85"/>
        </w:tc>
        <w:tc>
          <w:tcPr>
            <w:tcW w:w="442" w:type="dxa"/>
            <w:vAlign w:val="center"/>
          </w:tcPr>
          <w:p w14:paraId="3162C715" w14:textId="77777777" w:rsidR="00C54EA8" w:rsidRPr="004F6B85" w:rsidRDefault="00C54EA8" w:rsidP="004F6B85"/>
        </w:tc>
        <w:tc>
          <w:tcPr>
            <w:tcW w:w="611" w:type="dxa"/>
            <w:shd w:val="clear" w:color="auto" w:fill="auto"/>
            <w:vAlign w:val="center"/>
          </w:tcPr>
          <w:p w14:paraId="357C333E" w14:textId="77777777" w:rsidR="00C54EA8" w:rsidRPr="004F6B85" w:rsidRDefault="00C54EA8" w:rsidP="004F6B85"/>
        </w:tc>
        <w:tc>
          <w:tcPr>
            <w:tcW w:w="436" w:type="dxa"/>
            <w:shd w:val="clear" w:color="auto" w:fill="auto"/>
            <w:vAlign w:val="center"/>
          </w:tcPr>
          <w:p w14:paraId="78C6975A" w14:textId="77777777" w:rsidR="00C54EA8" w:rsidRPr="004F6B85" w:rsidRDefault="00C54EA8" w:rsidP="004F6B85"/>
        </w:tc>
        <w:tc>
          <w:tcPr>
            <w:tcW w:w="755" w:type="dxa"/>
            <w:gridSpan w:val="2"/>
            <w:vAlign w:val="center"/>
          </w:tcPr>
          <w:p w14:paraId="75A962FC" w14:textId="77777777" w:rsidR="00C54EA8" w:rsidRPr="004F6B85" w:rsidRDefault="00C54EA8" w:rsidP="004F6B85"/>
        </w:tc>
        <w:tc>
          <w:tcPr>
            <w:tcW w:w="591" w:type="dxa"/>
            <w:vAlign w:val="center"/>
          </w:tcPr>
          <w:p w14:paraId="7E475128" w14:textId="77777777" w:rsidR="00C54EA8" w:rsidRPr="004F6B85" w:rsidRDefault="00C54EA8" w:rsidP="004F6B85"/>
        </w:tc>
        <w:tc>
          <w:tcPr>
            <w:tcW w:w="592" w:type="dxa"/>
            <w:gridSpan w:val="2"/>
            <w:vAlign w:val="center"/>
          </w:tcPr>
          <w:p w14:paraId="1101763A" w14:textId="77777777" w:rsidR="00C54EA8" w:rsidRPr="004F6B85" w:rsidRDefault="00C54EA8" w:rsidP="004F6B85"/>
        </w:tc>
      </w:tr>
      <w:tr w:rsidR="00C23025" w:rsidRPr="000C4961" w14:paraId="4161AFC3" w14:textId="77777777" w:rsidTr="004F6B85">
        <w:trPr>
          <w:cantSplit/>
          <w:trHeight w:val="424"/>
        </w:trPr>
        <w:tc>
          <w:tcPr>
            <w:tcW w:w="3642" w:type="dxa"/>
            <w:vAlign w:val="center"/>
          </w:tcPr>
          <w:p w14:paraId="1844B80D" w14:textId="08F81ABA" w:rsidR="00C54EA8" w:rsidRPr="00C23025" w:rsidRDefault="009C7945" w:rsidP="004F6B85">
            <w:pPr>
              <w:pStyle w:val="ListParagraph"/>
              <w:numPr>
                <w:ilvl w:val="0"/>
                <w:numId w:val="1"/>
              </w:numPr>
              <w:tabs>
                <w:tab w:val="left" w:pos="240"/>
              </w:tabs>
              <w:ind w:left="360"/>
              <w:rPr>
                <w:rFonts w:ascii="Garamond" w:hAnsi="Garamond"/>
                <w:sz w:val="22"/>
                <w:szCs w:val="22"/>
              </w:rPr>
            </w:pPr>
            <w:r w:rsidRPr="00C23025">
              <w:rPr>
                <w:rFonts w:ascii="Garamond" w:hAnsi="Garamond"/>
                <w:sz w:val="22"/>
                <w:szCs w:val="22"/>
              </w:rPr>
              <w:fldChar w:fldCharType="begin">
                <w:ffData>
                  <w:name w:val=""/>
                  <w:enabled/>
                  <w:calcOnExit w:val="0"/>
                  <w:textInput>
                    <w:maxLength w:val="35"/>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393" w:type="dxa"/>
            <w:vAlign w:val="center"/>
          </w:tcPr>
          <w:p w14:paraId="1F557C8E" w14:textId="77777777" w:rsidR="00C54EA8" w:rsidRPr="00C23025" w:rsidRDefault="009C7945" w:rsidP="004F6B85">
            <w:pPr>
              <w:rPr>
                <w:rFonts w:ascii="Garamond" w:hAnsi="Garamond" w:cs="Arial"/>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1427" w:type="dxa"/>
            <w:gridSpan w:val="2"/>
            <w:vAlign w:val="center"/>
          </w:tcPr>
          <w:p w14:paraId="2D980D6A" w14:textId="77777777" w:rsidR="00C54EA8" w:rsidRPr="00C23025" w:rsidRDefault="009C7945" w:rsidP="004F6B85">
            <w:pPr>
              <w:rPr>
                <w:rFonts w:ascii="Garamond" w:hAnsi="Garamond"/>
                <w:sz w:val="22"/>
                <w:szCs w:val="22"/>
              </w:rPr>
            </w:pPr>
            <w:r w:rsidRPr="00C23025">
              <w:rPr>
                <w:rFonts w:ascii="Garamond" w:hAnsi="Garamond"/>
                <w:sz w:val="22"/>
                <w:szCs w:val="22"/>
              </w:rPr>
              <w:fldChar w:fldCharType="begin">
                <w:ffData>
                  <w:name w:val="Text2"/>
                  <w:enabled/>
                  <w:calcOnExit w:val="0"/>
                  <w:textInput>
                    <w:maxLength w:val="10"/>
                  </w:textInput>
                </w:ffData>
              </w:fldChar>
            </w:r>
            <w:r w:rsidRPr="00C23025">
              <w:rPr>
                <w:rFonts w:ascii="Garamond" w:hAnsi="Garamond"/>
                <w:sz w:val="22"/>
                <w:szCs w:val="22"/>
              </w:rPr>
              <w:instrText xml:space="preserve"> FORMTEXT </w:instrText>
            </w:r>
            <w:r w:rsidRPr="00C23025">
              <w:rPr>
                <w:rFonts w:ascii="Garamond" w:hAnsi="Garamond"/>
                <w:sz w:val="22"/>
                <w:szCs w:val="22"/>
              </w:rPr>
            </w:r>
            <w:r w:rsidRPr="00C23025">
              <w:rPr>
                <w:rFonts w:ascii="Garamond" w:hAnsi="Garamond"/>
                <w:sz w:val="22"/>
                <w:szCs w:val="22"/>
              </w:rPr>
              <w:fldChar w:fldCharType="separate"/>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noProof/>
                <w:sz w:val="22"/>
                <w:szCs w:val="22"/>
              </w:rPr>
              <w:t> </w:t>
            </w:r>
            <w:r w:rsidRPr="00C23025">
              <w:rPr>
                <w:rFonts w:ascii="Garamond" w:hAnsi="Garamond"/>
                <w:sz w:val="22"/>
                <w:szCs w:val="22"/>
              </w:rPr>
              <w:fldChar w:fldCharType="end"/>
            </w:r>
          </w:p>
        </w:tc>
        <w:tc>
          <w:tcPr>
            <w:tcW w:w="455" w:type="dxa"/>
            <w:vAlign w:val="center"/>
          </w:tcPr>
          <w:p w14:paraId="3D475F8B" w14:textId="77777777" w:rsidR="00C54EA8" w:rsidRPr="004F6B85" w:rsidRDefault="00C54EA8" w:rsidP="004F6B85"/>
        </w:tc>
        <w:tc>
          <w:tcPr>
            <w:tcW w:w="456" w:type="dxa"/>
            <w:vAlign w:val="center"/>
          </w:tcPr>
          <w:p w14:paraId="76292EA2" w14:textId="77777777" w:rsidR="00C54EA8" w:rsidRPr="004F6B85" w:rsidRDefault="00C54EA8" w:rsidP="004F6B85"/>
        </w:tc>
        <w:tc>
          <w:tcPr>
            <w:tcW w:w="538" w:type="dxa"/>
            <w:vAlign w:val="center"/>
          </w:tcPr>
          <w:p w14:paraId="24EF0692" w14:textId="77777777" w:rsidR="00C54EA8" w:rsidRPr="004F6B85" w:rsidRDefault="00C54EA8" w:rsidP="004F6B85"/>
        </w:tc>
        <w:tc>
          <w:tcPr>
            <w:tcW w:w="396" w:type="dxa"/>
            <w:vAlign w:val="center"/>
          </w:tcPr>
          <w:p w14:paraId="00DBE37D" w14:textId="77777777" w:rsidR="00C54EA8" w:rsidRPr="004F6B85" w:rsidRDefault="00C54EA8" w:rsidP="004F6B85"/>
        </w:tc>
        <w:tc>
          <w:tcPr>
            <w:tcW w:w="397" w:type="dxa"/>
            <w:vAlign w:val="center"/>
          </w:tcPr>
          <w:p w14:paraId="0EB2DABA" w14:textId="77777777" w:rsidR="00C54EA8" w:rsidRPr="004F6B85" w:rsidRDefault="00C54EA8" w:rsidP="004F6B85"/>
        </w:tc>
        <w:tc>
          <w:tcPr>
            <w:tcW w:w="436" w:type="dxa"/>
            <w:vAlign w:val="center"/>
          </w:tcPr>
          <w:p w14:paraId="7E7DBA67" w14:textId="77777777" w:rsidR="00C54EA8" w:rsidRPr="004F6B85" w:rsidRDefault="00C54EA8" w:rsidP="004F6B85"/>
        </w:tc>
        <w:tc>
          <w:tcPr>
            <w:tcW w:w="611" w:type="dxa"/>
            <w:vAlign w:val="center"/>
          </w:tcPr>
          <w:p w14:paraId="38650CE6" w14:textId="77777777" w:rsidR="00C54EA8" w:rsidRPr="004F6B85" w:rsidRDefault="00C54EA8" w:rsidP="004F6B85"/>
        </w:tc>
        <w:tc>
          <w:tcPr>
            <w:tcW w:w="611" w:type="dxa"/>
            <w:vAlign w:val="center"/>
          </w:tcPr>
          <w:p w14:paraId="17AC9F03" w14:textId="77777777" w:rsidR="00C54EA8" w:rsidRPr="004F6B85" w:rsidRDefault="00C54EA8" w:rsidP="004F6B85"/>
        </w:tc>
        <w:tc>
          <w:tcPr>
            <w:tcW w:w="611" w:type="dxa"/>
            <w:vAlign w:val="center"/>
          </w:tcPr>
          <w:p w14:paraId="545CE631" w14:textId="77777777" w:rsidR="00C54EA8" w:rsidRPr="004F6B85" w:rsidRDefault="00C54EA8" w:rsidP="004F6B85"/>
        </w:tc>
        <w:tc>
          <w:tcPr>
            <w:tcW w:w="442" w:type="dxa"/>
            <w:vAlign w:val="center"/>
          </w:tcPr>
          <w:p w14:paraId="0AF7D72C" w14:textId="77777777" w:rsidR="00C54EA8" w:rsidRPr="004F6B85" w:rsidRDefault="00C54EA8" w:rsidP="004F6B85"/>
        </w:tc>
        <w:tc>
          <w:tcPr>
            <w:tcW w:w="611" w:type="dxa"/>
            <w:shd w:val="clear" w:color="auto" w:fill="auto"/>
            <w:vAlign w:val="center"/>
          </w:tcPr>
          <w:p w14:paraId="61065FA4" w14:textId="77777777" w:rsidR="00C54EA8" w:rsidRPr="004F6B85" w:rsidRDefault="00C54EA8" w:rsidP="004F6B85"/>
        </w:tc>
        <w:tc>
          <w:tcPr>
            <w:tcW w:w="436" w:type="dxa"/>
            <w:shd w:val="clear" w:color="auto" w:fill="auto"/>
            <w:vAlign w:val="center"/>
          </w:tcPr>
          <w:p w14:paraId="4C8FFA4F" w14:textId="77777777" w:rsidR="00C54EA8" w:rsidRPr="004F6B85" w:rsidRDefault="00C54EA8" w:rsidP="004F6B85"/>
        </w:tc>
        <w:tc>
          <w:tcPr>
            <w:tcW w:w="755" w:type="dxa"/>
            <w:gridSpan w:val="2"/>
            <w:vAlign w:val="center"/>
          </w:tcPr>
          <w:p w14:paraId="4A827979" w14:textId="77777777" w:rsidR="00C54EA8" w:rsidRPr="004F6B85" w:rsidRDefault="00C54EA8" w:rsidP="004F6B85"/>
        </w:tc>
        <w:tc>
          <w:tcPr>
            <w:tcW w:w="591" w:type="dxa"/>
            <w:vAlign w:val="center"/>
          </w:tcPr>
          <w:p w14:paraId="0A7AE975" w14:textId="77777777" w:rsidR="00C54EA8" w:rsidRPr="004F6B85" w:rsidRDefault="00C54EA8" w:rsidP="004F6B85"/>
        </w:tc>
        <w:tc>
          <w:tcPr>
            <w:tcW w:w="592" w:type="dxa"/>
            <w:gridSpan w:val="2"/>
            <w:vAlign w:val="center"/>
          </w:tcPr>
          <w:p w14:paraId="285AE075" w14:textId="77777777" w:rsidR="00C54EA8" w:rsidRPr="004F6B85" w:rsidRDefault="00C54EA8" w:rsidP="004F6B85"/>
        </w:tc>
      </w:tr>
      <w:tr w:rsidR="00C54EA8" w:rsidRPr="000C4961" w14:paraId="646F9493" w14:textId="77777777" w:rsidTr="004F6B85">
        <w:trPr>
          <w:gridAfter w:val="1"/>
          <w:wAfter w:w="13" w:type="dxa"/>
          <w:cantSplit/>
          <w:trHeight w:val="502"/>
        </w:trPr>
        <w:tc>
          <w:tcPr>
            <w:tcW w:w="11415" w:type="dxa"/>
            <w:gridSpan w:val="14"/>
            <w:tcBorders>
              <w:left w:val="nil"/>
              <w:bottom w:val="single" w:sz="4" w:space="0" w:color="auto"/>
            </w:tcBorders>
          </w:tcPr>
          <w:p w14:paraId="6622F256" w14:textId="77777777" w:rsidR="00C54EA8" w:rsidRPr="000C4961" w:rsidRDefault="009C7945" w:rsidP="004F6B85">
            <w:pPr>
              <w:pStyle w:val="Header"/>
              <w:rPr>
                <w:rFonts w:ascii="Roboto" w:hAnsi="Roboto"/>
              </w:rPr>
            </w:pPr>
            <w:r w:rsidRPr="000C4961">
              <w:rPr>
                <w:rFonts w:ascii="Roboto" w:hAnsi="Roboto"/>
                <w:b/>
              </w:rPr>
              <w:t>SIGNATURE</w:t>
            </w:r>
            <w:r w:rsidRPr="000C4961">
              <w:rPr>
                <w:rFonts w:ascii="Roboto" w:hAnsi="Roboto"/>
              </w:rPr>
              <w:t xml:space="preserve"> – Person Completing Form</w:t>
            </w:r>
          </w:p>
          <w:p w14:paraId="65B7B970" w14:textId="371D7B33" w:rsidR="00C54EA8" w:rsidRPr="000C4961" w:rsidRDefault="00C54EA8" w:rsidP="004F6B85">
            <w:pPr>
              <w:rPr>
                <w:rFonts w:ascii="Roboto" w:hAnsi="Roboto"/>
                <w:b/>
              </w:rPr>
            </w:pPr>
          </w:p>
        </w:tc>
        <w:tc>
          <w:tcPr>
            <w:tcW w:w="2972" w:type="dxa"/>
            <w:gridSpan w:val="6"/>
            <w:tcBorders>
              <w:bottom w:val="single" w:sz="4" w:space="0" w:color="auto"/>
              <w:right w:val="nil"/>
            </w:tcBorders>
          </w:tcPr>
          <w:p w14:paraId="5451E29D" w14:textId="77777777" w:rsidR="00C54EA8" w:rsidRPr="000C4961" w:rsidRDefault="009C7945" w:rsidP="004F6B85">
            <w:pPr>
              <w:pStyle w:val="Header"/>
              <w:rPr>
                <w:rFonts w:ascii="Roboto" w:hAnsi="Roboto"/>
              </w:rPr>
            </w:pPr>
            <w:r w:rsidRPr="000C4961">
              <w:rPr>
                <w:rFonts w:ascii="Roboto" w:hAnsi="Roboto"/>
              </w:rPr>
              <w:t>Date Signed</w:t>
            </w:r>
          </w:p>
        </w:tc>
      </w:tr>
    </w:tbl>
    <w:p w14:paraId="27A3A8B1" w14:textId="77777777" w:rsidR="00C54EA8" w:rsidRPr="000C4961" w:rsidRDefault="00C54EA8">
      <w:pPr>
        <w:rPr>
          <w:rFonts w:ascii="Roboto" w:hAnsi="Roboto"/>
          <w:sz w:val="2"/>
          <w:szCs w:val="2"/>
        </w:rPr>
      </w:pPr>
    </w:p>
    <w:sectPr w:rsidR="00C54EA8" w:rsidRPr="000C4961" w:rsidSect="00E83961">
      <w:headerReference w:type="even" r:id="rId7"/>
      <w:headerReference w:type="default" r:id="rId8"/>
      <w:headerReference w:type="first" r:id="rId9"/>
      <w:footerReference w:type="first" r:id="rId10"/>
      <w:pgSz w:w="15840" w:h="12240" w:orient="landscape"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7D19" w14:textId="77777777" w:rsidR="00C54EA8" w:rsidRDefault="009C7945">
      <w:r>
        <w:separator/>
      </w:r>
    </w:p>
  </w:endnote>
  <w:endnote w:type="continuationSeparator" w:id="0">
    <w:p w14:paraId="242BEFF5" w14:textId="77777777" w:rsidR="00C54EA8" w:rsidRDefault="009C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3CDC" w14:textId="6B1370B1" w:rsidR="00863412" w:rsidRPr="00863412" w:rsidRDefault="009C7945">
    <w:pPr>
      <w:pStyle w:val="Footer"/>
      <w:rPr>
        <w:rFonts w:ascii="Roboto" w:hAnsi="Roboto"/>
        <w:sz w:val="16"/>
      </w:rPr>
    </w:pPr>
    <w:r w:rsidRPr="00863412">
      <w:rPr>
        <w:rFonts w:ascii="Roboto" w:hAnsi="Roboto"/>
        <w:sz w:val="16"/>
      </w:rPr>
      <w:t xml:space="preserve">DCF-F-CFS1675-E (R. </w:t>
    </w:r>
    <w:r w:rsidR="00863412">
      <w:rPr>
        <w:rFonts w:ascii="Roboto" w:hAnsi="Roboto"/>
        <w:sz w:val="16"/>
      </w:rPr>
      <w:t>0</w:t>
    </w:r>
    <w:r w:rsidR="00C23025">
      <w:rPr>
        <w:rFonts w:ascii="Roboto" w:hAnsi="Roboto"/>
        <w:sz w:val="16"/>
      </w:rPr>
      <w:t>5</w:t>
    </w:r>
    <w:r w:rsidR="001E251D" w:rsidRPr="00863412">
      <w:rPr>
        <w:rFonts w:ascii="Roboto" w:hAnsi="Roboto"/>
        <w:sz w:val="16"/>
      </w:rPr>
      <w:t>/20</w:t>
    </w:r>
    <w:r w:rsidR="00863412">
      <w:rPr>
        <w:rFonts w:ascii="Roboto" w:hAnsi="Roboto"/>
        <w:sz w:val="16"/>
      </w:rPr>
      <w:t>23</w:t>
    </w:r>
    <w:r w:rsidRPr="00863412">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473F" w14:textId="77777777" w:rsidR="00C54EA8" w:rsidRDefault="009C7945">
      <w:r>
        <w:separator/>
      </w:r>
    </w:p>
  </w:footnote>
  <w:footnote w:type="continuationSeparator" w:id="0">
    <w:p w14:paraId="27484F24" w14:textId="77777777" w:rsidR="00C54EA8" w:rsidRDefault="009C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91D1" w14:textId="77777777" w:rsidR="00C54EA8" w:rsidRDefault="009C7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5E98C" w14:textId="77777777" w:rsidR="00C54EA8" w:rsidRDefault="00C54E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FA38" w14:textId="77777777" w:rsidR="00C54EA8" w:rsidRDefault="009C7945">
    <w:pPr>
      <w:pStyle w:val="Header"/>
      <w:framePr w:wrap="around" w:vAnchor="text" w:hAnchor="page" w:x="14977" w:y="141"/>
      <w:spacing w:before="40"/>
      <w:jc w:val="right"/>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tbl>
    <w:tblPr>
      <w:tblW w:w="0" w:type="auto"/>
      <w:tblLayout w:type="fixed"/>
      <w:tblLook w:val="0000" w:firstRow="0" w:lastRow="0" w:firstColumn="0" w:lastColumn="0" w:noHBand="0" w:noVBand="0"/>
    </w:tblPr>
    <w:tblGrid>
      <w:gridCol w:w="7308"/>
      <w:gridCol w:w="7308"/>
    </w:tblGrid>
    <w:tr w:rsidR="00C54EA8" w14:paraId="02FBAEF8" w14:textId="77777777">
      <w:tc>
        <w:tcPr>
          <w:tcW w:w="7308" w:type="dxa"/>
        </w:tcPr>
        <w:p w14:paraId="3B5F0EAF" w14:textId="77777777" w:rsidR="00C54EA8" w:rsidRDefault="009C7945">
          <w:pPr>
            <w:pStyle w:val="Header"/>
            <w:rPr>
              <w:b/>
              <w:sz w:val="16"/>
            </w:rPr>
          </w:pPr>
          <w:r>
            <w:rPr>
              <w:b/>
              <w:sz w:val="16"/>
            </w:rPr>
            <w:t>DEPARTMENT OF HEALTH AND FAMILY SERVICES</w:t>
          </w:r>
        </w:p>
      </w:tc>
      <w:tc>
        <w:tcPr>
          <w:tcW w:w="7308" w:type="dxa"/>
        </w:tcPr>
        <w:p w14:paraId="48C32F55" w14:textId="77777777" w:rsidR="00C54EA8" w:rsidRDefault="009C7945">
          <w:pPr>
            <w:pStyle w:val="Header"/>
            <w:jc w:val="right"/>
            <w:rPr>
              <w:b/>
              <w:sz w:val="16"/>
            </w:rPr>
          </w:pPr>
          <w:r>
            <w:rPr>
              <w:b/>
              <w:sz w:val="16"/>
            </w:rPr>
            <w:t>STATE OF WISCONSIN</w:t>
          </w:r>
        </w:p>
      </w:tc>
    </w:tr>
    <w:tr w:rsidR="00C54EA8" w14:paraId="6B355161" w14:textId="77777777">
      <w:tc>
        <w:tcPr>
          <w:tcW w:w="7308" w:type="dxa"/>
        </w:tcPr>
        <w:p w14:paraId="0C740077" w14:textId="77777777" w:rsidR="00C54EA8" w:rsidRDefault="009C7945">
          <w:pPr>
            <w:pStyle w:val="Header"/>
            <w:rPr>
              <w:sz w:val="16"/>
            </w:rPr>
          </w:pPr>
          <w:r>
            <w:rPr>
              <w:sz w:val="16"/>
            </w:rPr>
            <w:t>Division of Children and Family Services</w:t>
          </w:r>
        </w:p>
      </w:tc>
      <w:tc>
        <w:tcPr>
          <w:tcW w:w="7308" w:type="dxa"/>
        </w:tcPr>
        <w:p w14:paraId="59429AB1" w14:textId="77777777" w:rsidR="00C54EA8" w:rsidRDefault="00C54EA8">
          <w:pPr>
            <w:pStyle w:val="Header"/>
            <w:rPr>
              <w:sz w:val="16"/>
            </w:rPr>
          </w:pPr>
        </w:p>
      </w:tc>
    </w:tr>
    <w:tr w:rsidR="00C54EA8" w14:paraId="5F50E29D" w14:textId="77777777">
      <w:tc>
        <w:tcPr>
          <w:tcW w:w="7308" w:type="dxa"/>
        </w:tcPr>
        <w:p w14:paraId="777FE607" w14:textId="77777777" w:rsidR="00C54EA8" w:rsidRDefault="009C7945">
          <w:pPr>
            <w:pStyle w:val="Header"/>
            <w:rPr>
              <w:sz w:val="16"/>
            </w:rPr>
          </w:pPr>
          <w:r>
            <w:rPr>
              <w:sz w:val="16"/>
            </w:rPr>
            <w:t>CFS-1675  (Rev. 05/2000)</w:t>
          </w:r>
        </w:p>
      </w:tc>
      <w:tc>
        <w:tcPr>
          <w:tcW w:w="7308" w:type="dxa"/>
        </w:tcPr>
        <w:p w14:paraId="00A89B0D" w14:textId="77777777" w:rsidR="00C54EA8" w:rsidRDefault="00C54EA8">
          <w:pPr>
            <w:pStyle w:val="Header"/>
            <w:rPr>
              <w:sz w:val="16"/>
            </w:rPr>
          </w:pPr>
        </w:p>
      </w:tc>
    </w:tr>
  </w:tbl>
  <w:p w14:paraId="3D129746" w14:textId="77777777" w:rsidR="00C54EA8" w:rsidRDefault="00C54E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Layout w:type="fixed"/>
      <w:tblLook w:val="0000" w:firstRow="0" w:lastRow="0" w:firstColumn="0" w:lastColumn="0" w:noHBand="0" w:noVBand="0"/>
    </w:tblPr>
    <w:tblGrid>
      <w:gridCol w:w="3841"/>
      <w:gridCol w:w="6717"/>
      <w:gridCol w:w="3842"/>
    </w:tblGrid>
    <w:tr w:rsidR="00C54EA8" w14:paraId="0FFB46C5" w14:textId="77777777" w:rsidTr="00E83961">
      <w:trPr>
        <w:cantSplit/>
        <w:trHeight w:val="540"/>
      </w:trPr>
      <w:tc>
        <w:tcPr>
          <w:tcW w:w="3960" w:type="dxa"/>
          <w:tcBorders>
            <w:bottom w:val="nil"/>
          </w:tcBorders>
        </w:tcPr>
        <w:p w14:paraId="3F24F786" w14:textId="577409AD" w:rsidR="00C54EA8" w:rsidRPr="000C4961" w:rsidRDefault="009C7945">
          <w:pPr>
            <w:pStyle w:val="Header"/>
            <w:rPr>
              <w:rFonts w:ascii="Roboto" w:hAnsi="Roboto"/>
              <w:b/>
              <w:sz w:val="16"/>
            </w:rPr>
          </w:pPr>
          <w:r w:rsidRPr="000C4961">
            <w:rPr>
              <w:rFonts w:ascii="Roboto" w:hAnsi="Roboto"/>
              <w:b/>
              <w:sz w:val="16"/>
            </w:rPr>
            <w:t>DEPARTMENT OF CHILDREN AND FAMILIES</w:t>
          </w:r>
        </w:p>
        <w:p w14:paraId="0838A819" w14:textId="77777777" w:rsidR="00C54EA8" w:rsidRPr="000C4961" w:rsidRDefault="009C7945">
          <w:pPr>
            <w:pStyle w:val="Header"/>
            <w:rPr>
              <w:rFonts w:ascii="Roboto" w:hAnsi="Roboto"/>
              <w:sz w:val="16"/>
            </w:rPr>
          </w:pPr>
          <w:r w:rsidRPr="000C4961">
            <w:rPr>
              <w:rFonts w:ascii="Roboto" w:hAnsi="Roboto"/>
              <w:sz w:val="16"/>
            </w:rPr>
            <w:t>Division of Early Care and Education</w:t>
          </w:r>
        </w:p>
      </w:tc>
      <w:tc>
        <w:tcPr>
          <w:tcW w:w="6930" w:type="dxa"/>
          <w:vAlign w:val="bottom"/>
        </w:tcPr>
        <w:p w14:paraId="00958773" w14:textId="69981F89" w:rsidR="00C54EA8" w:rsidRPr="000C4961" w:rsidRDefault="001E251D">
          <w:pPr>
            <w:pStyle w:val="Header"/>
            <w:jc w:val="center"/>
            <w:rPr>
              <w:rFonts w:ascii="Roboto" w:hAnsi="Roboto"/>
              <w:b/>
              <w:sz w:val="24"/>
            </w:rPr>
          </w:pPr>
          <w:r w:rsidRPr="000C4961">
            <w:rPr>
              <w:rFonts w:ascii="Roboto" w:hAnsi="Roboto"/>
              <w:b/>
              <w:sz w:val="24"/>
            </w:rPr>
            <w:t>CHILD RECORD CHECKLIST – CHILD CARE CENTERS</w:t>
          </w:r>
        </w:p>
        <w:p w14:paraId="0379FB62" w14:textId="77777777" w:rsidR="00C54EA8" w:rsidRPr="000C4961" w:rsidRDefault="009C7945">
          <w:pPr>
            <w:pStyle w:val="Header"/>
            <w:jc w:val="center"/>
            <w:rPr>
              <w:rFonts w:ascii="Roboto" w:hAnsi="Roboto"/>
              <w:b/>
              <w:sz w:val="40"/>
            </w:rPr>
          </w:pPr>
          <w:r w:rsidRPr="000C4961">
            <w:rPr>
              <w:rFonts w:ascii="Roboto" w:hAnsi="Roboto"/>
              <w:b/>
              <w:sz w:val="24"/>
            </w:rPr>
            <w:t>CONFIDENTIAL – DO NOT POST</w:t>
          </w:r>
        </w:p>
      </w:tc>
      <w:tc>
        <w:tcPr>
          <w:tcW w:w="3960" w:type="dxa"/>
        </w:tcPr>
        <w:p w14:paraId="79AD7F58" w14:textId="77777777" w:rsidR="00C54EA8" w:rsidRPr="000C4961" w:rsidRDefault="009C7945">
          <w:pPr>
            <w:pStyle w:val="Header"/>
            <w:jc w:val="right"/>
            <w:rPr>
              <w:rFonts w:ascii="Roboto" w:hAnsi="Roboto"/>
              <w:sz w:val="16"/>
            </w:rPr>
          </w:pPr>
          <w:r w:rsidRPr="000C4961">
            <w:rPr>
              <w:rFonts w:ascii="Roboto" w:hAnsi="Roboto" w:cs="Arial"/>
              <w:sz w:val="16"/>
              <w:szCs w:val="16"/>
            </w:rPr>
            <w:t>dcf.wisconsin.gov</w:t>
          </w:r>
        </w:p>
      </w:tc>
    </w:tr>
  </w:tbl>
  <w:p w14:paraId="35D6A818" w14:textId="22EF754F" w:rsidR="00C54EA8" w:rsidRDefault="009C7945">
    <w:pPr>
      <w:pStyle w:val="Header"/>
      <w:rPr>
        <w:sz w:val="4"/>
      </w:rP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2DA"/>
    <w:multiLevelType w:val="hybridMultilevel"/>
    <w:tmpl w:val="C4A6D12E"/>
    <w:lvl w:ilvl="0" w:tplc="DE9497A2">
      <w:start w:val="1"/>
      <w:numFmt w:val="decimal"/>
      <w:lvlText w:val="%1."/>
      <w:lvlJc w:val="left"/>
      <w:pPr>
        <w:ind w:left="270" w:hanging="360"/>
      </w:pPr>
      <w:rPr>
        <w:rFonts w:ascii="Arial" w:hAnsi="Arial" w:hint="default"/>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8010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sKF/cQBOxPoqUuR+516i/02tKspZMmWECeTlVD0RtaT2SZ6BfCzb3QQ4FNNCVhNeCyPEBgd9hvZLMAEYeRMw==" w:salt="l8so/D+unrk09EefIcdIAA=="/>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45"/>
    <w:rsid w:val="000C4961"/>
    <w:rsid w:val="000C4DFE"/>
    <w:rsid w:val="0010491C"/>
    <w:rsid w:val="001B3CDD"/>
    <w:rsid w:val="001C08C9"/>
    <w:rsid w:val="001E251D"/>
    <w:rsid w:val="002645C4"/>
    <w:rsid w:val="00282859"/>
    <w:rsid w:val="0038093B"/>
    <w:rsid w:val="00403188"/>
    <w:rsid w:val="004F6B85"/>
    <w:rsid w:val="005816DB"/>
    <w:rsid w:val="00583587"/>
    <w:rsid w:val="005A630E"/>
    <w:rsid w:val="007A3AC0"/>
    <w:rsid w:val="007A4C2F"/>
    <w:rsid w:val="007D666F"/>
    <w:rsid w:val="00863412"/>
    <w:rsid w:val="008E4AF6"/>
    <w:rsid w:val="00906814"/>
    <w:rsid w:val="009C7945"/>
    <w:rsid w:val="009E2828"/>
    <w:rsid w:val="00C156F1"/>
    <w:rsid w:val="00C23025"/>
    <w:rsid w:val="00C54EA8"/>
    <w:rsid w:val="00CF7E87"/>
    <w:rsid w:val="00E83961"/>
    <w:rsid w:val="00F06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9EB7E22"/>
  <w15:docId w15:val="{274C4A5A-3E1C-413B-9915-C1DC6A0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03188"/>
    <w:rPr>
      <w:rFonts w:ascii="Segoe UI" w:hAnsi="Segoe UI" w:cs="Segoe UI"/>
      <w:sz w:val="18"/>
      <w:szCs w:val="18"/>
    </w:rPr>
  </w:style>
  <w:style w:type="character" w:customStyle="1" w:styleId="BalloonTextChar">
    <w:name w:val="Balloon Text Char"/>
    <w:basedOn w:val="DefaultParagraphFont"/>
    <w:link w:val="BalloonText"/>
    <w:rsid w:val="00403188"/>
    <w:rPr>
      <w:rFonts w:ascii="Segoe UI" w:hAnsi="Segoe UI" w:cs="Segoe UI"/>
      <w:sz w:val="18"/>
      <w:szCs w:val="18"/>
    </w:rPr>
  </w:style>
  <w:style w:type="paragraph" w:styleId="ListParagraph">
    <w:name w:val="List Paragraph"/>
    <w:basedOn w:val="Normal"/>
    <w:uiPriority w:val="34"/>
    <w:qFormat/>
    <w:rsid w:val="00F06F01"/>
    <w:pPr>
      <w:ind w:left="720"/>
      <w:contextualSpacing/>
    </w:pPr>
  </w:style>
  <w:style w:type="paragraph" w:styleId="Revision">
    <w:name w:val="Revision"/>
    <w:hidden/>
    <w:uiPriority w:val="99"/>
    <w:semiHidden/>
    <w:rsid w:val="005A63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1675pag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dcf_f_cfs1675page2.dot</Template>
  <TotalTime>1</TotalTime>
  <Pages>1</Pages>
  <Words>350</Words>
  <Characters>2016</Characters>
  <Application>Microsoft Office Word</Application>
  <DocSecurity>0</DocSecurity>
  <Lines>252</Lines>
  <Paragraphs>87</Paragraphs>
  <ScaleCrop>false</ScaleCrop>
  <HeadingPairs>
    <vt:vector size="2" baseType="variant">
      <vt:variant>
        <vt:lpstr>Title</vt:lpstr>
      </vt:variant>
      <vt:variant>
        <vt:i4>1</vt:i4>
      </vt:variant>
    </vt:vector>
  </HeadingPairs>
  <TitlesOfParts>
    <vt:vector size="1" baseType="lpstr">
      <vt:lpstr>Child Record Checklist - Child Care Centers, DCF-F-CFS1675-E</vt:lpstr>
    </vt:vector>
  </TitlesOfParts>
  <Company>DCF - State of Wisconsin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Checklist - Child Care Centers, DCF-F-CFS1675-E</dc:title>
  <dc:subject>Division of Early Care and Education</dc:subject>
  <dc:creator/>
  <cp:keywords>department of children and families, dcf, division of early care and education, dece, bureau of early care regulation, becr, child care, day care, licensing, child record checklist, child record checklist child care centers, dcf-f-cfs1675-e child record checklist - child care centers, dcf-f-cfs1675-e child record checklist, dcf-f-cfs1675-e</cp:keywords>
  <dc:description>R. 05/2023. Word-fillable, non-expanding.</dc:description>
  <cp:lastModifiedBy>Kramer, Kathleen M - DCF</cp:lastModifiedBy>
  <cp:revision>4</cp:revision>
  <cp:lastPrinted>2012-12-13T16:38:00Z</cp:lastPrinted>
  <dcterms:created xsi:type="dcterms:W3CDTF">2023-05-05T14:10:00Z</dcterms:created>
  <dcterms:modified xsi:type="dcterms:W3CDTF">2023-05-05T14:13:00Z</dcterms:modified>
  <cp:category>forms</cp:category>
</cp:coreProperties>
</file>