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5A78" w14:textId="79EDC4BA" w:rsidR="00A535BA" w:rsidRPr="003723DC" w:rsidRDefault="3C39558A" w:rsidP="0031486E">
      <w:pPr>
        <w:spacing w:after="120"/>
        <w:jc w:val="center"/>
        <w:rPr>
          <w:b/>
          <w:bCs/>
          <w:sz w:val="24"/>
          <w:szCs w:val="24"/>
        </w:rPr>
      </w:pPr>
      <w:r w:rsidRPr="1F48D93F">
        <w:rPr>
          <w:b/>
          <w:bCs/>
          <w:sz w:val="24"/>
          <w:szCs w:val="24"/>
        </w:rPr>
        <w:t xml:space="preserve">Adoption </w:t>
      </w:r>
      <w:r w:rsidR="664A280D" w:rsidRPr="1F48D93F">
        <w:rPr>
          <w:b/>
          <w:bCs/>
          <w:sz w:val="24"/>
          <w:szCs w:val="24"/>
        </w:rPr>
        <w:t xml:space="preserve">Home Information </w:t>
      </w:r>
      <w:r w:rsidR="659644E5" w:rsidRPr="1F48D93F">
        <w:rPr>
          <w:b/>
          <w:bCs/>
          <w:sz w:val="24"/>
          <w:szCs w:val="24"/>
        </w:rPr>
        <w:t>for</w:t>
      </w:r>
      <w:r w:rsidR="664A280D" w:rsidRPr="1F48D93F">
        <w:rPr>
          <w:b/>
          <w:bCs/>
          <w:sz w:val="24"/>
          <w:szCs w:val="24"/>
        </w:rPr>
        <w:t xml:space="preserve"> </w:t>
      </w:r>
      <w:r w:rsidR="659644E5" w:rsidRPr="1F48D93F">
        <w:rPr>
          <w:b/>
          <w:bCs/>
          <w:sz w:val="24"/>
          <w:szCs w:val="24"/>
        </w:rPr>
        <w:t>eWiSACWIS</w:t>
      </w:r>
    </w:p>
    <w:p w14:paraId="6D460492" w14:textId="28743224" w:rsidR="00A535BA" w:rsidRDefault="00A535BA" w:rsidP="0031486E">
      <w:pPr>
        <w:pStyle w:val="Default"/>
        <w:spacing w:after="80"/>
        <w:rPr>
          <w:rFonts w:ascii="Roboto" w:hAnsi="Roboto"/>
          <w:sz w:val="20"/>
          <w:szCs w:val="20"/>
        </w:rPr>
      </w:pPr>
      <w:r w:rsidRPr="003723DC">
        <w:rPr>
          <w:rFonts w:ascii="Roboto" w:hAnsi="Roboto"/>
          <w:b/>
          <w:sz w:val="20"/>
          <w:szCs w:val="20"/>
        </w:rPr>
        <w:t>Use of form:</w:t>
      </w:r>
      <w:r w:rsidRPr="003723DC">
        <w:rPr>
          <w:rFonts w:ascii="Roboto" w:hAnsi="Roboto"/>
          <w:sz w:val="20"/>
          <w:szCs w:val="20"/>
        </w:rPr>
        <w:t xml:space="preserve"> </w:t>
      </w:r>
      <w:r w:rsidR="004A73DC" w:rsidRPr="004A73DC">
        <w:rPr>
          <w:rFonts w:ascii="Roboto" w:hAnsi="Roboto"/>
          <w:sz w:val="20"/>
          <w:szCs w:val="20"/>
        </w:rPr>
        <w:t>This form is required to be completed when proposed adoptive parent(s) has/have been determined eligible for adoption assistance by the Wisconsin Department of Children and Families (DCF). It must be completed by the child placing agency that licensed the adoptive parent(s).</w:t>
      </w:r>
      <w:r w:rsidR="00F212D8">
        <w:rPr>
          <w:rFonts w:ascii="Roboto" w:hAnsi="Roboto"/>
          <w:sz w:val="20"/>
          <w:szCs w:val="20"/>
        </w:rPr>
        <w:t xml:space="preserve"> The purpose of this form</w:t>
      </w:r>
      <w:r w:rsidR="00480689">
        <w:rPr>
          <w:rFonts w:ascii="Roboto" w:hAnsi="Roboto"/>
          <w:sz w:val="20"/>
          <w:szCs w:val="20"/>
        </w:rPr>
        <w:t xml:space="preserve"> </w:t>
      </w:r>
      <w:r w:rsidR="00F212D8">
        <w:rPr>
          <w:rFonts w:ascii="Roboto" w:hAnsi="Roboto"/>
          <w:sz w:val="20"/>
          <w:szCs w:val="20"/>
        </w:rPr>
        <w:t xml:space="preserve">is to provide </w:t>
      </w:r>
      <w:r w:rsidR="00480689">
        <w:rPr>
          <w:rFonts w:ascii="Roboto" w:hAnsi="Roboto"/>
          <w:sz w:val="20"/>
          <w:szCs w:val="20"/>
        </w:rPr>
        <w:t>provider/licensing information</w:t>
      </w:r>
      <w:r w:rsidR="00F212D8">
        <w:rPr>
          <w:rFonts w:ascii="Roboto" w:hAnsi="Roboto"/>
          <w:sz w:val="20"/>
          <w:szCs w:val="20"/>
        </w:rPr>
        <w:t xml:space="preserve"> </w:t>
      </w:r>
      <w:r w:rsidR="000107F2">
        <w:rPr>
          <w:rFonts w:ascii="Roboto" w:hAnsi="Roboto"/>
          <w:sz w:val="20"/>
          <w:szCs w:val="20"/>
        </w:rPr>
        <w:t>to be entered</w:t>
      </w:r>
      <w:r w:rsidR="00480689">
        <w:rPr>
          <w:rFonts w:ascii="Roboto" w:hAnsi="Roboto"/>
          <w:sz w:val="20"/>
          <w:szCs w:val="20"/>
        </w:rPr>
        <w:t xml:space="preserve"> </w:t>
      </w:r>
      <w:r w:rsidRPr="003723DC">
        <w:rPr>
          <w:rFonts w:ascii="Roboto" w:hAnsi="Roboto"/>
          <w:sz w:val="20"/>
          <w:szCs w:val="20"/>
        </w:rPr>
        <w:t>in the Wisconsin Automated Child Welfare Information System (eWiSACWIS). Personal information you provide may be used for secondary purposes [Privacy Law, s.15.04(1)(m), Wisconsin Statutes].</w:t>
      </w:r>
      <w:r w:rsidR="00933483" w:rsidRPr="003723DC">
        <w:rPr>
          <w:rFonts w:ascii="Roboto" w:hAnsi="Roboto"/>
          <w:sz w:val="20"/>
          <w:szCs w:val="20"/>
        </w:rPr>
        <w:t xml:space="preserve"> Provision of </w:t>
      </w:r>
      <w:r w:rsidR="00D56D84">
        <w:rPr>
          <w:rFonts w:ascii="Roboto" w:hAnsi="Roboto"/>
          <w:sz w:val="20"/>
          <w:szCs w:val="20"/>
        </w:rPr>
        <w:t xml:space="preserve">a </w:t>
      </w:r>
      <w:r w:rsidR="00933483" w:rsidRPr="003723DC">
        <w:rPr>
          <w:rFonts w:ascii="Roboto" w:hAnsi="Roboto"/>
          <w:sz w:val="20"/>
          <w:szCs w:val="20"/>
        </w:rPr>
        <w:t>social security number (SSN) is voluntary; not providing it could result in an information processing delay.</w:t>
      </w:r>
    </w:p>
    <w:p w14:paraId="024DA700" w14:textId="4391F754" w:rsidR="001B4AE8" w:rsidRDefault="001B4AE8" w:rsidP="003B2F06">
      <w:pPr>
        <w:pStyle w:val="Default"/>
        <w:spacing w:after="60"/>
        <w:rPr>
          <w:rFonts w:ascii="Roboto" w:hAnsi="Roboto"/>
          <w:sz w:val="20"/>
          <w:szCs w:val="20"/>
        </w:rPr>
      </w:pPr>
      <w:r w:rsidRPr="00957939">
        <w:rPr>
          <w:rFonts w:ascii="Roboto" w:hAnsi="Roboto"/>
          <w:b/>
          <w:bCs/>
          <w:sz w:val="20"/>
          <w:szCs w:val="20"/>
        </w:rPr>
        <w:t>Instructions:</w:t>
      </w:r>
      <w:r>
        <w:rPr>
          <w:rFonts w:ascii="Roboto" w:hAnsi="Roboto"/>
          <w:sz w:val="20"/>
          <w:szCs w:val="20"/>
        </w:rPr>
        <w:t xml:space="preserve"> </w:t>
      </w:r>
      <w:r w:rsidR="003F7A97">
        <w:rPr>
          <w:rFonts w:ascii="Roboto" w:hAnsi="Roboto"/>
          <w:sz w:val="20"/>
          <w:szCs w:val="20"/>
        </w:rPr>
        <w:t xml:space="preserve">The adoption professional will complete this form and submit </w:t>
      </w:r>
      <w:r w:rsidR="00F375A7">
        <w:rPr>
          <w:rFonts w:ascii="Roboto" w:hAnsi="Roboto"/>
          <w:sz w:val="20"/>
          <w:szCs w:val="20"/>
        </w:rPr>
        <w:t xml:space="preserve">all </w:t>
      </w:r>
      <w:r w:rsidR="003F7A97">
        <w:rPr>
          <w:rFonts w:ascii="Roboto" w:hAnsi="Roboto"/>
          <w:sz w:val="20"/>
          <w:szCs w:val="20"/>
        </w:rPr>
        <w:t>licensing documents</w:t>
      </w:r>
      <w:r w:rsidR="00CB0BCC">
        <w:rPr>
          <w:rFonts w:ascii="Roboto" w:hAnsi="Roboto"/>
          <w:sz w:val="20"/>
          <w:szCs w:val="20"/>
        </w:rPr>
        <w:t xml:space="preserve"> </w:t>
      </w:r>
      <w:r w:rsidR="001C18A1">
        <w:rPr>
          <w:rFonts w:ascii="Roboto" w:hAnsi="Roboto"/>
          <w:sz w:val="20"/>
          <w:szCs w:val="20"/>
        </w:rPr>
        <w:t>to DCF CPA Licensing Requests</w:t>
      </w:r>
      <w:r w:rsidR="00937707">
        <w:rPr>
          <w:rFonts w:ascii="Roboto" w:hAnsi="Roboto"/>
          <w:sz w:val="20"/>
          <w:szCs w:val="20"/>
        </w:rPr>
        <w:t xml:space="preserve">. </w:t>
      </w:r>
      <w:r w:rsidR="00B00AFB">
        <w:rPr>
          <w:rFonts w:ascii="Roboto" w:hAnsi="Roboto"/>
          <w:sz w:val="20"/>
          <w:szCs w:val="20"/>
        </w:rPr>
        <w:t>This may include:</w:t>
      </w:r>
    </w:p>
    <w:p w14:paraId="4B9D8541" w14:textId="77777777" w:rsidR="00637A89" w:rsidRDefault="00637A89" w:rsidP="00342764">
      <w:pPr>
        <w:pStyle w:val="Default"/>
        <w:spacing w:after="120"/>
        <w:rPr>
          <w:rFonts w:ascii="Roboto" w:hAnsi="Roboto"/>
          <w:sz w:val="20"/>
          <w:szCs w:val="20"/>
        </w:rPr>
        <w:sectPr w:rsidR="00637A89" w:rsidSect="0031486E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360" w:footer="360" w:gutter="0"/>
          <w:cols w:space="720"/>
          <w:titlePg/>
          <w:docGrid w:linePitch="245"/>
        </w:sectPr>
      </w:pPr>
    </w:p>
    <w:p w14:paraId="5B767DC4" w14:textId="73D0FF26" w:rsidR="009D7CC8" w:rsidRDefault="00EB29A1" w:rsidP="003B2F06">
      <w:pPr>
        <w:pStyle w:val="Default"/>
        <w:numPr>
          <w:ilvl w:val="0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Foster </w:t>
      </w:r>
      <w:r w:rsidR="0035264E">
        <w:rPr>
          <w:rFonts w:ascii="Roboto" w:hAnsi="Roboto"/>
          <w:sz w:val="20"/>
          <w:szCs w:val="20"/>
        </w:rPr>
        <w:t>h</w:t>
      </w:r>
      <w:r>
        <w:rPr>
          <w:rFonts w:ascii="Roboto" w:hAnsi="Roboto"/>
          <w:sz w:val="20"/>
          <w:szCs w:val="20"/>
        </w:rPr>
        <w:t xml:space="preserve">ome </w:t>
      </w:r>
      <w:r w:rsidR="0035264E">
        <w:rPr>
          <w:rFonts w:ascii="Roboto" w:hAnsi="Roboto"/>
          <w:sz w:val="20"/>
          <w:szCs w:val="20"/>
        </w:rPr>
        <w:t>l</w:t>
      </w:r>
      <w:r>
        <w:rPr>
          <w:rFonts w:ascii="Roboto" w:hAnsi="Roboto"/>
          <w:sz w:val="20"/>
          <w:szCs w:val="20"/>
        </w:rPr>
        <w:t>icense</w:t>
      </w:r>
    </w:p>
    <w:p w14:paraId="786BEBA5" w14:textId="7965CD10" w:rsidR="004D41C4" w:rsidRDefault="004D41C4" w:rsidP="003B2F06">
      <w:pPr>
        <w:pStyle w:val="Default"/>
        <w:numPr>
          <w:ilvl w:val="0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SAFE Home Study</w:t>
      </w:r>
    </w:p>
    <w:p w14:paraId="25408028" w14:textId="26CD4A97" w:rsidR="005C47B8" w:rsidRDefault="005C47B8" w:rsidP="003B2F06">
      <w:pPr>
        <w:pStyle w:val="Default"/>
        <w:numPr>
          <w:ilvl w:val="0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DCF Exception Panel </w:t>
      </w:r>
      <w:r w:rsidR="001A7727">
        <w:rPr>
          <w:rFonts w:ascii="Roboto" w:hAnsi="Roboto"/>
          <w:sz w:val="20"/>
          <w:szCs w:val="20"/>
        </w:rPr>
        <w:t>Application</w:t>
      </w:r>
      <w:r>
        <w:rPr>
          <w:rFonts w:ascii="Roboto" w:hAnsi="Roboto"/>
          <w:sz w:val="20"/>
          <w:szCs w:val="20"/>
        </w:rPr>
        <w:t xml:space="preserve"> </w:t>
      </w:r>
      <w:r w:rsidR="001A7727">
        <w:rPr>
          <w:rFonts w:ascii="Roboto" w:hAnsi="Roboto"/>
          <w:sz w:val="20"/>
          <w:szCs w:val="20"/>
        </w:rPr>
        <w:t>(DCF-F-CFS0847), if applicable</w:t>
      </w:r>
    </w:p>
    <w:p w14:paraId="5E519DB6" w14:textId="5326F8B4" w:rsidR="00C829B2" w:rsidRDefault="00C829B2" w:rsidP="003B2F06">
      <w:pPr>
        <w:pStyle w:val="Default"/>
        <w:numPr>
          <w:ilvl w:val="0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Background </w:t>
      </w:r>
      <w:r w:rsidR="00146EAE">
        <w:rPr>
          <w:rFonts w:ascii="Roboto" w:hAnsi="Roboto"/>
          <w:sz w:val="20"/>
          <w:szCs w:val="20"/>
        </w:rPr>
        <w:t>c</w:t>
      </w:r>
      <w:r>
        <w:rPr>
          <w:rFonts w:ascii="Roboto" w:hAnsi="Roboto"/>
          <w:sz w:val="20"/>
          <w:szCs w:val="20"/>
        </w:rPr>
        <w:t>heck</w:t>
      </w:r>
      <w:r w:rsidR="003A0FE2">
        <w:rPr>
          <w:rFonts w:ascii="Roboto" w:hAnsi="Roboto"/>
          <w:sz w:val="20"/>
          <w:szCs w:val="20"/>
        </w:rPr>
        <w:t>s</w:t>
      </w:r>
      <w:r w:rsidR="001320B9">
        <w:rPr>
          <w:rFonts w:ascii="Roboto" w:hAnsi="Roboto"/>
          <w:sz w:val="20"/>
          <w:szCs w:val="20"/>
        </w:rPr>
        <w:t xml:space="preserve"> (</w:t>
      </w:r>
      <w:r w:rsidR="00D65920">
        <w:rPr>
          <w:rFonts w:ascii="Roboto" w:hAnsi="Roboto"/>
          <w:sz w:val="20"/>
          <w:szCs w:val="20"/>
        </w:rPr>
        <w:t>for individuals listed on license</w:t>
      </w:r>
      <w:r w:rsidR="00B322C5">
        <w:rPr>
          <w:rFonts w:ascii="Roboto" w:hAnsi="Roboto"/>
          <w:sz w:val="20"/>
          <w:szCs w:val="20"/>
        </w:rPr>
        <w:t>)</w:t>
      </w:r>
    </w:p>
    <w:p w14:paraId="115E9B78" w14:textId="39B54005" w:rsidR="00C829B2" w:rsidRDefault="00C829B2" w:rsidP="003B2F06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DOJ </w:t>
      </w:r>
      <w:r w:rsidR="00146EAE">
        <w:rPr>
          <w:rFonts w:ascii="Roboto" w:hAnsi="Roboto"/>
          <w:sz w:val="20"/>
          <w:szCs w:val="20"/>
        </w:rPr>
        <w:t>c</w:t>
      </w:r>
      <w:r>
        <w:rPr>
          <w:rFonts w:ascii="Roboto" w:hAnsi="Roboto"/>
          <w:sz w:val="20"/>
          <w:szCs w:val="20"/>
        </w:rPr>
        <w:t>heck</w:t>
      </w:r>
    </w:p>
    <w:p w14:paraId="1D28C4FE" w14:textId="5522F8F2" w:rsidR="00C829B2" w:rsidRDefault="00C829B2" w:rsidP="003B2F06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FBI – </w:t>
      </w:r>
      <w:r w:rsidR="00146EAE">
        <w:rPr>
          <w:rFonts w:ascii="Roboto" w:hAnsi="Roboto"/>
          <w:sz w:val="20"/>
          <w:szCs w:val="20"/>
        </w:rPr>
        <w:t>f</w:t>
      </w:r>
      <w:r>
        <w:rPr>
          <w:rFonts w:ascii="Roboto" w:hAnsi="Roboto"/>
          <w:sz w:val="20"/>
          <w:szCs w:val="20"/>
        </w:rPr>
        <w:t>ingerprint</w:t>
      </w:r>
    </w:p>
    <w:p w14:paraId="6B61BEF8" w14:textId="5EFC90C5" w:rsidR="00C829B2" w:rsidRDefault="00C829B2" w:rsidP="003B2F06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Caregiver </w:t>
      </w:r>
      <w:r w:rsidR="00146EAE">
        <w:rPr>
          <w:rFonts w:ascii="Roboto" w:hAnsi="Roboto"/>
          <w:sz w:val="20"/>
          <w:szCs w:val="20"/>
        </w:rPr>
        <w:t>b</w:t>
      </w:r>
      <w:r>
        <w:rPr>
          <w:rFonts w:ascii="Roboto" w:hAnsi="Roboto"/>
          <w:sz w:val="20"/>
          <w:szCs w:val="20"/>
        </w:rPr>
        <w:t xml:space="preserve">ackground </w:t>
      </w:r>
      <w:r w:rsidR="00146EAE">
        <w:rPr>
          <w:rFonts w:ascii="Roboto" w:hAnsi="Roboto"/>
          <w:sz w:val="20"/>
          <w:szCs w:val="20"/>
        </w:rPr>
        <w:t>c</w:t>
      </w:r>
      <w:r>
        <w:rPr>
          <w:rFonts w:ascii="Roboto" w:hAnsi="Roboto"/>
          <w:sz w:val="20"/>
          <w:szCs w:val="20"/>
        </w:rPr>
        <w:t>heck</w:t>
      </w:r>
    </w:p>
    <w:p w14:paraId="34D5B4A5" w14:textId="1A4AB5ED" w:rsidR="00C829B2" w:rsidRDefault="00C829B2" w:rsidP="003B2F06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Sex </w:t>
      </w:r>
      <w:r w:rsidR="00146EAE">
        <w:rPr>
          <w:rFonts w:ascii="Roboto" w:hAnsi="Roboto"/>
          <w:sz w:val="20"/>
          <w:szCs w:val="20"/>
        </w:rPr>
        <w:t>o</w:t>
      </w:r>
      <w:r>
        <w:rPr>
          <w:rFonts w:ascii="Roboto" w:hAnsi="Roboto"/>
          <w:sz w:val="20"/>
          <w:szCs w:val="20"/>
        </w:rPr>
        <w:t xml:space="preserve">ffender </w:t>
      </w:r>
      <w:r w:rsidR="0060165C">
        <w:rPr>
          <w:rFonts w:ascii="Roboto" w:hAnsi="Roboto"/>
          <w:sz w:val="20"/>
          <w:szCs w:val="20"/>
        </w:rPr>
        <w:t xml:space="preserve">registry (SOR) </w:t>
      </w:r>
      <w:r>
        <w:rPr>
          <w:rFonts w:ascii="Roboto" w:hAnsi="Roboto"/>
          <w:sz w:val="20"/>
          <w:szCs w:val="20"/>
        </w:rPr>
        <w:t xml:space="preserve">– </w:t>
      </w:r>
      <w:r w:rsidR="00146EAE">
        <w:rPr>
          <w:rFonts w:ascii="Roboto" w:hAnsi="Roboto"/>
          <w:sz w:val="20"/>
          <w:szCs w:val="20"/>
        </w:rPr>
        <w:t>n</w:t>
      </w:r>
      <w:r>
        <w:rPr>
          <w:rFonts w:ascii="Roboto" w:hAnsi="Roboto"/>
          <w:sz w:val="20"/>
          <w:szCs w:val="20"/>
        </w:rPr>
        <w:t>ame</w:t>
      </w:r>
    </w:p>
    <w:p w14:paraId="73E01B32" w14:textId="7A5DB209" w:rsidR="00643E26" w:rsidRDefault="00C829B2" w:rsidP="00643E26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Sex </w:t>
      </w:r>
      <w:r w:rsidR="00146EAE">
        <w:rPr>
          <w:rFonts w:ascii="Roboto" w:hAnsi="Roboto"/>
          <w:sz w:val="20"/>
          <w:szCs w:val="20"/>
        </w:rPr>
        <w:t>o</w:t>
      </w:r>
      <w:r>
        <w:rPr>
          <w:rFonts w:ascii="Roboto" w:hAnsi="Roboto"/>
          <w:sz w:val="20"/>
          <w:szCs w:val="20"/>
        </w:rPr>
        <w:t>ffender</w:t>
      </w:r>
      <w:r w:rsidR="0060165C">
        <w:rPr>
          <w:rFonts w:ascii="Roboto" w:hAnsi="Roboto"/>
          <w:sz w:val="20"/>
          <w:szCs w:val="20"/>
        </w:rPr>
        <w:t xml:space="preserve"> registry (SOR)</w:t>
      </w:r>
      <w:r>
        <w:rPr>
          <w:rFonts w:ascii="Roboto" w:hAnsi="Roboto"/>
          <w:sz w:val="20"/>
          <w:szCs w:val="20"/>
        </w:rPr>
        <w:t xml:space="preserve"> – </w:t>
      </w:r>
      <w:r w:rsidR="00146EAE">
        <w:rPr>
          <w:rFonts w:ascii="Roboto" w:hAnsi="Roboto"/>
          <w:sz w:val="20"/>
          <w:szCs w:val="20"/>
        </w:rPr>
        <w:t>a</w:t>
      </w:r>
      <w:r>
        <w:rPr>
          <w:rFonts w:ascii="Roboto" w:hAnsi="Roboto"/>
          <w:sz w:val="20"/>
          <w:szCs w:val="20"/>
        </w:rPr>
        <w:t>ddress</w:t>
      </w:r>
    </w:p>
    <w:p w14:paraId="73F626BD" w14:textId="50F82CD0" w:rsidR="00643E26" w:rsidRPr="00643E26" w:rsidRDefault="00643E26" w:rsidP="00342764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 w:rsidRPr="00643E26">
        <w:rPr>
          <w:rFonts w:ascii="Roboto" w:hAnsi="Roboto"/>
          <w:sz w:val="20"/>
          <w:szCs w:val="20"/>
        </w:rPr>
        <w:t>Background Information Disclosure (BID)</w:t>
      </w:r>
    </w:p>
    <w:p w14:paraId="1F712B9D" w14:textId="3CD794E4" w:rsidR="00547ECA" w:rsidRDefault="00643E26" w:rsidP="00740EAD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Child abuse and neglect (CAN)</w:t>
      </w:r>
    </w:p>
    <w:p w14:paraId="0105A2E0" w14:textId="5BDC1A93" w:rsidR="009378E3" w:rsidRDefault="00DE7D81" w:rsidP="009378E3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Local law enforcement records</w:t>
      </w:r>
    </w:p>
    <w:p w14:paraId="543740AF" w14:textId="77777777" w:rsidR="009378E3" w:rsidRDefault="009378E3" w:rsidP="009378E3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 w:rsidRPr="009378E3">
        <w:rPr>
          <w:rFonts w:ascii="Roboto" w:hAnsi="Roboto"/>
          <w:sz w:val="20"/>
          <w:szCs w:val="20"/>
        </w:rPr>
        <w:t>Out-of-state background checks, if applicable</w:t>
      </w:r>
    </w:p>
    <w:p w14:paraId="08348AE1" w14:textId="2DDEAD02" w:rsidR="009378E3" w:rsidRPr="009378E3" w:rsidRDefault="009378E3" w:rsidP="009378E3">
      <w:pPr>
        <w:pStyle w:val="Default"/>
        <w:numPr>
          <w:ilvl w:val="1"/>
          <w:numId w:val="4"/>
        </w:numPr>
        <w:spacing w:after="60"/>
        <w:rPr>
          <w:rFonts w:ascii="Roboto" w:hAnsi="Roboto"/>
          <w:sz w:val="20"/>
          <w:szCs w:val="20"/>
        </w:rPr>
      </w:pPr>
      <w:r w:rsidRPr="009378E3">
        <w:rPr>
          <w:rFonts w:ascii="Roboto" w:hAnsi="Roboto"/>
          <w:sz w:val="20"/>
          <w:szCs w:val="20"/>
        </w:rPr>
        <w:t>DD214, if applicable</w:t>
      </w:r>
    </w:p>
    <w:p w14:paraId="075CF322" w14:textId="77777777" w:rsidR="00637A89" w:rsidRDefault="00637A89" w:rsidP="00F83A1A">
      <w:pPr>
        <w:rPr>
          <w:b/>
        </w:rPr>
      </w:pPr>
    </w:p>
    <w:p w14:paraId="750DF3D7" w14:textId="011A796C" w:rsidR="009378E3" w:rsidRDefault="009378E3" w:rsidP="00F83A1A">
      <w:pPr>
        <w:rPr>
          <w:b/>
        </w:rPr>
        <w:sectPr w:rsidR="009378E3" w:rsidSect="004C4BCF">
          <w:type w:val="continuous"/>
          <w:pgSz w:w="12240" w:h="15840" w:code="1"/>
          <w:pgMar w:top="720" w:right="720" w:bottom="720" w:left="720" w:header="475" w:footer="475" w:gutter="0"/>
          <w:cols w:num="2" w:space="180"/>
          <w:titlePg/>
          <w:docGrid w:linePitch="245"/>
        </w:sect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22"/>
        <w:gridCol w:w="18"/>
        <w:gridCol w:w="2541"/>
        <w:gridCol w:w="519"/>
        <w:gridCol w:w="540"/>
        <w:gridCol w:w="1440"/>
        <w:gridCol w:w="450"/>
        <w:gridCol w:w="360"/>
        <w:gridCol w:w="540"/>
        <w:gridCol w:w="270"/>
        <w:gridCol w:w="1080"/>
        <w:gridCol w:w="135"/>
        <w:gridCol w:w="2385"/>
      </w:tblGrid>
      <w:tr w:rsidR="00E35818" w14:paraId="73FDFF1A" w14:textId="77777777" w:rsidTr="004C4BCF">
        <w:trPr>
          <w:trHeight w:val="1008"/>
        </w:trPr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</w:tcPr>
          <w:p w14:paraId="215952C3" w14:textId="69724DB4" w:rsidR="00E35818" w:rsidRPr="00E35818" w:rsidRDefault="00E35818" w:rsidP="00F83A1A">
            <w:pPr>
              <w:rPr>
                <w:b/>
              </w:rPr>
            </w:pPr>
            <w:r w:rsidRPr="003B2F06">
              <w:rPr>
                <w:b/>
              </w:rPr>
              <w:t>TO:</w:t>
            </w:r>
          </w:p>
        </w:tc>
        <w:tc>
          <w:tcPr>
            <w:tcW w:w="5058" w:type="dxa"/>
            <w:gridSpan w:val="5"/>
            <w:tcBorders>
              <w:left w:val="nil"/>
              <w:bottom w:val="single" w:sz="4" w:space="0" w:color="auto"/>
            </w:tcBorders>
          </w:tcPr>
          <w:p w14:paraId="60397CCD" w14:textId="77777777" w:rsidR="00E35818" w:rsidRPr="007C0FDB" w:rsidRDefault="00E35818" w:rsidP="00E35818">
            <w:r w:rsidRPr="007C0FDB">
              <w:t>DCF CPA Licensing Requests</w:t>
            </w:r>
          </w:p>
          <w:p w14:paraId="1875A4C2" w14:textId="323D604B" w:rsidR="00E35818" w:rsidRPr="007C0FDB" w:rsidRDefault="00E35818" w:rsidP="00E35818">
            <w:r w:rsidRPr="007C0FDB">
              <w:t>210 W. Washington Ave. 5</w:t>
            </w:r>
            <w:r w:rsidRPr="007C0FDB">
              <w:rPr>
                <w:vertAlign w:val="superscript"/>
              </w:rPr>
              <w:t>th</w:t>
            </w:r>
            <w:r w:rsidRPr="007C0FDB">
              <w:t xml:space="preserve"> floor</w:t>
            </w:r>
          </w:p>
          <w:p w14:paraId="743E7513" w14:textId="4F9CCC5B" w:rsidR="00E35818" w:rsidRPr="007C0FDB" w:rsidRDefault="00E35818" w:rsidP="00E35818">
            <w:r w:rsidRPr="007C0FDB">
              <w:t>Madison, WI 53703</w:t>
            </w:r>
          </w:p>
          <w:p w14:paraId="7AC8C0BA" w14:textId="3C90CE94" w:rsidR="00E35818" w:rsidRPr="003723DC" w:rsidRDefault="00481C0E" w:rsidP="00E35818">
            <w:pPr>
              <w:rPr>
                <w:b/>
              </w:rPr>
            </w:pPr>
            <w:hyperlink r:id="rId15" w:history="1">
              <w:r w:rsidR="00E35818" w:rsidRPr="00E35818">
                <w:rPr>
                  <w:rStyle w:val="Hyperlink"/>
                </w:rPr>
                <w:t>DCFCPALicensingRequests@Wisconsin.gov</w:t>
              </w:r>
            </w:hyperlink>
          </w:p>
        </w:tc>
        <w:tc>
          <w:tcPr>
            <w:tcW w:w="8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96A120" w14:textId="14922EBA" w:rsidR="00E35818" w:rsidRPr="00E35818" w:rsidRDefault="00E35818" w:rsidP="00F83A1A">
            <w:pPr>
              <w:rPr>
                <w:b/>
              </w:rPr>
            </w:pPr>
            <w:r w:rsidRPr="003B2F06">
              <w:rPr>
                <w:b/>
              </w:rPr>
              <w:t>FROM:</w:t>
            </w:r>
          </w:p>
        </w:tc>
        <w:tc>
          <w:tcPr>
            <w:tcW w:w="441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4ED05A2" w14:textId="369FEAD0" w:rsidR="00E35818" w:rsidRPr="003B2F06" w:rsidRDefault="001F02D6" w:rsidP="00F83A1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0" w:name="Text5"/>
            <w:r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Cs/>
                <w:sz w:val="22"/>
                <w:szCs w:val="22"/>
              </w:rPr>
            </w:r>
            <w:r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F83A1A" w14:paraId="2A9200D1" w14:textId="77777777" w:rsidTr="1F48D93F">
        <w:trPr>
          <w:trHeight w:val="288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13C5A3" w14:textId="269FFC4D" w:rsidR="00F83A1A" w:rsidRPr="008F0BEF" w:rsidRDefault="008F0BEF" w:rsidP="008F0BE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Adoptive Home </w:t>
            </w:r>
            <w:r w:rsidR="003C4232">
              <w:rPr>
                <w:b/>
              </w:rPr>
              <w:t>License</w:t>
            </w:r>
          </w:p>
        </w:tc>
      </w:tr>
      <w:tr w:rsidR="004C4BCF" w14:paraId="1AF77A62" w14:textId="77777777" w:rsidTr="004C4BCF">
        <w:trPr>
          <w:trHeight w:val="580"/>
        </w:trPr>
        <w:tc>
          <w:tcPr>
            <w:tcW w:w="3600" w:type="dxa"/>
            <w:gridSpan w:val="4"/>
            <w:tcBorders>
              <w:left w:val="nil"/>
              <w:right w:val="single" w:sz="4" w:space="0" w:color="auto"/>
            </w:tcBorders>
          </w:tcPr>
          <w:p w14:paraId="7287D265" w14:textId="382D5F41" w:rsidR="004C4BCF" w:rsidRDefault="004C4BCF" w:rsidP="005239F6">
            <w:pPr>
              <w:spacing w:before="20"/>
            </w:pPr>
            <w:r>
              <w:t>License Type</w:t>
            </w:r>
          </w:p>
          <w:p w14:paraId="24808FEE" w14:textId="45692961" w:rsidR="004C4BCF" w:rsidRDefault="004C4BCF" w:rsidP="004C4BCF">
            <w:pPr>
              <w:tabs>
                <w:tab w:val="left" w:pos="1080"/>
              </w:tabs>
              <w:spacing w:before="20"/>
            </w:pPr>
            <w:r w:rsidRPr="007E47DA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instrText xml:space="preserve"> FORMCHECKBOX </w:instrText>
            </w:r>
            <w:r w:rsidR="00481C0E">
              <w:fldChar w:fldCharType="separate"/>
            </w:r>
            <w:r w:rsidRPr="007E47DA">
              <w:fldChar w:fldCharType="end"/>
            </w:r>
            <w:r w:rsidRPr="007E47DA">
              <w:t xml:space="preserve"> Initial</w:t>
            </w:r>
            <w:r>
              <w:tab/>
            </w:r>
            <w:r w:rsidRPr="007E47DA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7DA">
              <w:instrText xml:space="preserve"> FORMCHECKBOX </w:instrText>
            </w:r>
            <w:r w:rsidR="00481C0E">
              <w:fldChar w:fldCharType="separate"/>
            </w:r>
            <w:r w:rsidRPr="007E47DA">
              <w:fldChar w:fldCharType="end"/>
            </w:r>
            <w:r w:rsidRPr="007E47DA">
              <w:t xml:space="preserve"> Renewal</w:t>
            </w:r>
          </w:p>
        </w:tc>
        <w:tc>
          <w:tcPr>
            <w:tcW w:w="36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9CE9BFE" w14:textId="77777777" w:rsidR="004C4BCF" w:rsidRPr="003723DC" w:rsidRDefault="004C4BCF" w:rsidP="00F83A1A">
            <w:pPr>
              <w:tabs>
                <w:tab w:val="left" w:pos="945"/>
                <w:tab w:val="left" w:pos="2205"/>
                <w:tab w:val="left" w:pos="3465"/>
                <w:tab w:val="left" w:pos="4635"/>
                <w:tab w:val="left" w:pos="5625"/>
              </w:tabs>
              <w:spacing w:before="20"/>
              <w:rPr>
                <w:b/>
              </w:rPr>
            </w:pPr>
            <w:r>
              <w:t>Certification Level</w:t>
            </w:r>
          </w:p>
          <w:bookmarkStart w:id="1" w:name="Check16"/>
          <w:p w14:paraId="3F60628E" w14:textId="2EC3FCDA" w:rsidR="004C4BCF" w:rsidRPr="003723DC" w:rsidRDefault="004C4BCF" w:rsidP="004C4BCF">
            <w:pPr>
              <w:tabs>
                <w:tab w:val="left" w:pos="945"/>
                <w:tab w:val="left" w:pos="2205"/>
                <w:tab w:val="left" w:pos="3465"/>
                <w:tab w:val="left" w:pos="4635"/>
                <w:tab w:val="left" w:pos="5625"/>
              </w:tabs>
              <w:spacing w:before="20"/>
              <w:rPr>
                <w:b/>
              </w:rPr>
            </w:pPr>
            <w:r w:rsidRPr="003723DC"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bookmarkEnd w:id="1"/>
            <w:r w:rsidRPr="003723DC">
              <w:t xml:space="preserve"> </w:t>
            </w:r>
            <w:bookmarkStart w:id="2" w:name="Check17"/>
            <w:r>
              <w:t>1</w:t>
            </w:r>
            <w:bookmarkEnd w:id="2"/>
            <w:r>
              <w:t xml:space="preserve">   </w:t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2</w:t>
            </w:r>
            <w:r>
              <w:t xml:space="preserve">   </w:t>
            </w:r>
            <w:r w:rsidRPr="003723DC"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3</w:t>
            </w:r>
            <w:r>
              <w:t xml:space="preserve">   </w:t>
            </w:r>
            <w:r w:rsidRPr="003723DC"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4</w:t>
            </w:r>
            <w:r>
              <w:t xml:space="preserve">   </w:t>
            </w:r>
            <w:r w:rsidRPr="003723DC"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5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nil"/>
            </w:tcBorders>
          </w:tcPr>
          <w:p w14:paraId="22F7300A" w14:textId="77777777" w:rsidR="004C4BCF" w:rsidRDefault="004C4BCF" w:rsidP="00F83A1A">
            <w:pPr>
              <w:tabs>
                <w:tab w:val="left" w:pos="945"/>
                <w:tab w:val="left" w:pos="2205"/>
                <w:tab w:val="left" w:pos="3465"/>
                <w:tab w:val="left" w:pos="4635"/>
                <w:tab w:val="left" w:pos="5625"/>
              </w:tabs>
              <w:spacing w:before="20"/>
            </w:pPr>
            <w:r>
              <w:rPr>
                <w:bCs/>
              </w:rPr>
              <w:t xml:space="preserve">License </w:t>
            </w:r>
            <w:r w:rsidRPr="003C4232">
              <w:rPr>
                <w:bCs/>
              </w:rPr>
              <w:t>Effective Dates</w:t>
            </w:r>
            <w:r>
              <w:rPr>
                <w:bCs/>
              </w:rPr>
              <w:t xml:space="preserve"> </w:t>
            </w:r>
            <w:r w:rsidRPr="00387847">
              <w:t>(mm/dd/</w:t>
            </w:r>
            <w:proofErr w:type="spellStart"/>
            <w:r w:rsidRPr="00387847">
              <w:t>yyyy</w:t>
            </w:r>
            <w:proofErr w:type="spellEnd"/>
            <w:r w:rsidRPr="00387847">
              <w:t>)</w:t>
            </w:r>
          </w:p>
          <w:p w14:paraId="0F61188C" w14:textId="34A86334" w:rsidR="004C4BCF" w:rsidRPr="006222F8" w:rsidRDefault="004C4BCF" w:rsidP="004C4BCF">
            <w:pPr>
              <w:tabs>
                <w:tab w:val="left" w:pos="945"/>
                <w:tab w:val="left" w:pos="2205"/>
                <w:tab w:val="left" w:pos="3465"/>
                <w:tab w:val="left" w:pos="4635"/>
                <w:tab w:val="left" w:pos="5625"/>
              </w:tabs>
              <w:spacing w:before="20" w:after="40"/>
              <w:rPr>
                <w:bCs/>
              </w:rPr>
            </w:pPr>
            <w:r>
              <w:rPr>
                <w:rFonts w:cs="Arial"/>
              </w:rPr>
              <w:t xml:space="preserve">From </w:t>
            </w:r>
            <w:r w:rsidRPr="004C4B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4BC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C4BCF">
              <w:rPr>
                <w:rFonts w:ascii="Garamond" w:hAnsi="Garamond"/>
                <w:sz w:val="22"/>
                <w:szCs w:val="22"/>
              </w:rPr>
            </w:r>
            <w:r w:rsidRPr="004C4BC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C4BCF">
              <w:t xml:space="preserve">  T</w:t>
            </w:r>
            <w:r w:rsidRPr="004C4BCF">
              <w:rPr>
                <w:rFonts w:cs="Arial"/>
              </w:rPr>
              <w:t xml:space="preserve">o  </w:t>
            </w:r>
            <w:r w:rsidRPr="004C4BC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C4BC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C4BCF">
              <w:rPr>
                <w:rFonts w:ascii="Garamond" w:hAnsi="Garamond"/>
                <w:sz w:val="22"/>
                <w:szCs w:val="22"/>
              </w:rPr>
            </w:r>
            <w:r w:rsidRPr="004C4BC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C4BC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F83A1A" w:rsidRPr="005239F6" w14:paraId="082C6FE3" w14:textId="77777777" w:rsidTr="1F48D93F">
        <w:trPr>
          <w:trHeight w:val="288"/>
        </w:trPr>
        <w:tc>
          <w:tcPr>
            <w:tcW w:w="10800" w:type="dxa"/>
            <w:gridSpan w:val="13"/>
            <w:tcBorders>
              <w:left w:val="nil"/>
              <w:right w:val="nil"/>
            </w:tcBorders>
            <w:vAlign w:val="center"/>
          </w:tcPr>
          <w:p w14:paraId="543ECC32" w14:textId="10996277" w:rsidR="00F83A1A" w:rsidRPr="003723DC" w:rsidRDefault="00F83A1A" w:rsidP="006D1BB9">
            <w:pPr>
              <w:ind w:left="360" w:hanging="360"/>
              <w:rPr>
                <w:b/>
              </w:rPr>
            </w:pPr>
            <w:r w:rsidRPr="003723DC">
              <w:rPr>
                <w:b/>
              </w:rPr>
              <w:t>B.</w:t>
            </w:r>
            <w:r w:rsidRPr="003723DC">
              <w:rPr>
                <w:b/>
              </w:rPr>
              <w:tab/>
            </w:r>
            <w:r w:rsidR="00AC2D1B">
              <w:rPr>
                <w:b/>
              </w:rPr>
              <w:t>Adoptive Parent(s) Information</w:t>
            </w:r>
          </w:p>
        </w:tc>
      </w:tr>
      <w:tr w:rsidR="001F02D6" w14:paraId="0C08A80E" w14:textId="77777777" w:rsidTr="00531762">
        <w:trPr>
          <w:trHeight w:val="576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</w:tcBorders>
          </w:tcPr>
          <w:p w14:paraId="4BAFCC29" w14:textId="77777777" w:rsidR="001F02D6" w:rsidRPr="003723DC" w:rsidRDefault="001F02D6" w:rsidP="005225A0">
            <w:pPr>
              <w:keepLines/>
              <w:widowControl w:val="0"/>
              <w:spacing w:before="20"/>
            </w:pPr>
            <w:r>
              <w:rPr>
                <w:b/>
              </w:rPr>
              <w:t>Adoptive Parent</w:t>
            </w:r>
            <w:r w:rsidRPr="003723DC">
              <w:rPr>
                <w:b/>
              </w:rPr>
              <w:t xml:space="preserve"> 1</w:t>
            </w:r>
            <w:r w:rsidRPr="003723DC">
              <w:t xml:space="preserve"> – </w:t>
            </w:r>
            <w:r>
              <w:t xml:space="preserve">Full </w:t>
            </w:r>
            <w:r w:rsidRPr="003723DC">
              <w:t>Name (Last, First Middle)</w:t>
            </w:r>
          </w:p>
          <w:p w14:paraId="725D9ACD" w14:textId="602AA729" w:rsidR="001F02D6" w:rsidRDefault="0031486E" w:rsidP="005225A0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F02D6" w14:paraId="7B6FF673" w14:textId="77777777" w:rsidTr="001F02D6">
        <w:trPr>
          <w:trHeight w:val="576"/>
        </w:trPr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20D05EA" w14:textId="6BA3240F" w:rsidR="001F02D6" w:rsidRDefault="001F02D6" w:rsidP="001F02D6">
            <w:pPr>
              <w:spacing w:before="4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1C0E">
              <w:fldChar w:fldCharType="separate"/>
            </w:r>
            <w:r>
              <w:fldChar w:fldCharType="end"/>
            </w:r>
          </w:p>
        </w:tc>
        <w:tc>
          <w:tcPr>
            <w:tcW w:w="102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8BD96DC" w14:textId="77777777" w:rsidR="001F02D6" w:rsidRDefault="001F02D6" w:rsidP="001F02D6">
            <w:pPr>
              <w:spacing w:before="20"/>
            </w:pPr>
            <w:r>
              <w:t xml:space="preserve">Adoptive Parent 1 is a relative of the child. </w:t>
            </w:r>
            <w:r w:rsidRPr="00D05CF3">
              <w:t xml:space="preserve">If checked, </w:t>
            </w:r>
            <w:r>
              <w:t>identify</w:t>
            </w:r>
            <w:r w:rsidRPr="00D05CF3">
              <w:t xml:space="preserve"> the relationshi</w:t>
            </w:r>
            <w:r>
              <w:t>p.</w:t>
            </w:r>
          </w:p>
          <w:p w14:paraId="6F286322" w14:textId="076E12C3" w:rsidR="001F02D6" w:rsidRDefault="0031486E" w:rsidP="001F02D6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681E" w14:paraId="74B46551" w14:textId="77777777" w:rsidTr="1F48D93F">
        <w:trPr>
          <w:trHeight w:val="576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14E9796" w14:textId="77777777" w:rsidR="003C681E" w:rsidRPr="003723DC" w:rsidRDefault="003C681E" w:rsidP="008D4A8C">
            <w:pPr>
              <w:keepLines/>
              <w:widowControl w:val="0"/>
              <w:spacing w:before="20"/>
            </w:pPr>
            <w:r w:rsidRPr="003723DC">
              <w:t>Address (Street, City, State, Zip Code)</w:t>
            </w:r>
          </w:p>
          <w:p w14:paraId="0F1A0812" w14:textId="4BC8DAF8" w:rsidR="003C681E" w:rsidRDefault="0031486E" w:rsidP="008D4A8C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681E" w14:paraId="53D2B6E3" w14:textId="77777777" w:rsidTr="001F02D6">
        <w:trPr>
          <w:trHeight w:val="576"/>
        </w:trPr>
        <w:tc>
          <w:tcPr>
            <w:tcW w:w="7200" w:type="dxa"/>
            <w:gridSpan w:val="10"/>
            <w:tcBorders>
              <w:left w:val="nil"/>
              <w:right w:val="single" w:sz="4" w:space="0" w:color="auto"/>
            </w:tcBorders>
          </w:tcPr>
          <w:p w14:paraId="479FB8E8" w14:textId="77777777" w:rsidR="003C681E" w:rsidRDefault="003C681E" w:rsidP="008D4A8C">
            <w:pPr>
              <w:keepLines/>
              <w:widowControl w:val="0"/>
              <w:spacing w:before="20"/>
            </w:pPr>
            <w:r w:rsidRPr="003723DC">
              <w:t>Email Address</w:t>
            </w:r>
          </w:p>
          <w:p w14:paraId="55856616" w14:textId="5299C4BA" w:rsidR="003C681E" w:rsidRPr="003723DC" w:rsidRDefault="0031486E" w:rsidP="008D4A8C">
            <w:pPr>
              <w:keepLines/>
              <w:widowControl w:val="0"/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nil"/>
            </w:tcBorders>
          </w:tcPr>
          <w:p w14:paraId="79AA309B" w14:textId="77777777" w:rsidR="003C681E" w:rsidRPr="003723DC" w:rsidRDefault="003C681E" w:rsidP="008D4A8C">
            <w:pPr>
              <w:keepLines/>
              <w:widowControl w:val="0"/>
              <w:spacing w:before="20"/>
            </w:pPr>
            <w:r w:rsidRPr="003723DC">
              <w:t>Telephone Number</w:t>
            </w:r>
          </w:p>
          <w:p w14:paraId="1117A99D" w14:textId="27115DDA" w:rsidR="003C681E" w:rsidRDefault="00D84D4E" w:rsidP="008D4A8C"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681E" w14:paraId="710B7028" w14:textId="77777777" w:rsidTr="001F02D6">
        <w:trPr>
          <w:trHeight w:val="576"/>
        </w:trPr>
        <w:tc>
          <w:tcPr>
            <w:tcW w:w="3600" w:type="dxa"/>
            <w:gridSpan w:val="4"/>
            <w:tcBorders>
              <w:left w:val="nil"/>
            </w:tcBorders>
          </w:tcPr>
          <w:p w14:paraId="55BF0DE9" w14:textId="77777777" w:rsidR="003C681E" w:rsidRPr="003723DC" w:rsidRDefault="003C681E" w:rsidP="008D4A8C">
            <w:pPr>
              <w:keepLines/>
              <w:widowControl w:val="0"/>
              <w:spacing w:before="20"/>
            </w:pPr>
            <w:r w:rsidRPr="003723DC">
              <w:t>Birthdate (mm/dd/</w:t>
            </w:r>
            <w:proofErr w:type="spellStart"/>
            <w:r w:rsidRPr="003723DC">
              <w:t>yyyy</w:t>
            </w:r>
            <w:proofErr w:type="spellEnd"/>
            <w:r w:rsidRPr="003723DC">
              <w:t>)</w:t>
            </w:r>
          </w:p>
          <w:p w14:paraId="1D858F9E" w14:textId="1F0A64FC" w:rsidR="003C681E" w:rsidRDefault="00D84D4E" w:rsidP="008D4A8C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6"/>
          </w:tcPr>
          <w:p w14:paraId="27E3706C" w14:textId="0D752D35" w:rsidR="003C681E" w:rsidRPr="003723DC" w:rsidRDefault="003C681E" w:rsidP="008D4A8C">
            <w:pPr>
              <w:keepLines/>
              <w:widowControl w:val="0"/>
              <w:spacing w:before="20"/>
            </w:pPr>
            <w:r w:rsidRPr="003723DC">
              <w:t>Social Security Number</w:t>
            </w:r>
            <w:r>
              <w:t xml:space="preserve"> (</w:t>
            </w:r>
            <w:r w:rsidR="001F02D6">
              <w:t>xxx-xx-</w:t>
            </w:r>
            <w:proofErr w:type="spellStart"/>
            <w:r w:rsidR="001F02D6">
              <w:t>xxxx</w:t>
            </w:r>
            <w:proofErr w:type="spellEnd"/>
            <w:r>
              <w:t>)</w:t>
            </w:r>
          </w:p>
          <w:p w14:paraId="5B5CB8C6" w14:textId="6EDD437B" w:rsidR="003C681E" w:rsidRDefault="00D84D4E" w:rsidP="008D4A8C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right w:val="nil"/>
            </w:tcBorders>
          </w:tcPr>
          <w:p w14:paraId="0F296018" w14:textId="77777777" w:rsidR="003C681E" w:rsidRPr="003723DC" w:rsidRDefault="003C681E" w:rsidP="008D4A8C">
            <w:pPr>
              <w:keepLines/>
              <w:widowControl w:val="0"/>
              <w:spacing w:before="20"/>
            </w:pPr>
            <w:r w:rsidRPr="003723DC">
              <w:t>Marital Status</w:t>
            </w:r>
          </w:p>
          <w:p w14:paraId="41583C3B" w14:textId="23E89E45" w:rsidR="003C681E" w:rsidRDefault="00D84D4E" w:rsidP="008D4A8C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681E" w:rsidRPr="003723DC" w14:paraId="7D391B82" w14:textId="77777777" w:rsidTr="001F02D6">
        <w:trPr>
          <w:trHeight w:val="576"/>
        </w:trPr>
        <w:tc>
          <w:tcPr>
            <w:tcW w:w="4140" w:type="dxa"/>
            <w:gridSpan w:val="5"/>
            <w:tcBorders>
              <w:left w:val="nil"/>
            </w:tcBorders>
          </w:tcPr>
          <w:p w14:paraId="5EDAAEBB" w14:textId="11621388" w:rsidR="003C681E" w:rsidRDefault="003C681E" w:rsidP="008D4A8C">
            <w:pPr>
              <w:keepLines/>
              <w:widowControl w:val="0"/>
              <w:spacing w:before="20"/>
            </w:pPr>
            <w:r w:rsidRPr="003723DC">
              <w:t>Race</w:t>
            </w:r>
            <w:r w:rsidR="002603DF">
              <w:t>(s)</w:t>
            </w:r>
          </w:p>
          <w:p w14:paraId="066E340C" w14:textId="59ACD534" w:rsidR="003C681E" w:rsidRPr="003723DC" w:rsidRDefault="00D84D4E" w:rsidP="008D4A8C">
            <w:pPr>
              <w:keepLines/>
              <w:widowControl w:val="0"/>
              <w:spacing w:before="2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6"/>
            <w:tcBorders>
              <w:left w:val="nil"/>
            </w:tcBorders>
          </w:tcPr>
          <w:p w14:paraId="4CCF6A5A" w14:textId="4CFC4DFC" w:rsidR="003C681E" w:rsidRPr="00B71E49" w:rsidRDefault="003C681E" w:rsidP="008D4A8C">
            <w:r w:rsidRPr="00B71E49">
              <w:t>Ethnicity</w:t>
            </w:r>
          </w:p>
          <w:p w14:paraId="4C2FEF2A" w14:textId="7ACCEA30" w:rsidR="003C681E" w:rsidRPr="003723DC" w:rsidRDefault="00D84D4E" w:rsidP="008D4A8C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right w:val="nil"/>
            </w:tcBorders>
          </w:tcPr>
          <w:p w14:paraId="65F6EA62" w14:textId="77777777" w:rsidR="003C681E" w:rsidRPr="003723DC" w:rsidRDefault="003C681E" w:rsidP="008D4A8C">
            <w:pPr>
              <w:keepLines/>
              <w:widowControl w:val="0"/>
              <w:spacing w:before="20"/>
            </w:pPr>
            <w:r w:rsidRPr="003723DC">
              <w:t>Hispanic Origin</w:t>
            </w:r>
          </w:p>
          <w:p w14:paraId="4C8AA06C" w14:textId="77777777" w:rsidR="003C681E" w:rsidRPr="003723DC" w:rsidRDefault="003C681E" w:rsidP="008D4A8C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1C0E">
              <w:fldChar w:fldCharType="separate"/>
            </w:r>
            <w:r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31486E" w14:paraId="656DA2D1" w14:textId="77777777" w:rsidTr="005225A0">
        <w:trPr>
          <w:trHeight w:val="576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</w:tcBorders>
          </w:tcPr>
          <w:p w14:paraId="2BC78E29" w14:textId="50C6B215" w:rsidR="0031486E" w:rsidRPr="003723DC" w:rsidRDefault="0031486E" w:rsidP="005225A0">
            <w:pPr>
              <w:keepLines/>
              <w:widowControl w:val="0"/>
              <w:spacing w:before="20"/>
            </w:pPr>
            <w:r>
              <w:rPr>
                <w:b/>
              </w:rPr>
              <w:t>Adoptive Parent</w:t>
            </w:r>
            <w:r w:rsidRPr="003723DC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3723DC">
              <w:t xml:space="preserve"> – </w:t>
            </w:r>
            <w:r>
              <w:t xml:space="preserve">Full </w:t>
            </w:r>
            <w:r w:rsidRPr="003723DC">
              <w:t>Name (Last, First Middle)</w:t>
            </w:r>
          </w:p>
          <w:p w14:paraId="21A581B4" w14:textId="31CA3683" w:rsidR="0031486E" w:rsidRDefault="0031486E" w:rsidP="005225A0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31486E" w14:paraId="1B3254E5" w14:textId="77777777" w:rsidTr="005225A0">
        <w:trPr>
          <w:trHeight w:val="576"/>
        </w:trPr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0C1041" w14:textId="77777777" w:rsidR="0031486E" w:rsidRDefault="0031486E" w:rsidP="005225A0">
            <w:pPr>
              <w:spacing w:before="40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26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7BD86FC4" w14:textId="77777777" w:rsidR="0031486E" w:rsidRDefault="0031486E" w:rsidP="005225A0">
            <w:pPr>
              <w:spacing w:before="20"/>
            </w:pPr>
            <w:r>
              <w:t xml:space="preserve">Adoptive Parent 1 is a relative of the child. </w:t>
            </w:r>
            <w:r w:rsidRPr="00D05CF3">
              <w:t xml:space="preserve">If checked, </w:t>
            </w:r>
            <w:r>
              <w:t>identify</w:t>
            </w:r>
            <w:r w:rsidRPr="00D05CF3">
              <w:t xml:space="preserve"> the relationshi</w:t>
            </w:r>
            <w:r>
              <w:t>p.</w:t>
            </w:r>
          </w:p>
          <w:p w14:paraId="3944B075" w14:textId="49525C30" w:rsidR="0031486E" w:rsidRDefault="0031486E" w:rsidP="005225A0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681E" w14:paraId="207F5000" w14:textId="77777777" w:rsidTr="1F48D93F">
        <w:trPr>
          <w:trHeight w:val="576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AB97742" w14:textId="72AFBB54" w:rsidR="003C681E" w:rsidRPr="003723DC" w:rsidRDefault="003C681E" w:rsidP="00E8218F">
            <w:pPr>
              <w:keepLines/>
              <w:widowControl w:val="0"/>
              <w:spacing w:before="20"/>
            </w:pPr>
            <w:r w:rsidRPr="003723DC">
              <w:t>Address (Street, City, State, Zip Code)</w:t>
            </w:r>
            <w:r w:rsidR="0012120E">
              <w:tab/>
            </w:r>
            <w:r w:rsidR="0012120E">
              <w:tab/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>
              <w:instrText xml:space="preserve"> FORMCHECKBOX </w:instrText>
            </w:r>
            <w:r w:rsidR="00481C0E">
              <w:fldChar w:fldCharType="separate"/>
            </w:r>
            <w:r>
              <w:fldChar w:fldCharType="end"/>
            </w:r>
            <w:bookmarkEnd w:id="3"/>
            <w:r>
              <w:t xml:space="preserve"> Same as Adoptive Parent 1</w:t>
            </w:r>
          </w:p>
          <w:p w14:paraId="30329B5F" w14:textId="2AB4FDD2" w:rsidR="003C681E" w:rsidRDefault="0031486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681E" w14:paraId="6348633D" w14:textId="77777777" w:rsidTr="001F02D6">
        <w:trPr>
          <w:trHeight w:val="576"/>
        </w:trPr>
        <w:tc>
          <w:tcPr>
            <w:tcW w:w="7200" w:type="dxa"/>
            <w:gridSpan w:val="10"/>
            <w:tcBorders>
              <w:left w:val="nil"/>
              <w:right w:val="single" w:sz="4" w:space="0" w:color="auto"/>
            </w:tcBorders>
          </w:tcPr>
          <w:p w14:paraId="7AC7CA24" w14:textId="77777777" w:rsidR="003C681E" w:rsidRDefault="003C681E" w:rsidP="00042CAC">
            <w:pPr>
              <w:keepLines/>
              <w:widowControl w:val="0"/>
              <w:spacing w:before="20"/>
            </w:pPr>
            <w:r w:rsidRPr="003723DC">
              <w:t>Email Address</w:t>
            </w:r>
          </w:p>
          <w:p w14:paraId="6D0F15D4" w14:textId="2B736251" w:rsidR="003C681E" w:rsidRPr="003723DC" w:rsidRDefault="0031486E" w:rsidP="00042CAC">
            <w:pPr>
              <w:keepLines/>
              <w:widowControl w:val="0"/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nil"/>
            </w:tcBorders>
          </w:tcPr>
          <w:p w14:paraId="10C627AE" w14:textId="77777777" w:rsidR="003C681E" w:rsidRPr="003723DC" w:rsidRDefault="003C681E" w:rsidP="003C681E">
            <w:pPr>
              <w:keepLines/>
              <w:widowControl w:val="0"/>
              <w:spacing w:before="20"/>
            </w:pPr>
            <w:r w:rsidRPr="003723DC">
              <w:t>Telephone Number</w:t>
            </w:r>
          </w:p>
          <w:p w14:paraId="3D50E405" w14:textId="084C3987" w:rsidR="003C681E" w:rsidRDefault="00D84D4E" w:rsidP="003C681E"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6076F" w14:paraId="5AABE5EC" w14:textId="77777777" w:rsidTr="001F02D6">
        <w:trPr>
          <w:trHeight w:val="576"/>
        </w:trPr>
        <w:tc>
          <w:tcPr>
            <w:tcW w:w="3600" w:type="dxa"/>
            <w:gridSpan w:val="4"/>
            <w:tcBorders>
              <w:left w:val="nil"/>
            </w:tcBorders>
          </w:tcPr>
          <w:p w14:paraId="364313AB" w14:textId="77777777" w:rsidR="0056076F" w:rsidRPr="003723DC" w:rsidRDefault="0056076F" w:rsidP="00E8218F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0F62372C" w14:textId="2FFF2166" w:rsidR="0056076F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6"/>
          </w:tcPr>
          <w:p w14:paraId="7E59F293" w14:textId="51521787" w:rsidR="0056076F" w:rsidRPr="003723DC" w:rsidRDefault="0056076F" w:rsidP="00E8218F">
            <w:pPr>
              <w:keepLines/>
              <w:widowControl w:val="0"/>
              <w:spacing w:before="20"/>
            </w:pPr>
            <w:r w:rsidRPr="003723DC">
              <w:t>Social Security Number</w:t>
            </w:r>
            <w:r w:rsidR="0028564B">
              <w:t xml:space="preserve"> (</w:t>
            </w:r>
            <w:r w:rsidR="001F02D6">
              <w:t>xxx-xx-</w:t>
            </w:r>
            <w:proofErr w:type="spellStart"/>
            <w:r w:rsidR="001F02D6">
              <w:t>xxxx</w:t>
            </w:r>
            <w:proofErr w:type="spellEnd"/>
            <w:r w:rsidR="0028564B">
              <w:t>)</w:t>
            </w:r>
          </w:p>
          <w:p w14:paraId="45EB3B39" w14:textId="795C2591" w:rsidR="0056076F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right w:val="nil"/>
            </w:tcBorders>
          </w:tcPr>
          <w:p w14:paraId="6FBB9552" w14:textId="77777777" w:rsidR="0056076F" w:rsidRPr="003723DC" w:rsidRDefault="0056076F" w:rsidP="0056076F">
            <w:pPr>
              <w:keepLines/>
              <w:widowControl w:val="0"/>
              <w:spacing w:before="20"/>
            </w:pPr>
            <w:r w:rsidRPr="003723DC">
              <w:t>Marital Status</w:t>
            </w:r>
          </w:p>
          <w:p w14:paraId="51E5098A" w14:textId="65E47B45" w:rsidR="0056076F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97947" w14:paraId="5721E4E8" w14:textId="77777777" w:rsidTr="001F02D6">
        <w:trPr>
          <w:trHeight w:val="576"/>
        </w:trPr>
        <w:tc>
          <w:tcPr>
            <w:tcW w:w="3600" w:type="dxa"/>
            <w:gridSpan w:val="4"/>
            <w:tcBorders>
              <w:left w:val="nil"/>
            </w:tcBorders>
          </w:tcPr>
          <w:p w14:paraId="3BD8D71C" w14:textId="25E32436" w:rsidR="00F97947" w:rsidRDefault="00F97947" w:rsidP="0056076F">
            <w:pPr>
              <w:keepLines/>
              <w:widowControl w:val="0"/>
              <w:spacing w:before="20"/>
            </w:pPr>
            <w:r w:rsidRPr="003723DC">
              <w:t>Race</w:t>
            </w:r>
            <w:r w:rsidR="002603DF">
              <w:t>(s)</w:t>
            </w:r>
          </w:p>
          <w:p w14:paraId="2F3CF452" w14:textId="4F920E74" w:rsidR="00F97947" w:rsidRPr="003723DC" w:rsidRDefault="00D84D4E" w:rsidP="0056076F">
            <w:pPr>
              <w:keepLines/>
              <w:widowControl w:val="0"/>
              <w:spacing w:before="2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6"/>
            <w:tcBorders>
              <w:left w:val="nil"/>
            </w:tcBorders>
          </w:tcPr>
          <w:p w14:paraId="433ADEEF" w14:textId="1F009F5A" w:rsidR="00F97947" w:rsidRPr="00B71E49" w:rsidRDefault="00F97947" w:rsidP="00F97947">
            <w:r w:rsidRPr="00B71E49">
              <w:t>Ethnicity</w:t>
            </w:r>
          </w:p>
          <w:p w14:paraId="2FE0F27B" w14:textId="33CC5E87" w:rsidR="00F97947" w:rsidRPr="003723DC" w:rsidRDefault="00D84D4E" w:rsidP="006D1BB9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00" w:type="dxa"/>
            <w:gridSpan w:val="3"/>
            <w:tcBorders>
              <w:right w:val="nil"/>
            </w:tcBorders>
          </w:tcPr>
          <w:p w14:paraId="32201C21" w14:textId="652E718A" w:rsidR="00F97947" w:rsidRPr="003723DC" w:rsidRDefault="00F97947" w:rsidP="0056076F">
            <w:pPr>
              <w:keepLines/>
              <w:widowControl w:val="0"/>
              <w:spacing w:before="20"/>
            </w:pPr>
            <w:r w:rsidRPr="003723DC">
              <w:t>Hispanic Origin</w:t>
            </w:r>
          </w:p>
          <w:p w14:paraId="0EDD3409" w14:textId="14E3F356" w:rsidR="00F97947" w:rsidRPr="003723DC" w:rsidRDefault="00F97947" w:rsidP="0056076F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481C0E">
              <w:fldChar w:fldCharType="separate"/>
            </w:r>
            <w:r>
              <w:fldChar w:fldCharType="end"/>
            </w:r>
            <w:bookmarkEnd w:id="5"/>
            <w:r w:rsidRPr="003723DC">
              <w:t xml:space="preserve"> Yes</w:t>
            </w:r>
            <w:bookmarkStart w:id="6" w:name="Check2"/>
            <w:r>
              <w:tab/>
            </w:r>
            <w:r w:rsidRPr="003723DC"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bookmarkEnd w:id="6"/>
            <w:r w:rsidRPr="003723DC">
              <w:t xml:space="preserve"> No</w:t>
            </w:r>
          </w:p>
        </w:tc>
      </w:tr>
      <w:tr w:rsidR="004C7D38" w14:paraId="171ECFA6" w14:textId="77777777" w:rsidTr="1F48D93F">
        <w:trPr>
          <w:trHeight w:val="288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CD400C" w14:textId="5E341A6B" w:rsidR="004C7D38" w:rsidRDefault="004C7D38" w:rsidP="00E86A9C">
            <w:pPr>
              <w:keepNext/>
              <w:ind w:left="360" w:hanging="360"/>
            </w:pPr>
            <w:r>
              <w:rPr>
                <w:b/>
              </w:rPr>
              <w:lastRenderedPageBreak/>
              <w:t>C</w:t>
            </w:r>
            <w:r w:rsidRPr="00A7708F">
              <w:rPr>
                <w:b/>
              </w:rPr>
              <w:t>.</w:t>
            </w:r>
            <w:r w:rsidRPr="00A7708F">
              <w:rPr>
                <w:b/>
              </w:rPr>
              <w:tab/>
            </w:r>
            <w:r w:rsidR="00E5463A">
              <w:rPr>
                <w:b/>
              </w:rPr>
              <w:t xml:space="preserve">Other </w:t>
            </w:r>
            <w:r w:rsidR="00333F86">
              <w:rPr>
                <w:b/>
              </w:rPr>
              <w:t>Adult</w:t>
            </w:r>
            <w:r w:rsidR="00682515">
              <w:rPr>
                <w:b/>
              </w:rPr>
              <w:t xml:space="preserve"> (Age 18+)</w:t>
            </w:r>
            <w:r w:rsidR="00333F86">
              <w:rPr>
                <w:b/>
              </w:rPr>
              <w:t xml:space="preserve"> </w:t>
            </w:r>
            <w:r w:rsidR="00653C25">
              <w:rPr>
                <w:b/>
              </w:rPr>
              <w:t>Household</w:t>
            </w:r>
            <w:r w:rsidR="00E5463A">
              <w:rPr>
                <w:b/>
              </w:rPr>
              <w:t xml:space="preserve"> Member</w:t>
            </w:r>
            <w:r w:rsidR="00653C25">
              <w:rPr>
                <w:b/>
              </w:rPr>
              <w:t>(s) Information</w:t>
            </w:r>
            <w:r w:rsidRPr="00A7708F">
              <w:rPr>
                <w:b/>
              </w:rPr>
              <w:t xml:space="preserve"> (</w:t>
            </w:r>
            <w:r w:rsidR="00682515">
              <w:rPr>
                <w:color w:val="000000"/>
              </w:rPr>
              <w:t>a</w:t>
            </w:r>
            <w:r w:rsidRPr="003723DC">
              <w:rPr>
                <w:color w:val="000000"/>
              </w:rPr>
              <w:t>ttach additional page</w:t>
            </w:r>
            <w:r w:rsidR="00682515">
              <w:rPr>
                <w:color w:val="000000"/>
              </w:rPr>
              <w:t>s</w:t>
            </w:r>
            <w:r w:rsidRPr="003723DC">
              <w:rPr>
                <w:color w:val="000000"/>
              </w:rPr>
              <w:t xml:space="preserve"> if </w:t>
            </w:r>
            <w:r w:rsidR="00682515">
              <w:rPr>
                <w:color w:val="000000"/>
              </w:rPr>
              <w:t>needed</w:t>
            </w:r>
            <w:r>
              <w:rPr>
                <w:color w:val="000000"/>
              </w:rPr>
              <w:t>)</w:t>
            </w:r>
          </w:p>
        </w:tc>
      </w:tr>
      <w:tr w:rsidR="00E06FE2" w14:paraId="34A06B03" w14:textId="77777777" w:rsidTr="001F02D6">
        <w:trPr>
          <w:trHeight w:val="576"/>
        </w:trPr>
        <w:tc>
          <w:tcPr>
            <w:tcW w:w="7200" w:type="dxa"/>
            <w:gridSpan w:val="10"/>
            <w:tcBorders>
              <w:left w:val="nil"/>
              <w:bottom w:val="single" w:sz="4" w:space="0" w:color="auto"/>
            </w:tcBorders>
          </w:tcPr>
          <w:p w14:paraId="4E3F3F64" w14:textId="2A7F7CA9" w:rsidR="004C7D38" w:rsidRPr="003723DC" w:rsidRDefault="007364BD" w:rsidP="006D1BB9">
            <w:pPr>
              <w:widowControl w:val="0"/>
              <w:spacing w:before="20"/>
            </w:pPr>
            <w:r w:rsidRPr="007364BD">
              <w:rPr>
                <w:b/>
                <w:bCs/>
              </w:rPr>
              <w:t>Other Household Member 1</w:t>
            </w:r>
            <w:r>
              <w:t xml:space="preserve"> </w:t>
            </w:r>
            <w:r w:rsidR="00592AF4">
              <w:t>–</w:t>
            </w:r>
            <w:r>
              <w:t xml:space="preserve"> </w:t>
            </w:r>
            <w:r w:rsidR="004C7D38">
              <w:t>Full</w:t>
            </w:r>
            <w:r w:rsidR="00592AF4">
              <w:t xml:space="preserve"> </w:t>
            </w:r>
            <w:r w:rsidR="004C7D38" w:rsidRPr="003723DC">
              <w:t>Name (Last, First Middle)</w:t>
            </w:r>
          </w:p>
          <w:p w14:paraId="5779F404" w14:textId="73F6C7D9" w:rsidR="00E06FE2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</w:tcPr>
          <w:p w14:paraId="57737270" w14:textId="77777777" w:rsidR="00B60688" w:rsidRPr="003723DC" w:rsidRDefault="00B60688" w:rsidP="00B60688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7C932932" w14:textId="240BB7C3" w:rsidR="00E06FE2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E3978" w14:paraId="1FF449A6" w14:textId="77777777" w:rsidTr="001F02D6">
        <w:trPr>
          <w:trHeight w:val="576"/>
        </w:trPr>
        <w:tc>
          <w:tcPr>
            <w:tcW w:w="720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63D654" w14:textId="006B423B" w:rsidR="007E3978" w:rsidRDefault="007E3978" w:rsidP="00957939">
            <w:pPr>
              <w:spacing w:before="20" w:after="40"/>
            </w:pPr>
            <w:r w:rsidRPr="003723DC">
              <w:t xml:space="preserve">Relationship to </w:t>
            </w:r>
            <w:r>
              <w:t>adoptive</w:t>
            </w:r>
            <w:r w:rsidRPr="003723DC">
              <w:t xml:space="preserve"> parent</w:t>
            </w:r>
            <w:r>
              <w:t>(s)</w:t>
            </w:r>
            <w:r w:rsidRPr="003723DC">
              <w:t xml:space="preserve"> (e.g., </w:t>
            </w:r>
            <w:r>
              <w:t>adult child, sibling, friend</w:t>
            </w:r>
            <w:r w:rsidRPr="003723DC">
              <w:t>)</w:t>
            </w:r>
          </w:p>
          <w:p w14:paraId="2999F337" w14:textId="69151E3E" w:rsidR="007E3978" w:rsidRPr="003723DC" w:rsidRDefault="00D84D4E" w:rsidP="0095793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005AEA4" w14:textId="77777777" w:rsidR="007E3978" w:rsidRDefault="007E3978" w:rsidP="007E3978">
            <w:r w:rsidRPr="003723DC">
              <w:t>Telephone Number</w:t>
            </w:r>
          </w:p>
          <w:p w14:paraId="7F4F4AC4" w14:textId="038523E4" w:rsidR="007E3978" w:rsidRDefault="00D84D4E" w:rsidP="007E3978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51C9594F" w14:textId="77777777" w:rsidTr="001F02D6">
        <w:trPr>
          <w:trHeight w:val="576"/>
        </w:trPr>
        <w:tc>
          <w:tcPr>
            <w:tcW w:w="3081" w:type="dxa"/>
            <w:gridSpan w:val="3"/>
            <w:tcBorders>
              <w:left w:val="nil"/>
              <w:bottom w:val="single" w:sz="4" w:space="0" w:color="auto"/>
            </w:tcBorders>
          </w:tcPr>
          <w:p w14:paraId="3BFD2280" w14:textId="77777777" w:rsidR="00BF11EC" w:rsidRPr="003723DC" w:rsidRDefault="00BF11EC" w:rsidP="006D1BB9">
            <w:pPr>
              <w:widowControl w:val="0"/>
              <w:spacing w:before="20"/>
            </w:pPr>
            <w:r w:rsidRPr="003723DC">
              <w:t>Marital Status</w:t>
            </w:r>
          </w:p>
          <w:p w14:paraId="35651F3B" w14:textId="26D49ECF" w:rsidR="00BF11EC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19" w:type="dxa"/>
            <w:gridSpan w:val="7"/>
            <w:tcBorders>
              <w:left w:val="nil"/>
              <w:bottom w:val="single" w:sz="4" w:space="0" w:color="auto"/>
            </w:tcBorders>
          </w:tcPr>
          <w:p w14:paraId="6238D118" w14:textId="77777777" w:rsidR="00BF11EC" w:rsidRPr="003723DC" w:rsidRDefault="00BF11EC" w:rsidP="00BF11EC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036BE91D" w14:textId="26E940F4" w:rsidR="00BF11EC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620CEDE" w14:textId="77777777" w:rsidR="00BF11EC" w:rsidRPr="003723DC" w:rsidRDefault="00BF11EC" w:rsidP="00BF11EC">
            <w:pPr>
              <w:keepLines/>
              <w:widowControl w:val="0"/>
              <w:spacing w:before="20"/>
            </w:pPr>
            <w:r w:rsidRPr="003723DC">
              <w:t>Hispanic Origin</w:t>
            </w:r>
          </w:p>
          <w:p w14:paraId="7A776778" w14:textId="13AD0DF7" w:rsidR="00BF11EC" w:rsidRDefault="00BF11EC" w:rsidP="00BF11EC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BF11EC" w14:paraId="2E9E6128" w14:textId="77777777" w:rsidTr="001F02D6">
        <w:trPr>
          <w:trHeight w:val="576"/>
        </w:trPr>
        <w:tc>
          <w:tcPr>
            <w:tcW w:w="7200" w:type="dxa"/>
            <w:gridSpan w:val="10"/>
            <w:tcBorders>
              <w:left w:val="nil"/>
              <w:bottom w:val="single" w:sz="4" w:space="0" w:color="auto"/>
            </w:tcBorders>
          </w:tcPr>
          <w:p w14:paraId="5A6F7F88" w14:textId="2460452E" w:rsidR="00BF11EC" w:rsidRPr="003723DC" w:rsidRDefault="007364BD" w:rsidP="006D1BB9">
            <w:pPr>
              <w:widowControl w:val="0"/>
              <w:spacing w:before="20"/>
            </w:pPr>
            <w:r w:rsidRPr="007364BD">
              <w:rPr>
                <w:b/>
                <w:bCs/>
              </w:rPr>
              <w:t>Other Household Member 2</w:t>
            </w:r>
            <w:r>
              <w:t xml:space="preserve"> </w:t>
            </w:r>
            <w:r w:rsidR="00592AF4">
              <w:t xml:space="preserve">– </w:t>
            </w:r>
            <w:r w:rsidR="00BF11EC">
              <w:t>Full</w:t>
            </w:r>
            <w:r w:rsidR="00592AF4">
              <w:t xml:space="preserve"> </w:t>
            </w:r>
            <w:r w:rsidR="00BF11EC" w:rsidRPr="003723DC">
              <w:t>Name (Last, First Middle)</w:t>
            </w:r>
          </w:p>
          <w:p w14:paraId="027C6FB5" w14:textId="2BACF7E0" w:rsidR="00BF11EC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</w:tcPr>
          <w:p w14:paraId="7AD62A6C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Birthdate (mm/dd/yyyy)</w:t>
            </w:r>
          </w:p>
          <w:p w14:paraId="05266FDF" w14:textId="4DCACD2F" w:rsidR="00BF11EC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B6BF3" w14:paraId="3CD7B2C5" w14:textId="77777777" w:rsidTr="001F02D6">
        <w:trPr>
          <w:trHeight w:val="576"/>
        </w:trPr>
        <w:tc>
          <w:tcPr>
            <w:tcW w:w="7200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2E21B7" w14:textId="373BFE11" w:rsidR="00DB6BF3" w:rsidRDefault="00DB6BF3" w:rsidP="00957939">
            <w:pPr>
              <w:spacing w:before="20" w:after="40"/>
            </w:pPr>
            <w:r w:rsidRPr="003723DC">
              <w:t xml:space="preserve">Relationship to </w:t>
            </w:r>
            <w:r>
              <w:t>adoptive</w:t>
            </w:r>
            <w:r w:rsidRPr="003723DC">
              <w:t xml:space="preserve"> parent</w:t>
            </w:r>
            <w:r>
              <w:t>(s)</w:t>
            </w:r>
            <w:r w:rsidRPr="003723DC">
              <w:t xml:space="preserve"> (e.g., </w:t>
            </w:r>
            <w:r>
              <w:t>adult child, sibling, friend</w:t>
            </w:r>
            <w:r w:rsidRPr="003723DC">
              <w:t>)</w:t>
            </w:r>
          </w:p>
          <w:p w14:paraId="0C2C3F2C" w14:textId="1CAFFC6F" w:rsidR="00DB6BF3" w:rsidRPr="003723DC" w:rsidRDefault="00D84D4E" w:rsidP="0095793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04D676" w14:textId="77777777" w:rsidR="00DB6BF3" w:rsidRDefault="00DB6BF3" w:rsidP="00DB6BF3">
            <w:r w:rsidRPr="003723DC">
              <w:t>Telephone Number</w:t>
            </w:r>
          </w:p>
          <w:p w14:paraId="4ED0D712" w14:textId="02E3DD6C" w:rsidR="00DB6BF3" w:rsidRDefault="00D84D4E" w:rsidP="00DB6BF3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F11EC" w14:paraId="1D5CEDB8" w14:textId="77777777" w:rsidTr="001F02D6">
        <w:trPr>
          <w:trHeight w:val="576"/>
        </w:trPr>
        <w:tc>
          <w:tcPr>
            <w:tcW w:w="3081" w:type="dxa"/>
            <w:gridSpan w:val="3"/>
            <w:tcBorders>
              <w:left w:val="nil"/>
              <w:bottom w:val="single" w:sz="4" w:space="0" w:color="auto"/>
            </w:tcBorders>
          </w:tcPr>
          <w:p w14:paraId="39F1F241" w14:textId="77777777" w:rsidR="00BF11EC" w:rsidRPr="003723DC" w:rsidRDefault="00BF11EC" w:rsidP="006D1BB9">
            <w:pPr>
              <w:widowControl w:val="0"/>
              <w:spacing w:before="20"/>
            </w:pPr>
            <w:r w:rsidRPr="003723DC">
              <w:t>Marital Status</w:t>
            </w:r>
          </w:p>
          <w:p w14:paraId="11E7746B" w14:textId="0D83A781" w:rsidR="00BF11EC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119" w:type="dxa"/>
            <w:gridSpan w:val="7"/>
            <w:tcBorders>
              <w:left w:val="nil"/>
              <w:bottom w:val="single" w:sz="4" w:space="0" w:color="auto"/>
            </w:tcBorders>
          </w:tcPr>
          <w:p w14:paraId="7769E750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Race(s)</w:t>
            </w:r>
          </w:p>
          <w:p w14:paraId="34DBDBFA" w14:textId="58AB679F" w:rsidR="00BF11EC" w:rsidRDefault="00D84D4E" w:rsidP="006D1BB9">
            <w:pPr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192DFA8" w14:textId="77777777" w:rsidR="00BF11EC" w:rsidRPr="003723DC" w:rsidRDefault="00BF11EC" w:rsidP="00D75A76">
            <w:pPr>
              <w:keepLines/>
              <w:widowControl w:val="0"/>
              <w:spacing w:before="20"/>
            </w:pPr>
            <w:r w:rsidRPr="003723DC">
              <w:t>Hispanic Origin</w:t>
            </w:r>
          </w:p>
          <w:p w14:paraId="2A9B2811" w14:textId="77777777" w:rsidR="00BF11EC" w:rsidRDefault="00BF11EC" w:rsidP="00D75A76"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</w:p>
        </w:tc>
      </w:tr>
      <w:tr w:rsidR="00660FD8" w:rsidRPr="005239F6" w14:paraId="45AFBC13" w14:textId="77777777" w:rsidTr="1F48D93F">
        <w:trPr>
          <w:trHeight w:val="288"/>
        </w:trPr>
        <w:tc>
          <w:tcPr>
            <w:tcW w:w="10800" w:type="dxa"/>
            <w:gridSpan w:val="13"/>
            <w:tcBorders>
              <w:left w:val="nil"/>
              <w:right w:val="nil"/>
            </w:tcBorders>
            <w:vAlign w:val="center"/>
          </w:tcPr>
          <w:p w14:paraId="27D23108" w14:textId="4AA59085" w:rsidR="00660FD8" w:rsidRPr="005239F6" w:rsidRDefault="00660FD8" w:rsidP="006D1BB9">
            <w:pPr>
              <w:ind w:left="360" w:hanging="360"/>
              <w:rPr>
                <w:b/>
              </w:rPr>
            </w:pPr>
            <w:r>
              <w:rPr>
                <w:b/>
              </w:rPr>
              <w:t>D</w:t>
            </w:r>
            <w:r w:rsidRPr="003723DC">
              <w:rPr>
                <w:b/>
              </w:rPr>
              <w:t>.</w:t>
            </w:r>
            <w:r w:rsidRPr="003723DC">
              <w:rPr>
                <w:b/>
              </w:rPr>
              <w:tab/>
            </w:r>
            <w:r w:rsidR="00AC2D1B">
              <w:rPr>
                <w:b/>
              </w:rPr>
              <w:t xml:space="preserve">Adoptive Home Information </w:t>
            </w:r>
          </w:p>
        </w:tc>
      </w:tr>
      <w:tr w:rsidR="00660FD8" w14:paraId="03186A2C" w14:textId="77777777" w:rsidTr="1F48D93F">
        <w:trPr>
          <w:trHeight w:val="576"/>
        </w:trPr>
        <w:tc>
          <w:tcPr>
            <w:tcW w:w="10800" w:type="dxa"/>
            <w:gridSpan w:val="13"/>
            <w:tcBorders>
              <w:left w:val="nil"/>
              <w:right w:val="nil"/>
            </w:tcBorders>
          </w:tcPr>
          <w:p w14:paraId="7A930FDF" w14:textId="652AE375" w:rsidR="00660FD8" w:rsidRDefault="3D2CA66D" w:rsidP="006D1BB9">
            <w:pPr>
              <w:widowControl w:val="0"/>
              <w:spacing w:before="20"/>
            </w:pPr>
            <w:r>
              <w:t xml:space="preserve">County Where </w:t>
            </w:r>
            <w:r w:rsidR="650C04CE">
              <w:t>Adoptive</w:t>
            </w:r>
            <w:r>
              <w:t xml:space="preserve"> Home</w:t>
            </w:r>
            <w:r w:rsidR="77911D00">
              <w:t xml:space="preserve"> is</w:t>
            </w:r>
            <w:r>
              <w:t xml:space="preserve"> Located</w:t>
            </w:r>
          </w:p>
          <w:p w14:paraId="48BC83C8" w14:textId="7B66E5CE" w:rsidR="00660FD8" w:rsidRDefault="00D84D4E" w:rsidP="006D1BB9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60FD8" w14:paraId="7D6E6BE8" w14:textId="77777777" w:rsidTr="1F48D93F">
        <w:trPr>
          <w:trHeight w:val="576"/>
        </w:trPr>
        <w:tc>
          <w:tcPr>
            <w:tcW w:w="10800" w:type="dxa"/>
            <w:gridSpan w:val="13"/>
            <w:tcBorders>
              <w:left w:val="nil"/>
              <w:right w:val="nil"/>
            </w:tcBorders>
          </w:tcPr>
          <w:p w14:paraId="1A258779" w14:textId="524BB277" w:rsidR="00660FD8" w:rsidRDefault="3D2CA66D" w:rsidP="006D1BB9">
            <w:pPr>
              <w:widowControl w:val="0"/>
              <w:spacing w:before="20"/>
            </w:pPr>
            <w:r>
              <w:t xml:space="preserve">School District Name Where </w:t>
            </w:r>
            <w:r w:rsidR="650C04CE">
              <w:t>Adoptive</w:t>
            </w:r>
            <w:r>
              <w:t xml:space="preserve"> Home </w:t>
            </w:r>
            <w:r w:rsidR="4466ECC8">
              <w:t xml:space="preserve">is </w:t>
            </w:r>
            <w:r>
              <w:t>Located</w:t>
            </w:r>
          </w:p>
          <w:p w14:paraId="5B1CDD9B" w14:textId="2A33CD53" w:rsidR="00660FD8" w:rsidRDefault="00D84D4E" w:rsidP="006D1BB9">
            <w:pPr>
              <w:spacing w:before="20" w:after="40"/>
              <w:rPr>
                <w:b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1233" w:rsidRPr="005239F6" w14:paraId="42FEA044" w14:textId="77777777" w:rsidTr="1F48D93F">
        <w:trPr>
          <w:trHeight w:val="288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C77DA" w14:textId="13ACB5ED" w:rsidR="00FC1233" w:rsidRPr="005239F6" w:rsidRDefault="004472A4" w:rsidP="00FC1233">
            <w:pPr>
              <w:ind w:left="360" w:hanging="360"/>
              <w:rPr>
                <w:b/>
              </w:rPr>
            </w:pPr>
            <w:r>
              <w:rPr>
                <w:b/>
              </w:rPr>
              <w:t>E</w:t>
            </w:r>
            <w:r w:rsidR="00FC1233" w:rsidRPr="003723DC">
              <w:rPr>
                <w:b/>
              </w:rPr>
              <w:t>.</w:t>
            </w:r>
            <w:r w:rsidR="00FC1233">
              <w:rPr>
                <w:b/>
              </w:rPr>
              <w:tab/>
            </w:r>
            <w:r w:rsidR="00E84A3D">
              <w:rPr>
                <w:b/>
              </w:rPr>
              <w:t xml:space="preserve">License </w:t>
            </w:r>
            <w:r w:rsidR="00AC2D1B">
              <w:rPr>
                <w:b/>
              </w:rPr>
              <w:t xml:space="preserve">Application Information </w:t>
            </w:r>
          </w:p>
        </w:tc>
      </w:tr>
      <w:tr w:rsidR="00FC1233" w14:paraId="159B49C5" w14:textId="77777777" w:rsidTr="1F48D93F">
        <w:trPr>
          <w:trHeight w:val="576"/>
        </w:trPr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1634D6" w14:textId="1C376DC8" w:rsidR="00FC1233" w:rsidRDefault="0FD9DABD" w:rsidP="0063176F">
            <w:pPr>
              <w:widowControl w:val="0"/>
              <w:spacing w:before="20"/>
              <w:rPr>
                <w:color w:val="000000"/>
              </w:rPr>
            </w:pPr>
            <w:r w:rsidRPr="1F48D93F">
              <w:rPr>
                <w:color w:val="000000" w:themeColor="text1"/>
              </w:rPr>
              <w:t xml:space="preserve">Date </w:t>
            </w:r>
            <w:r>
              <w:t>application</w:t>
            </w:r>
            <w:r w:rsidRPr="1F48D93F">
              <w:rPr>
                <w:color w:val="000000" w:themeColor="text1"/>
              </w:rPr>
              <w:t xml:space="preserve"> provided to </w:t>
            </w:r>
            <w:r w:rsidR="52D0D4B3" w:rsidRPr="1F48D93F">
              <w:rPr>
                <w:color w:val="000000" w:themeColor="text1"/>
              </w:rPr>
              <w:t xml:space="preserve">adoptive </w:t>
            </w:r>
            <w:r w:rsidRPr="1F48D93F">
              <w:rPr>
                <w:color w:val="000000" w:themeColor="text1"/>
              </w:rPr>
              <w:t>family</w:t>
            </w:r>
            <w:r w:rsidRPr="1F48D93F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t>(mm/dd/yyyy)</w:t>
            </w:r>
          </w:p>
          <w:p w14:paraId="14985CC2" w14:textId="382142A2" w:rsidR="00FC1233" w:rsidRPr="003723DC" w:rsidRDefault="00D84D4E" w:rsidP="0063176F">
            <w:pPr>
              <w:spacing w:before="20" w:after="40"/>
              <w:rPr>
                <w:color w:val="00000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72E6DD" w14:textId="489CF51B" w:rsidR="00FC1233" w:rsidRDefault="00FC1233" w:rsidP="006D1BB9">
            <w:pPr>
              <w:widowControl w:val="0"/>
              <w:spacing w:before="20"/>
              <w:rPr>
                <w:color w:val="000000"/>
              </w:rPr>
            </w:pPr>
            <w:r w:rsidRPr="006D1BB9">
              <w:t>Date</w:t>
            </w:r>
            <w:r w:rsidRPr="003723DC">
              <w:rPr>
                <w:color w:val="000000"/>
              </w:rPr>
              <w:t xml:space="preserve"> completed application received</w:t>
            </w:r>
            <w:r w:rsidR="007867B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867BF" w:rsidRPr="00387847">
              <w:t>(mm/dd/yyyy)</w:t>
            </w:r>
          </w:p>
          <w:p w14:paraId="5F031DCE" w14:textId="389A9E28" w:rsidR="00FC1233" w:rsidRPr="003723DC" w:rsidRDefault="00D84D4E" w:rsidP="0063176F">
            <w:pPr>
              <w:spacing w:before="20" w:after="40"/>
              <w:rPr>
                <w:color w:val="00000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C1233" w14:paraId="06629CCE" w14:textId="77777777" w:rsidTr="1F48D93F">
        <w:trPr>
          <w:trHeight w:val="576"/>
        </w:trPr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81D05" w14:textId="4873D93C" w:rsidR="00FC1233" w:rsidRDefault="00FC1233" w:rsidP="006D1BB9">
            <w:pPr>
              <w:widowControl w:val="0"/>
              <w:spacing w:before="20"/>
            </w:pPr>
            <w:r w:rsidRPr="003723DC">
              <w:t>Date SAFE home study report completed</w:t>
            </w:r>
            <w:r w:rsidR="007867B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867BF" w:rsidRPr="00387847">
              <w:t>(mm/dd/yyyy)</w:t>
            </w:r>
          </w:p>
          <w:p w14:paraId="3010E227" w14:textId="4C06197C" w:rsidR="00FC1233" w:rsidRPr="003723DC" w:rsidRDefault="00D84D4E" w:rsidP="0063176F">
            <w:pPr>
              <w:spacing w:before="20" w:after="40"/>
              <w:rPr>
                <w:color w:val="00000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D94EE" w14:textId="77777777" w:rsidR="005A752F" w:rsidRDefault="005A752F" w:rsidP="005A752F">
            <w:pPr>
              <w:widowControl w:val="0"/>
              <w:spacing w:before="20"/>
            </w:pPr>
            <w:r w:rsidRPr="003723DC">
              <w:rPr>
                <w:color w:val="000000"/>
              </w:rPr>
              <w:t>Date of decision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19F27EC3" w14:textId="34A9988C" w:rsidR="00FC1233" w:rsidRDefault="00D84D4E" w:rsidP="005A752F"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12C0B814" w14:textId="08EA9CF7" w:rsidR="005A752F" w:rsidRPr="005A752F" w:rsidRDefault="005A752F" w:rsidP="005A752F"/>
        </w:tc>
      </w:tr>
      <w:tr w:rsidR="007867BF" w:rsidRPr="005239F6" w14:paraId="25A67A80" w14:textId="77777777" w:rsidTr="1F48D93F">
        <w:trPr>
          <w:trHeight w:val="288"/>
        </w:trPr>
        <w:tc>
          <w:tcPr>
            <w:tcW w:w="10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6995F" w14:textId="3C001685" w:rsidR="007867BF" w:rsidRPr="005239F6" w:rsidRDefault="004472A4" w:rsidP="00E46274">
            <w:pPr>
              <w:ind w:left="360" w:hanging="360"/>
              <w:rPr>
                <w:b/>
              </w:rPr>
            </w:pPr>
            <w:r>
              <w:rPr>
                <w:b/>
              </w:rPr>
              <w:t>F</w:t>
            </w:r>
            <w:r w:rsidR="00E46274" w:rsidRPr="005239F6">
              <w:rPr>
                <w:b/>
              </w:rPr>
              <w:t>.</w:t>
            </w:r>
            <w:r w:rsidR="00E46274" w:rsidRPr="005239F6">
              <w:rPr>
                <w:b/>
              </w:rPr>
              <w:tab/>
            </w:r>
            <w:r w:rsidR="00AC2D1B">
              <w:rPr>
                <w:b/>
              </w:rPr>
              <w:t xml:space="preserve">License </w:t>
            </w:r>
            <w:r>
              <w:rPr>
                <w:b/>
              </w:rPr>
              <w:t>Exceptions</w:t>
            </w:r>
            <w:r w:rsidR="004C4BCF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C4BCF">
              <w:rPr>
                <w:b/>
              </w:rPr>
              <w:t xml:space="preserve"> </w:t>
            </w:r>
            <w:r>
              <w:rPr>
                <w:b/>
              </w:rPr>
              <w:t>Waivers</w:t>
            </w:r>
          </w:p>
        </w:tc>
      </w:tr>
      <w:tr w:rsidR="007867BF" w14:paraId="551EA03A" w14:textId="77777777" w:rsidTr="1F48D93F">
        <w:trPr>
          <w:trHeight w:val="288"/>
        </w:trPr>
        <w:tc>
          <w:tcPr>
            <w:tcW w:w="10800" w:type="dxa"/>
            <w:gridSpan w:val="13"/>
            <w:tcBorders>
              <w:left w:val="nil"/>
              <w:bottom w:val="nil"/>
              <w:right w:val="nil"/>
            </w:tcBorders>
          </w:tcPr>
          <w:p w14:paraId="3102D7D4" w14:textId="2ABF0E2F" w:rsidR="007867BF" w:rsidRPr="003723DC" w:rsidRDefault="00E46274" w:rsidP="008B62E1">
            <w:pPr>
              <w:spacing w:before="20"/>
              <w:rPr>
                <w:color w:val="000000"/>
              </w:rPr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Yes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No</w:t>
            </w:r>
            <w:r>
              <w:tab/>
            </w:r>
            <w:r w:rsidRPr="003723DC">
              <w:t xml:space="preserve">Was an exception/waiver </w:t>
            </w:r>
            <w:r w:rsidR="002E5585">
              <w:t>granted</w:t>
            </w:r>
            <w:r w:rsidRPr="003723DC">
              <w:t>?</w:t>
            </w:r>
          </w:p>
        </w:tc>
      </w:tr>
      <w:tr w:rsidR="00EA2012" w14:paraId="03E92D08" w14:textId="77777777" w:rsidTr="00765EA9">
        <w:trPr>
          <w:trHeight w:val="603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02431" w14:textId="5C1E82A3" w:rsidR="00EA2012" w:rsidRPr="003723DC" w:rsidRDefault="00EA2012" w:rsidP="008B62E1">
            <w:pPr>
              <w:spacing w:before="20"/>
            </w:pPr>
            <w:r w:rsidRPr="003723DC">
              <w:t xml:space="preserve">If “Yes”, was the exception/waiver </w:t>
            </w:r>
            <w:r w:rsidR="002E5585">
              <w:t xml:space="preserve">granted by the </w:t>
            </w:r>
            <w:r w:rsidRPr="003723DC">
              <w:t xml:space="preserve">licensing agency </w:t>
            </w:r>
            <w:r w:rsidR="00C40948">
              <w:t>or</w:t>
            </w:r>
            <w:r w:rsidRPr="003723DC">
              <w:t xml:space="preserve"> Department of Children and Families (DCF)?</w:t>
            </w:r>
          </w:p>
          <w:bookmarkStart w:id="7" w:name="Check3"/>
          <w:p w14:paraId="459F1B5A" w14:textId="63491516" w:rsidR="00EA2012" w:rsidRDefault="00EA2012" w:rsidP="008B62E1">
            <w:pPr>
              <w:spacing w:before="20"/>
              <w:ind w:left="403"/>
            </w:pPr>
            <w:r w:rsidRPr="003723DC"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bookmarkEnd w:id="7"/>
            <w:r w:rsidRPr="003723DC">
              <w:t xml:space="preserve"> Licensing Agency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DCF</w:t>
            </w:r>
          </w:p>
        </w:tc>
      </w:tr>
      <w:tr w:rsidR="005A752F" w14:paraId="5DE6B91E" w14:textId="77777777" w:rsidTr="004C4BCF">
        <w:trPr>
          <w:trHeight w:val="576"/>
        </w:trPr>
        <w:tc>
          <w:tcPr>
            <w:tcW w:w="6030" w:type="dxa"/>
            <w:gridSpan w:val="7"/>
            <w:tcBorders>
              <w:left w:val="nil"/>
              <w:right w:val="single" w:sz="4" w:space="0" w:color="auto"/>
            </w:tcBorders>
          </w:tcPr>
          <w:p w14:paraId="5B7F0EA2" w14:textId="77777777" w:rsidR="005A752F" w:rsidRDefault="005A752F" w:rsidP="008B62E1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Code Citation(s)</w:t>
            </w:r>
          </w:p>
          <w:p w14:paraId="311DB5E5" w14:textId="132CE584" w:rsidR="005A752F" w:rsidRDefault="00D84D4E" w:rsidP="008B62E1">
            <w:pPr>
              <w:spacing w:before="20"/>
              <w:rPr>
                <w:color w:val="00000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6848A60" w14:textId="7CCBF9D0" w:rsidR="005A752F" w:rsidRDefault="005A752F" w:rsidP="005A752F">
            <w:pPr>
              <w:spacing w:before="20"/>
            </w:pPr>
            <w:r w:rsidRPr="003723DC">
              <w:rPr>
                <w:color w:val="000000"/>
              </w:rPr>
              <w:t>Start Date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0066F886" w14:textId="399E11FA" w:rsidR="005A752F" w:rsidRDefault="00D84D4E" w:rsidP="005A752F">
            <w:pPr>
              <w:keepLines/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</w:tcPr>
          <w:p w14:paraId="196D4FC9" w14:textId="77777777" w:rsidR="005A752F" w:rsidRDefault="005A752F" w:rsidP="005A752F">
            <w:pPr>
              <w:spacing w:before="20"/>
            </w:pPr>
            <w:r w:rsidRPr="003723DC">
              <w:rPr>
                <w:color w:val="000000"/>
              </w:rPr>
              <w:t>End Date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87847">
              <w:t>(mm/dd/yyyy)</w:t>
            </w:r>
          </w:p>
          <w:p w14:paraId="1CE0248B" w14:textId="5EC12AFC" w:rsidR="005A752F" w:rsidRDefault="00D84D4E" w:rsidP="005A752F">
            <w:pPr>
              <w:keepLines/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A2012" w14:paraId="0EE50FB9" w14:textId="77777777" w:rsidTr="1F48D93F">
        <w:trPr>
          <w:trHeight w:val="864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1FE6BBF" w14:textId="643A01AB" w:rsidR="00125703" w:rsidRDefault="00EA2012" w:rsidP="00125703">
            <w:pPr>
              <w:spacing w:before="20"/>
              <w:rPr>
                <w:color w:val="000000"/>
              </w:rPr>
            </w:pPr>
            <w:r w:rsidRPr="003723DC">
              <w:rPr>
                <w:color w:val="000000"/>
              </w:rPr>
              <w:t>Narrative</w:t>
            </w:r>
          </w:p>
          <w:p w14:paraId="0A3ADAB5" w14:textId="0E0FA628" w:rsidR="00EA2012" w:rsidRDefault="00D84D4E" w:rsidP="00125703">
            <w:pPr>
              <w:spacing w:before="2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A2012" w14:paraId="3E6815C6" w14:textId="77777777" w:rsidTr="001F02D6">
        <w:trPr>
          <w:trHeight w:val="872"/>
        </w:trPr>
        <w:tc>
          <w:tcPr>
            <w:tcW w:w="7200" w:type="dxa"/>
            <w:gridSpan w:val="10"/>
            <w:tcBorders>
              <w:left w:val="nil"/>
              <w:bottom w:val="single" w:sz="4" w:space="0" w:color="auto"/>
            </w:tcBorders>
          </w:tcPr>
          <w:p w14:paraId="28F81711" w14:textId="075C6090" w:rsidR="00EA2012" w:rsidRDefault="00EA2012" w:rsidP="008B62E1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Agency</w:t>
            </w:r>
            <w:r w:rsidR="00125703">
              <w:rPr>
                <w:color w:val="000000"/>
              </w:rPr>
              <w:t>/DCF</w:t>
            </w:r>
            <w:r w:rsidRPr="003723DC">
              <w:rPr>
                <w:color w:val="000000"/>
              </w:rPr>
              <w:t xml:space="preserve"> Decision</w:t>
            </w:r>
          </w:p>
          <w:p w14:paraId="2CF7C883" w14:textId="592AAFA2" w:rsidR="00EA2012" w:rsidRDefault="00EA2012" w:rsidP="002D308D">
            <w:pPr>
              <w:tabs>
                <w:tab w:val="left" w:pos="1305"/>
                <w:tab w:val="left" w:pos="5175"/>
              </w:tabs>
              <w:spacing w:before="20" w:after="40"/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Approve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Approve Licensing Agency Alternative</w:t>
            </w:r>
            <w:r>
              <w:tab/>
            </w: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 w:rsidRPr="003723DC">
              <w:t xml:space="preserve"> De</w:t>
            </w:r>
            <w:r w:rsidR="00125703">
              <w:t>nied Request</w:t>
            </w:r>
          </w:p>
          <w:p w14:paraId="265A5935" w14:textId="205EE38D" w:rsidR="00125703" w:rsidRPr="00D84D4E" w:rsidRDefault="00125703" w:rsidP="00D84D4E">
            <w:pPr>
              <w:spacing w:before="20"/>
              <w:rPr>
                <w:color w:val="000000"/>
              </w:rPr>
            </w:pPr>
            <w:r w:rsidRPr="003723D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23DC">
              <w:instrText xml:space="preserve"> FORMCHECKBOX </w:instrText>
            </w:r>
            <w:r w:rsidR="00481C0E">
              <w:fldChar w:fldCharType="separate"/>
            </w:r>
            <w:r w:rsidRPr="003723DC">
              <w:fldChar w:fldCharType="end"/>
            </w:r>
            <w:r>
              <w:t xml:space="preserve"> </w:t>
            </w:r>
            <w:r w:rsidRPr="008B62E1">
              <w:t>Approved</w:t>
            </w:r>
            <w:r w:rsidRPr="003723DC">
              <w:rPr>
                <w:color w:val="000000"/>
              </w:rPr>
              <w:t xml:space="preserve"> Application with Specified Changes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nil"/>
            </w:tcBorders>
          </w:tcPr>
          <w:p w14:paraId="70267626" w14:textId="7C6DFD13" w:rsidR="00EA2012" w:rsidRDefault="00EA2012" w:rsidP="008B62E1">
            <w:pPr>
              <w:spacing w:before="20"/>
              <w:rPr>
                <w:color w:val="000000"/>
              </w:rPr>
            </w:pPr>
            <w:r w:rsidRPr="008B62E1">
              <w:t>Licensing</w:t>
            </w:r>
            <w:r w:rsidRPr="003723DC">
              <w:rPr>
                <w:color w:val="000000"/>
              </w:rPr>
              <w:t xml:space="preserve"> Agency</w:t>
            </w:r>
            <w:r w:rsidR="00125703">
              <w:rPr>
                <w:color w:val="000000"/>
              </w:rPr>
              <w:t>/DCF</w:t>
            </w:r>
            <w:r w:rsidRPr="003723DC">
              <w:rPr>
                <w:color w:val="000000"/>
              </w:rPr>
              <w:t xml:space="preserve"> Decision Date</w:t>
            </w:r>
            <w:r>
              <w:rPr>
                <w:color w:val="000000"/>
              </w:rPr>
              <w:t xml:space="preserve"> </w:t>
            </w:r>
            <w:r w:rsidRPr="003723DC">
              <w:t>(mm/dd/yyyy)</w:t>
            </w:r>
          </w:p>
          <w:p w14:paraId="731D197F" w14:textId="122FA431" w:rsidR="00EA2012" w:rsidRDefault="00D84D4E" w:rsidP="002D308D">
            <w:pPr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 w:rsidR="00EA2012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3D4053" w:rsidRPr="005239F6" w14:paraId="67FC0C61" w14:textId="77777777" w:rsidTr="00EA6569">
        <w:trPr>
          <w:trHeight w:val="288"/>
        </w:trPr>
        <w:tc>
          <w:tcPr>
            <w:tcW w:w="1080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3239AF1" w14:textId="002674A4" w:rsidR="003D4053" w:rsidRPr="005239F6" w:rsidRDefault="00D22D4F" w:rsidP="009604BC">
            <w:pPr>
              <w:ind w:left="360" w:hanging="360"/>
              <w:rPr>
                <w:b/>
              </w:rPr>
            </w:pPr>
            <w:r>
              <w:rPr>
                <w:b/>
              </w:rPr>
              <w:t>H</w:t>
            </w:r>
            <w:r w:rsidR="008412C1" w:rsidRPr="005239F6">
              <w:rPr>
                <w:b/>
              </w:rPr>
              <w:t>.</w:t>
            </w:r>
            <w:r w:rsidR="008412C1" w:rsidRPr="005239F6">
              <w:rPr>
                <w:b/>
              </w:rPr>
              <w:tab/>
            </w:r>
            <w:r w:rsidR="002E5585">
              <w:rPr>
                <w:b/>
              </w:rPr>
              <w:t xml:space="preserve">Licensing Agency Contact </w:t>
            </w:r>
          </w:p>
        </w:tc>
      </w:tr>
      <w:tr w:rsidR="00D84D4E" w14:paraId="791B345D" w14:textId="77777777" w:rsidTr="00EA6569">
        <w:trPr>
          <w:trHeight w:val="593"/>
        </w:trPr>
        <w:tc>
          <w:tcPr>
            <w:tcW w:w="693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57E5CF" w14:textId="1303BD82" w:rsidR="00D84D4E" w:rsidRPr="00D84D4E" w:rsidRDefault="00D84D4E" w:rsidP="00DE3E40">
            <w:pPr>
              <w:pStyle w:val="NoSpacing"/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D84D4E">
              <w:rPr>
                <w:rFonts w:ascii="Roboto" w:hAnsi="Roboto"/>
                <w:sz w:val="20"/>
                <w:szCs w:val="20"/>
              </w:rPr>
              <w:t>Adoption Professional</w:t>
            </w:r>
            <w:r w:rsidR="00EA6569">
              <w:rPr>
                <w:rFonts w:ascii="Roboto" w:hAnsi="Roboto"/>
                <w:sz w:val="20"/>
                <w:szCs w:val="20"/>
              </w:rPr>
              <w:t xml:space="preserve"> </w:t>
            </w:r>
            <w:r w:rsidR="00EA6569" w:rsidRPr="00D84D4E">
              <w:rPr>
                <w:rFonts w:ascii="Roboto" w:hAnsi="Roboto"/>
                <w:sz w:val="20"/>
                <w:szCs w:val="20"/>
              </w:rPr>
              <w:t>Full</w:t>
            </w:r>
            <w:r w:rsidRPr="00D84D4E">
              <w:rPr>
                <w:rFonts w:ascii="Roboto" w:hAnsi="Roboto"/>
                <w:sz w:val="20"/>
                <w:szCs w:val="20"/>
              </w:rPr>
              <w:t xml:space="preserve"> Name (Last, First Middle)</w:t>
            </w:r>
          </w:p>
          <w:p w14:paraId="29820463" w14:textId="6B59ADED" w:rsidR="00D84D4E" w:rsidRDefault="00D84D4E" w:rsidP="004C4BCF">
            <w:pPr>
              <w:pStyle w:val="NoSpacing"/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29AEF8" w14:textId="77777777" w:rsidR="00D84D4E" w:rsidRPr="009F118F" w:rsidRDefault="00D84D4E" w:rsidP="004C4BCF">
            <w:pPr>
              <w:spacing w:before="20"/>
            </w:pPr>
            <w:r w:rsidRPr="009F118F">
              <w:t>Adoption Professional Telephone Number</w:t>
            </w:r>
          </w:p>
          <w:p w14:paraId="0C74D4FA" w14:textId="442A4E03" w:rsidR="00D84D4E" w:rsidRDefault="00D84D4E" w:rsidP="00EA6569">
            <w:pPr>
              <w:pStyle w:val="NoSpacing"/>
              <w:keepLines/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D84D4E" w14:paraId="66B82F53" w14:textId="77777777" w:rsidTr="004C4BCF">
        <w:trPr>
          <w:trHeight w:val="576"/>
        </w:trPr>
        <w:tc>
          <w:tcPr>
            <w:tcW w:w="10800" w:type="dxa"/>
            <w:gridSpan w:val="13"/>
            <w:tcBorders>
              <w:left w:val="nil"/>
              <w:right w:val="nil"/>
            </w:tcBorders>
          </w:tcPr>
          <w:p w14:paraId="79A14F38" w14:textId="77777777" w:rsidR="00D84D4E" w:rsidRDefault="00D84D4E" w:rsidP="004C4BCF">
            <w:pPr>
              <w:spacing w:before="20"/>
            </w:pPr>
            <w:r w:rsidRPr="009F118F">
              <w:t>Adoption Professional Email Address</w:t>
            </w:r>
          </w:p>
          <w:p w14:paraId="15DD52A5" w14:textId="3C6912C0" w:rsidR="00D84D4E" w:rsidRPr="009F118F" w:rsidRDefault="00D84D4E" w:rsidP="004C4BCF">
            <w:pPr>
              <w:pStyle w:val="NoSpacing"/>
              <w:widowControl w:val="0"/>
              <w:spacing w:before="20" w:after="4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4003CD64" w14:textId="1F943053" w:rsidR="009837F7" w:rsidRDefault="009837F7" w:rsidP="00DC1DFE">
      <w:pPr>
        <w:pStyle w:val="Default"/>
        <w:rPr>
          <w:rFonts w:ascii="Roboto" w:hAnsi="Roboto"/>
          <w:sz w:val="20"/>
          <w:szCs w:val="20"/>
        </w:rPr>
      </w:pPr>
    </w:p>
    <w:sectPr w:rsidR="009837F7" w:rsidSect="00637A89">
      <w:type w:val="continuous"/>
      <w:pgSz w:w="12240" w:h="15840" w:code="1"/>
      <w:pgMar w:top="720" w:right="720" w:bottom="720" w:left="720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0F7D" w14:textId="77777777" w:rsidR="00546842" w:rsidRDefault="00546842">
      <w:r>
        <w:separator/>
      </w:r>
    </w:p>
  </w:endnote>
  <w:endnote w:type="continuationSeparator" w:id="0">
    <w:p w14:paraId="5CED17E7" w14:textId="77777777" w:rsidR="00546842" w:rsidRDefault="00546842">
      <w:r>
        <w:continuationSeparator/>
      </w:r>
    </w:p>
  </w:endnote>
  <w:endnote w:type="continuationNotice" w:id="1">
    <w:p w14:paraId="34BD79E7" w14:textId="77777777" w:rsidR="00546842" w:rsidRDefault="00546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310A" w14:textId="23CBD036" w:rsidR="00F4093B" w:rsidRPr="007F766E" w:rsidRDefault="00F4093B" w:rsidP="00595A14">
    <w:pPr>
      <w:pStyle w:val="Footer"/>
      <w:tabs>
        <w:tab w:val="clear" w:pos="4320"/>
        <w:tab w:val="clear" w:pos="8640"/>
      </w:tabs>
    </w:pPr>
    <w:r w:rsidRPr="007F766E">
      <w:rPr>
        <w:sz w:val="16"/>
        <w:szCs w:val="16"/>
      </w:rPr>
      <w:t>DCF-F-</w:t>
    </w:r>
    <w:r w:rsidR="00595A14">
      <w:rPr>
        <w:sz w:val="16"/>
        <w:szCs w:val="16"/>
      </w:rPr>
      <w:t>5749-</w:t>
    </w:r>
    <w:r w:rsidR="00443AD7">
      <w:rPr>
        <w:sz w:val="16"/>
        <w:szCs w:val="16"/>
      </w:rPr>
      <w:t>E</w:t>
    </w:r>
    <w:r w:rsidR="00C05592">
      <w:rPr>
        <w:sz w:val="16"/>
        <w:szCs w:val="16"/>
      </w:rPr>
      <w:t xml:space="preserve"> </w:t>
    </w:r>
    <w:r w:rsidR="00806F81">
      <w:rPr>
        <w:sz w:val="16"/>
        <w:szCs w:val="16"/>
      </w:rPr>
      <w:t>(N</w:t>
    </w:r>
    <w:r w:rsidR="00595A14">
      <w:rPr>
        <w:sz w:val="16"/>
        <w:szCs w:val="16"/>
      </w:rPr>
      <w:t>.</w:t>
    </w:r>
    <w:r w:rsidR="00806F81">
      <w:rPr>
        <w:sz w:val="16"/>
        <w:szCs w:val="16"/>
      </w:rPr>
      <w:t xml:space="preserve"> 04/2024)</w:t>
    </w:r>
    <w:r w:rsidR="007F766E">
      <w:rPr>
        <w:sz w:val="16"/>
        <w:szCs w:val="16"/>
      </w:rPr>
      <w:ptab w:relativeTo="margin" w:alignment="right" w:leader="none"/>
    </w:r>
    <w:r w:rsidR="007F766E" w:rsidRPr="007F766E">
      <w:rPr>
        <w:sz w:val="16"/>
        <w:szCs w:val="16"/>
      </w:rPr>
      <w:fldChar w:fldCharType="begin"/>
    </w:r>
    <w:r w:rsidR="007F766E" w:rsidRPr="007F766E">
      <w:rPr>
        <w:sz w:val="16"/>
        <w:szCs w:val="16"/>
      </w:rPr>
      <w:instrText xml:space="preserve"> PAGE   \* MERGEFORMAT </w:instrText>
    </w:r>
    <w:r w:rsidR="007F766E" w:rsidRPr="007F766E">
      <w:rPr>
        <w:sz w:val="16"/>
        <w:szCs w:val="16"/>
      </w:rPr>
      <w:fldChar w:fldCharType="separate"/>
    </w:r>
    <w:r w:rsidR="007F766E" w:rsidRPr="007F766E">
      <w:rPr>
        <w:noProof/>
        <w:sz w:val="16"/>
        <w:szCs w:val="16"/>
      </w:rPr>
      <w:t>1</w:t>
    </w:r>
    <w:r w:rsidR="007F766E" w:rsidRPr="007F766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A2BD" w14:textId="357E2599" w:rsidR="00E67781" w:rsidRDefault="00F4093B" w:rsidP="004C7D38">
    <w:pPr>
      <w:pStyle w:val="Footer"/>
      <w:tabs>
        <w:tab w:val="clear" w:pos="4320"/>
        <w:tab w:val="clear" w:pos="8640"/>
      </w:tabs>
    </w:pPr>
    <w:r w:rsidRPr="007F766E">
      <w:rPr>
        <w:sz w:val="16"/>
        <w:szCs w:val="16"/>
      </w:rPr>
      <w:t>DCF-F-</w:t>
    </w:r>
    <w:r w:rsidR="00595A14">
      <w:rPr>
        <w:sz w:val="16"/>
        <w:szCs w:val="16"/>
      </w:rPr>
      <w:t>5749</w:t>
    </w:r>
    <w:r w:rsidR="00443AD7">
      <w:rPr>
        <w:sz w:val="16"/>
        <w:szCs w:val="16"/>
      </w:rPr>
      <w:t xml:space="preserve">-E </w:t>
    </w:r>
    <w:r w:rsidR="00806F81">
      <w:rPr>
        <w:sz w:val="16"/>
        <w:szCs w:val="16"/>
      </w:rPr>
      <w:t>(N</w:t>
    </w:r>
    <w:r w:rsidR="00595A14">
      <w:rPr>
        <w:sz w:val="16"/>
        <w:szCs w:val="16"/>
      </w:rPr>
      <w:t>.</w:t>
    </w:r>
    <w:r w:rsidR="00806F81">
      <w:rPr>
        <w:sz w:val="16"/>
        <w:szCs w:val="16"/>
      </w:rPr>
      <w:t xml:space="preserve"> 04/2024)</w:t>
    </w:r>
    <w:r w:rsidR="004C7D38">
      <w:rPr>
        <w:sz w:val="16"/>
        <w:szCs w:val="16"/>
      </w:rPr>
      <w:ptab w:relativeTo="margin" w:alignment="right" w:leader="none"/>
    </w:r>
    <w:r w:rsidR="004C7D38" w:rsidRPr="004C7D38">
      <w:rPr>
        <w:sz w:val="16"/>
        <w:szCs w:val="16"/>
      </w:rPr>
      <w:fldChar w:fldCharType="begin"/>
    </w:r>
    <w:r w:rsidR="004C7D38" w:rsidRPr="004C7D38">
      <w:rPr>
        <w:sz w:val="16"/>
        <w:szCs w:val="16"/>
      </w:rPr>
      <w:instrText xml:space="preserve"> PAGE   \* MERGEFORMAT </w:instrText>
    </w:r>
    <w:r w:rsidR="004C7D38" w:rsidRPr="004C7D38">
      <w:rPr>
        <w:sz w:val="16"/>
        <w:szCs w:val="16"/>
      </w:rPr>
      <w:fldChar w:fldCharType="separate"/>
    </w:r>
    <w:r w:rsidR="004C7D38" w:rsidRPr="004C7D38">
      <w:rPr>
        <w:noProof/>
        <w:sz w:val="16"/>
        <w:szCs w:val="16"/>
      </w:rPr>
      <w:t>1</w:t>
    </w:r>
    <w:r w:rsidR="004C7D38" w:rsidRPr="004C7D3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550" w14:textId="77777777" w:rsidR="00546842" w:rsidRDefault="00546842">
      <w:r>
        <w:separator/>
      </w:r>
    </w:p>
  </w:footnote>
  <w:footnote w:type="continuationSeparator" w:id="0">
    <w:p w14:paraId="6E9BA847" w14:textId="77777777" w:rsidR="00546842" w:rsidRDefault="00546842">
      <w:r>
        <w:continuationSeparator/>
      </w:r>
    </w:p>
  </w:footnote>
  <w:footnote w:type="continuationNotice" w:id="1">
    <w:p w14:paraId="0BCABA65" w14:textId="77777777" w:rsidR="00546842" w:rsidRDefault="005468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6419" w14:textId="77777777" w:rsidR="00E67781" w:rsidRPr="0031486E" w:rsidRDefault="00E67781" w:rsidP="0031486E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1BDD" w14:textId="77777777" w:rsidR="00443AD7" w:rsidRPr="00B9360D" w:rsidRDefault="00443AD7" w:rsidP="00443AD7">
    <w:pPr>
      <w:rPr>
        <w:bCs/>
        <w:sz w:val="16"/>
        <w:szCs w:val="16"/>
      </w:rPr>
    </w:pPr>
    <w:r w:rsidRPr="00B9360D">
      <w:rPr>
        <w:b/>
        <w:sz w:val="16"/>
        <w:szCs w:val="16"/>
      </w:rPr>
      <w:t>DEPARTMENT OF CHILDREN AND FAMILIES</w:t>
    </w:r>
    <w:r w:rsidRPr="00B9360D">
      <w:rPr>
        <w:b/>
        <w:sz w:val="16"/>
        <w:szCs w:val="16"/>
      </w:rPr>
      <w:ptab w:relativeTo="margin" w:alignment="right" w:leader="none"/>
    </w:r>
    <w:r w:rsidRPr="00B9360D">
      <w:rPr>
        <w:bCs/>
        <w:sz w:val="16"/>
        <w:szCs w:val="16"/>
      </w:rPr>
      <w:t>dcf.wisconsin.gov</w:t>
    </w:r>
  </w:p>
  <w:p w14:paraId="682FCC11" w14:textId="77777777" w:rsidR="00443AD7" w:rsidRPr="00B9360D" w:rsidRDefault="00443AD7" w:rsidP="00443AD7">
    <w:pPr>
      <w:rPr>
        <w:b/>
        <w:sz w:val="16"/>
        <w:szCs w:val="16"/>
      </w:rPr>
    </w:pPr>
    <w:r w:rsidRPr="00B9360D">
      <w:rPr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7A2"/>
    <w:multiLevelType w:val="hybridMultilevel"/>
    <w:tmpl w:val="6C3E273C"/>
    <w:lvl w:ilvl="0" w:tplc="F692C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E87"/>
    <w:multiLevelType w:val="hybridMultilevel"/>
    <w:tmpl w:val="EC4A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15FC"/>
    <w:multiLevelType w:val="hybridMultilevel"/>
    <w:tmpl w:val="29980DA6"/>
    <w:lvl w:ilvl="0" w:tplc="F890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E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E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E7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6E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41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CC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ED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45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8C78CA"/>
    <w:multiLevelType w:val="hybridMultilevel"/>
    <w:tmpl w:val="70226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90CDE"/>
    <w:multiLevelType w:val="hybridMultilevel"/>
    <w:tmpl w:val="BCDE11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3948075">
    <w:abstractNumId w:val="2"/>
  </w:num>
  <w:num w:numId="2" w16cid:durableId="1955821913">
    <w:abstractNumId w:val="0"/>
  </w:num>
  <w:num w:numId="3" w16cid:durableId="1270429538">
    <w:abstractNumId w:val="3"/>
  </w:num>
  <w:num w:numId="4" w16cid:durableId="434444593">
    <w:abstractNumId w:val="1"/>
  </w:num>
  <w:num w:numId="5" w16cid:durableId="1368025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ys9MF20+1P5zZfdJR9nKQeC598XX8G2T/uIF/rDXoyUxDwDiyTb6VY2+LJ/LtAX4v7r/xnEZchbMugpXJKXZg==" w:salt="lOxcMQemYe7/uHC7cxA/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8"/>
    <w:rsid w:val="000107F2"/>
    <w:rsid w:val="000169DF"/>
    <w:rsid w:val="0001746F"/>
    <w:rsid w:val="000244DD"/>
    <w:rsid w:val="00044D8B"/>
    <w:rsid w:val="00060EE0"/>
    <w:rsid w:val="000817AB"/>
    <w:rsid w:val="000910D5"/>
    <w:rsid w:val="0009581E"/>
    <w:rsid w:val="000A1D78"/>
    <w:rsid w:val="000B7630"/>
    <w:rsid w:val="000C116D"/>
    <w:rsid w:val="000C3987"/>
    <w:rsid w:val="000E0A6F"/>
    <w:rsid w:val="00105E12"/>
    <w:rsid w:val="001149DD"/>
    <w:rsid w:val="0012120E"/>
    <w:rsid w:val="00125703"/>
    <w:rsid w:val="001320B9"/>
    <w:rsid w:val="00142E8C"/>
    <w:rsid w:val="00145683"/>
    <w:rsid w:val="00146EAE"/>
    <w:rsid w:val="00153852"/>
    <w:rsid w:val="00155905"/>
    <w:rsid w:val="00156C7D"/>
    <w:rsid w:val="00196279"/>
    <w:rsid w:val="001A7727"/>
    <w:rsid w:val="001B4AE8"/>
    <w:rsid w:val="001B62D9"/>
    <w:rsid w:val="001C18A1"/>
    <w:rsid w:val="001C509C"/>
    <w:rsid w:val="001C726F"/>
    <w:rsid w:val="001D6CE9"/>
    <w:rsid w:val="001E0178"/>
    <w:rsid w:val="001E2D75"/>
    <w:rsid w:val="001F02D6"/>
    <w:rsid w:val="00201DE5"/>
    <w:rsid w:val="00221AF2"/>
    <w:rsid w:val="0022345A"/>
    <w:rsid w:val="00227947"/>
    <w:rsid w:val="00252E7A"/>
    <w:rsid w:val="002603DF"/>
    <w:rsid w:val="002632E4"/>
    <w:rsid w:val="0028564B"/>
    <w:rsid w:val="00291168"/>
    <w:rsid w:val="00291853"/>
    <w:rsid w:val="00296F21"/>
    <w:rsid w:val="002D308D"/>
    <w:rsid w:val="002E1CA4"/>
    <w:rsid w:val="002E5585"/>
    <w:rsid w:val="002F1271"/>
    <w:rsid w:val="002F1B53"/>
    <w:rsid w:val="0031486E"/>
    <w:rsid w:val="00322F7B"/>
    <w:rsid w:val="003270FD"/>
    <w:rsid w:val="0032721F"/>
    <w:rsid w:val="003302E1"/>
    <w:rsid w:val="00333F86"/>
    <w:rsid w:val="00336268"/>
    <w:rsid w:val="00342764"/>
    <w:rsid w:val="00351B07"/>
    <w:rsid w:val="003522DC"/>
    <w:rsid w:val="0035264E"/>
    <w:rsid w:val="003723DC"/>
    <w:rsid w:val="003757AF"/>
    <w:rsid w:val="0038393B"/>
    <w:rsid w:val="003847DC"/>
    <w:rsid w:val="00387847"/>
    <w:rsid w:val="00387BCC"/>
    <w:rsid w:val="003920C6"/>
    <w:rsid w:val="003A0FE2"/>
    <w:rsid w:val="003A4A2F"/>
    <w:rsid w:val="003B2F06"/>
    <w:rsid w:val="003B63A9"/>
    <w:rsid w:val="003C4232"/>
    <w:rsid w:val="003C681E"/>
    <w:rsid w:val="003D2682"/>
    <w:rsid w:val="003D4053"/>
    <w:rsid w:val="003D6322"/>
    <w:rsid w:val="003F446D"/>
    <w:rsid w:val="003F7A97"/>
    <w:rsid w:val="00404910"/>
    <w:rsid w:val="0041007B"/>
    <w:rsid w:val="004171CD"/>
    <w:rsid w:val="00430475"/>
    <w:rsid w:val="004338BF"/>
    <w:rsid w:val="00443AD7"/>
    <w:rsid w:val="004472A4"/>
    <w:rsid w:val="0045425A"/>
    <w:rsid w:val="00457BB6"/>
    <w:rsid w:val="00461521"/>
    <w:rsid w:val="00467BBB"/>
    <w:rsid w:val="00480689"/>
    <w:rsid w:val="00481C0E"/>
    <w:rsid w:val="00487899"/>
    <w:rsid w:val="004A1874"/>
    <w:rsid w:val="004A2129"/>
    <w:rsid w:val="004A38F3"/>
    <w:rsid w:val="004A5930"/>
    <w:rsid w:val="004A73DC"/>
    <w:rsid w:val="004C17E7"/>
    <w:rsid w:val="004C4BCF"/>
    <w:rsid w:val="004C7D38"/>
    <w:rsid w:val="004D3189"/>
    <w:rsid w:val="004D41C4"/>
    <w:rsid w:val="004E0F08"/>
    <w:rsid w:val="004E359D"/>
    <w:rsid w:val="004E40B3"/>
    <w:rsid w:val="004E44C0"/>
    <w:rsid w:val="004F0CB3"/>
    <w:rsid w:val="004F229C"/>
    <w:rsid w:val="004F3E16"/>
    <w:rsid w:val="005166ED"/>
    <w:rsid w:val="00516CBE"/>
    <w:rsid w:val="005239F6"/>
    <w:rsid w:val="00542934"/>
    <w:rsid w:val="00543330"/>
    <w:rsid w:val="00546842"/>
    <w:rsid w:val="00547ECA"/>
    <w:rsid w:val="00551028"/>
    <w:rsid w:val="0056076F"/>
    <w:rsid w:val="005806D0"/>
    <w:rsid w:val="00590BC4"/>
    <w:rsid w:val="00592AF4"/>
    <w:rsid w:val="00595A14"/>
    <w:rsid w:val="005A22F1"/>
    <w:rsid w:val="005A752F"/>
    <w:rsid w:val="005C47B8"/>
    <w:rsid w:val="005D4AD4"/>
    <w:rsid w:val="005F14AA"/>
    <w:rsid w:val="005F3EB3"/>
    <w:rsid w:val="00600060"/>
    <w:rsid w:val="0060165C"/>
    <w:rsid w:val="00605EC1"/>
    <w:rsid w:val="006070C2"/>
    <w:rsid w:val="00615AAF"/>
    <w:rsid w:val="006222F8"/>
    <w:rsid w:val="00630868"/>
    <w:rsid w:val="0063176F"/>
    <w:rsid w:val="0063281E"/>
    <w:rsid w:val="00637A89"/>
    <w:rsid w:val="00643E26"/>
    <w:rsid w:val="00644675"/>
    <w:rsid w:val="00652D4B"/>
    <w:rsid w:val="00653C25"/>
    <w:rsid w:val="00656A3C"/>
    <w:rsid w:val="00656EC8"/>
    <w:rsid w:val="00660FD8"/>
    <w:rsid w:val="00661662"/>
    <w:rsid w:val="0066463D"/>
    <w:rsid w:val="006717A9"/>
    <w:rsid w:val="00674523"/>
    <w:rsid w:val="006764B5"/>
    <w:rsid w:val="00682515"/>
    <w:rsid w:val="00683D7F"/>
    <w:rsid w:val="00694131"/>
    <w:rsid w:val="006B7700"/>
    <w:rsid w:val="006C1A8E"/>
    <w:rsid w:val="006C354E"/>
    <w:rsid w:val="006C754F"/>
    <w:rsid w:val="006D1BB9"/>
    <w:rsid w:val="006D75B4"/>
    <w:rsid w:val="006F1C9A"/>
    <w:rsid w:val="006F2955"/>
    <w:rsid w:val="00700ED7"/>
    <w:rsid w:val="00702A88"/>
    <w:rsid w:val="0071161B"/>
    <w:rsid w:val="00711B69"/>
    <w:rsid w:val="007164EE"/>
    <w:rsid w:val="007364BD"/>
    <w:rsid w:val="00736FA5"/>
    <w:rsid w:val="00740EAD"/>
    <w:rsid w:val="00762AA4"/>
    <w:rsid w:val="007656D5"/>
    <w:rsid w:val="00765EA9"/>
    <w:rsid w:val="00773764"/>
    <w:rsid w:val="00782CC9"/>
    <w:rsid w:val="007867BF"/>
    <w:rsid w:val="00797BC9"/>
    <w:rsid w:val="00797BD0"/>
    <w:rsid w:val="007A5B43"/>
    <w:rsid w:val="007C0FDB"/>
    <w:rsid w:val="007C6EC9"/>
    <w:rsid w:val="007E3978"/>
    <w:rsid w:val="007E4E31"/>
    <w:rsid w:val="007E7791"/>
    <w:rsid w:val="007F3549"/>
    <w:rsid w:val="007F766E"/>
    <w:rsid w:val="00802CB6"/>
    <w:rsid w:val="00806F81"/>
    <w:rsid w:val="00813E39"/>
    <w:rsid w:val="008412C1"/>
    <w:rsid w:val="00864EF3"/>
    <w:rsid w:val="00870CF4"/>
    <w:rsid w:val="00884CB9"/>
    <w:rsid w:val="008B1A88"/>
    <w:rsid w:val="008B62E1"/>
    <w:rsid w:val="008C729F"/>
    <w:rsid w:val="008E200B"/>
    <w:rsid w:val="008E517F"/>
    <w:rsid w:val="008F0BEF"/>
    <w:rsid w:val="00932FC2"/>
    <w:rsid w:val="00933483"/>
    <w:rsid w:val="00937707"/>
    <w:rsid w:val="009378E3"/>
    <w:rsid w:val="00943C55"/>
    <w:rsid w:val="00944335"/>
    <w:rsid w:val="00957939"/>
    <w:rsid w:val="009604BC"/>
    <w:rsid w:val="00960518"/>
    <w:rsid w:val="00961266"/>
    <w:rsid w:val="0096496D"/>
    <w:rsid w:val="009837F7"/>
    <w:rsid w:val="0098605A"/>
    <w:rsid w:val="00990075"/>
    <w:rsid w:val="00990A57"/>
    <w:rsid w:val="009A17B5"/>
    <w:rsid w:val="009B7515"/>
    <w:rsid w:val="009D7CC8"/>
    <w:rsid w:val="009F488D"/>
    <w:rsid w:val="00A32730"/>
    <w:rsid w:val="00A33253"/>
    <w:rsid w:val="00A42A44"/>
    <w:rsid w:val="00A535BA"/>
    <w:rsid w:val="00A55DED"/>
    <w:rsid w:val="00A65AF9"/>
    <w:rsid w:val="00A753BB"/>
    <w:rsid w:val="00A75854"/>
    <w:rsid w:val="00A7708F"/>
    <w:rsid w:val="00A856B4"/>
    <w:rsid w:val="00AC2D1B"/>
    <w:rsid w:val="00AC7BC8"/>
    <w:rsid w:val="00AF1A16"/>
    <w:rsid w:val="00AF4D58"/>
    <w:rsid w:val="00B00AFB"/>
    <w:rsid w:val="00B123A8"/>
    <w:rsid w:val="00B25A2F"/>
    <w:rsid w:val="00B322C5"/>
    <w:rsid w:val="00B32CC5"/>
    <w:rsid w:val="00B427A8"/>
    <w:rsid w:val="00B60688"/>
    <w:rsid w:val="00B64303"/>
    <w:rsid w:val="00B667EB"/>
    <w:rsid w:val="00B75033"/>
    <w:rsid w:val="00B93E07"/>
    <w:rsid w:val="00BA05D3"/>
    <w:rsid w:val="00BB44CE"/>
    <w:rsid w:val="00BD1B9C"/>
    <w:rsid w:val="00BF11EC"/>
    <w:rsid w:val="00C05592"/>
    <w:rsid w:val="00C17DB6"/>
    <w:rsid w:val="00C32774"/>
    <w:rsid w:val="00C3697C"/>
    <w:rsid w:val="00C40948"/>
    <w:rsid w:val="00C52B30"/>
    <w:rsid w:val="00C67F94"/>
    <w:rsid w:val="00C80AE4"/>
    <w:rsid w:val="00C829B2"/>
    <w:rsid w:val="00C837FE"/>
    <w:rsid w:val="00C92135"/>
    <w:rsid w:val="00C95CB1"/>
    <w:rsid w:val="00CB0BCC"/>
    <w:rsid w:val="00CB4FEA"/>
    <w:rsid w:val="00CE2AF6"/>
    <w:rsid w:val="00CF4779"/>
    <w:rsid w:val="00D00C58"/>
    <w:rsid w:val="00D05CF3"/>
    <w:rsid w:val="00D1EF10"/>
    <w:rsid w:val="00D22D4F"/>
    <w:rsid w:val="00D31672"/>
    <w:rsid w:val="00D32EA9"/>
    <w:rsid w:val="00D56D84"/>
    <w:rsid w:val="00D61C7D"/>
    <w:rsid w:val="00D61D7C"/>
    <w:rsid w:val="00D65920"/>
    <w:rsid w:val="00D75695"/>
    <w:rsid w:val="00D84D4E"/>
    <w:rsid w:val="00DB0AF6"/>
    <w:rsid w:val="00DB6BF3"/>
    <w:rsid w:val="00DB6F79"/>
    <w:rsid w:val="00DB7D0D"/>
    <w:rsid w:val="00DC1DFE"/>
    <w:rsid w:val="00DD1CDE"/>
    <w:rsid w:val="00DD6968"/>
    <w:rsid w:val="00DE3E40"/>
    <w:rsid w:val="00DE77EC"/>
    <w:rsid w:val="00DE7D81"/>
    <w:rsid w:val="00DF7F7A"/>
    <w:rsid w:val="00E06FE2"/>
    <w:rsid w:val="00E144EF"/>
    <w:rsid w:val="00E212B6"/>
    <w:rsid w:val="00E26914"/>
    <w:rsid w:val="00E335A1"/>
    <w:rsid w:val="00E35818"/>
    <w:rsid w:val="00E4202F"/>
    <w:rsid w:val="00E46274"/>
    <w:rsid w:val="00E51EC3"/>
    <w:rsid w:val="00E52E06"/>
    <w:rsid w:val="00E5463A"/>
    <w:rsid w:val="00E67781"/>
    <w:rsid w:val="00E74641"/>
    <w:rsid w:val="00E81D04"/>
    <w:rsid w:val="00E8218F"/>
    <w:rsid w:val="00E84A3D"/>
    <w:rsid w:val="00E86A9C"/>
    <w:rsid w:val="00E9767D"/>
    <w:rsid w:val="00EA2012"/>
    <w:rsid w:val="00EA6569"/>
    <w:rsid w:val="00EA6897"/>
    <w:rsid w:val="00EA76B2"/>
    <w:rsid w:val="00EB16E4"/>
    <w:rsid w:val="00EB29A1"/>
    <w:rsid w:val="00EB4C2C"/>
    <w:rsid w:val="00ED1A91"/>
    <w:rsid w:val="00ED3754"/>
    <w:rsid w:val="00F05BE3"/>
    <w:rsid w:val="00F13239"/>
    <w:rsid w:val="00F212D8"/>
    <w:rsid w:val="00F375A7"/>
    <w:rsid w:val="00F4093B"/>
    <w:rsid w:val="00F611B5"/>
    <w:rsid w:val="00F6503D"/>
    <w:rsid w:val="00F74F38"/>
    <w:rsid w:val="00F83A1A"/>
    <w:rsid w:val="00F87C08"/>
    <w:rsid w:val="00F910B3"/>
    <w:rsid w:val="00F91EFB"/>
    <w:rsid w:val="00F97947"/>
    <w:rsid w:val="00FC1233"/>
    <w:rsid w:val="00FC59A1"/>
    <w:rsid w:val="00FE1EBB"/>
    <w:rsid w:val="0FD9DABD"/>
    <w:rsid w:val="1F48D93F"/>
    <w:rsid w:val="3C39558A"/>
    <w:rsid w:val="3D2CA66D"/>
    <w:rsid w:val="4466ECC8"/>
    <w:rsid w:val="52D0D4B3"/>
    <w:rsid w:val="650C04CE"/>
    <w:rsid w:val="659644E5"/>
    <w:rsid w:val="664A280D"/>
    <w:rsid w:val="7791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8B6AAF"/>
  <w15:docId w15:val="{91C015F5-0BAB-42FF-9115-4855C7F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47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B667E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B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093B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551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FDB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07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076F"/>
  </w:style>
  <w:style w:type="character" w:customStyle="1" w:styleId="CommentTextChar">
    <w:name w:val="Comment Text Char"/>
    <w:basedOn w:val="DefaultParagraphFont"/>
    <w:link w:val="CommentText"/>
    <w:rsid w:val="0056076F"/>
    <w:rPr>
      <w:rFonts w:ascii="Roboto" w:hAnsi="Robo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76F"/>
    <w:rPr>
      <w:rFonts w:ascii="Roboto" w:hAnsi="Roboto"/>
      <w:b/>
      <w:bCs/>
    </w:rPr>
  </w:style>
  <w:style w:type="paragraph" w:styleId="Revision">
    <w:name w:val="Revision"/>
    <w:hidden/>
    <w:uiPriority w:val="99"/>
    <w:semiHidden/>
    <w:rsid w:val="0056076F"/>
    <w:rPr>
      <w:rFonts w:ascii="Roboto" w:hAnsi="Robo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58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="Arial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585"/>
    <w:rPr>
      <w:rFonts w:asciiTheme="minorHAnsi" w:eastAsiaTheme="minorHAnsi" w:hAnsiTheme="minorHAnsi" w:cs="Arial"/>
      <w:i/>
      <w:iCs/>
      <w:color w:val="4F81BD" w:themeColor="accent1"/>
    </w:rPr>
  </w:style>
  <w:style w:type="character" w:styleId="Mention">
    <w:name w:val="Mention"/>
    <w:basedOn w:val="DefaultParagraphFont"/>
    <w:uiPriority w:val="99"/>
    <w:unhideWhenUsed/>
    <w:rsid w:val="00AF4D5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5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CFCPALicensingRequests@Wisconsin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ltaj\Local%20Settings\Temporary%20Internet%20Files\OLKFE\dcf_f_cfs2386ex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1" ma:contentTypeDescription="Create a new document." ma:contentTypeScope="" ma:versionID="59fe906db976949f53e3938861992dd0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c2ccc15b657cfbdf751e611cfdbdba6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39276-55CB-4C6E-92B0-BD29F2C27931}">
  <ds:schemaRefs>
    <ds:schemaRef ds:uri="http://schemas.microsoft.com/office/2006/metadata/properties"/>
    <ds:schemaRef ds:uri="http://schemas.microsoft.com/office/infopath/2007/PartnerControls"/>
    <ds:schemaRef ds:uri="bbccbe36-ffe1-435a-9390-0b632f693ff1"/>
    <ds:schemaRef ds:uri="6a875606-58c3-4fc3-94ca-eb87a1997d5b"/>
  </ds:schemaRefs>
</ds:datastoreItem>
</file>

<file path=customXml/itemProps2.xml><?xml version="1.0" encoding="utf-8"?>
<ds:datastoreItem xmlns:ds="http://schemas.openxmlformats.org/officeDocument/2006/customXml" ds:itemID="{E8FF0017-AF41-4294-95BA-D69FFF1CF2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1CC2C-6E8A-422B-9EA8-243520D07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79C3F-A1AB-42C1-B0C8-409C501D876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dcf_f_cfs2386exp.dot</Template>
  <TotalTime>2</TotalTime>
  <Pages>2</Pages>
  <Words>1005</Words>
  <Characters>4363</Characters>
  <Application>Microsoft Office Word</Application>
  <DocSecurity>0</DocSecurity>
  <Lines>161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Home Information for eWiSACWIS, DCF-F-5749-E</vt:lpstr>
    </vt:vector>
  </TitlesOfParts>
  <Company>DCF - State of Wisconsin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Home Information for eWiSACWIS, DCF-F-5749-E</dc:title>
  <dc:subject>Division of Safety and Permanence</dc:subject>
  <dc:creator/>
  <cp:keywords>department of children and families, division of safety and permanence, bureau of permanence and out of home care, dcf-f-5749-e, adoption home information for ewisacwis, dcf-f-5749-e adoption home information for ewisacwis, adoption assistance, child placing agency, adoptive parent</cp:keywords>
  <dc:description>N. 04/2024</dc:description>
  <cp:lastModifiedBy>Kramer, Kathleen M - DCF</cp:lastModifiedBy>
  <cp:revision>4</cp:revision>
  <cp:lastPrinted>2015-04-29T13:54:00Z</cp:lastPrinted>
  <dcterms:created xsi:type="dcterms:W3CDTF">2024-04-25T18:52:00Z</dcterms:created>
  <dcterms:modified xsi:type="dcterms:W3CDTF">2024-04-25T18:54:00Z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